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5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5953"/>
        <w:gridCol w:w="3799"/>
        <w:gridCol w:w="2013"/>
        <w:gridCol w:w="141"/>
        <w:gridCol w:w="1645"/>
        <w:gridCol w:w="2013"/>
        <w:gridCol w:w="169"/>
        <w:gridCol w:w="1645"/>
        <w:gridCol w:w="199"/>
        <w:gridCol w:w="141"/>
        <w:gridCol w:w="1274"/>
        <w:gridCol w:w="399"/>
        <w:gridCol w:w="170"/>
        <w:gridCol w:w="1444"/>
        <w:gridCol w:w="115"/>
      </w:tblGrid>
      <w:tr w:rsidR="00DB04C7" w:rsidRPr="00AD6FE3" w:rsidTr="001F620D">
        <w:trPr>
          <w:gridBefore w:val="1"/>
          <w:gridAfter w:val="1"/>
          <w:wBefore w:w="425" w:type="dxa"/>
          <w:wAfter w:w="115" w:type="dxa"/>
          <w:trHeight w:val="292"/>
        </w:trPr>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2"/>
          </w:tcPr>
          <w:p w:rsidR="00DB04C7" w:rsidRPr="00AD6FE3" w:rsidRDefault="00DB04C7" w:rsidP="0087609E">
            <w:pPr>
              <w:spacing w:after="0" w:line="240" w:lineRule="auto"/>
              <w:rPr>
                <w:rFonts w:ascii="Times New Roman" w:hAnsi="Times New Roman"/>
                <w:color w:val="000000"/>
              </w:rPr>
            </w:pPr>
            <w:r w:rsidRPr="00AD6FE3">
              <w:rPr>
                <w:rFonts w:ascii="Times New Roman" w:hAnsi="Times New Roman"/>
                <w:color w:val="000000"/>
                <w:lang w:val="en-US"/>
              </w:rPr>
              <w:t xml:space="preserve">  </w:t>
            </w:r>
            <w:r w:rsidRPr="00AD6FE3">
              <w:rPr>
                <w:rFonts w:ascii="Times New Roman" w:hAnsi="Times New Roman"/>
                <w:color w:val="000000"/>
              </w:rPr>
              <w:t>Дата</w:t>
            </w:r>
          </w:p>
        </w:tc>
        <w:tc>
          <w:tcPr>
            <w:tcW w:w="5812" w:type="dxa"/>
            <w:gridSpan w:val="6"/>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2"/>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1F620D">
        <w:trPr>
          <w:gridBefore w:val="1"/>
          <w:gridAfter w:val="4"/>
          <w:wBefore w:w="425" w:type="dxa"/>
          <w:wAfter w:w="2128" w:type="dxa"/>
          <w:trHeight w:val="746"/>
        </w:trPr>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87609E">
            <w:pPr>
              <w:spacing w:after="0" w:line="240" w:lineRule="auto"/>
              <w:rPr>
                <w:rFonts w:ascii="Times New Roman" w:hAnsi="Times New Roman"/>
                <w:color w:val="000000"/>
              </w:rPr>
            </w:pPr>
          </w:p>
        </w:tc>
        <w:tc>
          <w:tcPr>
            <w:tcW w:w="3799" w:type="dxa"/>
            <w:gridSpan w:val="3"/>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gridSpan w:val="2"/>
          </w:tcPr>
          <w:p w:rsidR="00DB04C7" w:rsidRPr="00AD6FE3" w:rsidRDefault="00DB04C7" w:rsidP="00AD6FE3">
            <w:pPr>
              <w:spacing w:after="0" w:line="240" w:lineRule="auto"/>
              <w:rPr>
                <w:rFonts w:ascii="Times New Roman" w:hAnsi="Times New Roman"/>
                <w:color w:val="000000"/>
              </w:rPr>
            </w:pPr>
          </w:p>
        </w:tc>
        <w:tc>
          <w:tcPr>
            <w:tcW w:w="1614" w:type="dxa"/>
            <w:gridSpan w:val="3"/>
          </w:tcPr>
          <w:p w:rsidR="00DB04C7" w:rsidRPr="00AD6FE3" w:rsidRDefault="00DB04C7" w:rsidP="00AD6FE3">
            <w:pPr>
              <w:spacing w:after="0" w:line="240" w:lineRule="auto"/>
              <w:rPr>
                <w:rFonts w:ascii="Times New Roman" w:hAnsi="Times New Roman"/>
                <w:color w:val="000000"/>
              </w:rPr>
            </w:pPr>
          </w:p>
        </w:tc>
      </w:tr>
      <w:tr w:rsidR="00DB04C7" w:rsidRPr="00AD6FE3" w:rsidTr="0087609E">
        <w:trPr>
          <w:gridBefore w:val="1"/>
          <w:gridAfter w:val="4"/>
          <w:wBefore w:w="425" w:type="dxa"/>
          <w:wAfter w:w="2128" w:type="dxa"/>
          <w:cantSplit/>
          <w:trHeight w:val="9127"/>
        </w:trPr>
        <w:tc>
          <w:tcPr>
            <w:tcW w:w="5953" w:type="dxa"/>
          </w:tcPr>
          <w:p w:rsidR="00DB04C7" w:rsidRPr="00AD6FE3" w:rsidRDefault="00DB04C7" w:rsidP="00AD6FE3">
            <w:pPr>
              <w:spacing w:after="0" w:line="240" w:lineRule="auto"/>
              <w:jc w:val="center"/>
              <w:rPr>
                <w:rFonts w:ascii="Times New Roman" w:hAnsi="Times New Roman"/>
                <w:b/>
                <w:color w:val="000000"/>
                <w:sz w:val="28"/>
                <w:szCs w:val="28"/>
                <w:lang w:eastAsia="ru-RU"/>
              </w:rPr>
            </w:pPr>
            <w:r w:rsidRPr="00AD6FE3">
              <w:rPr>
                <w:rFonts w:ascii="Times New Roman" w:hAnsi="Times New Roman"/>
                <w:b/>
                <w:color w:val="000000"/>
                <w:sz w:val="28"/>
                <w:szCs w:val="28"/>
                <w:lang w:eastAsia="ru-RU"/>
              </w:rPr>
              <w:t>Праздник «1 Сентября – День Знаний!»</w:t>
            </w: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extDirection w:val="btLr"/>
          </w:tcPr>
          <w:p w:rsidR="00DB04C7" w:rsidRPr="00AD6FE3" w:rsidRDefault="00DB04C7" w:rsidP="0087609E">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 xml:space="preserve">   Среда    01.09.2021 г.  Тема недели: «Игрушки»</w:t>
            </w:r>
          </w:p>
        </w:tc>
        <w:tc>
          <w:tcPr>
            <w:tcW w:w="3799" w:type="dxa"/>
            <w:gridSpan w:val="3"/>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«Весёлые погремушки» (45;1)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shd w:val="clear" w:color="auto" w:fill="FFFFFF"/>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способствовать укреплению здоровья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погодой (311;1)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закрепить знание детей о характерных признаках осени.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Уборка игрушек после прогулки.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выполнять индивидуальные поручения.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П/и «Кот и мыши»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«Найди свой домик» (154;1)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«Просыпающиеся котята» (44;1)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tcPr>
          <w:p w:rsidR="00DB04C7" w:rsidRPr="00AD6FE3" w:rsidRDefault="00DB04C7" w:rsidP="00AD6FE3">
            <w:pPr>
              <w:spacing w:after="0" w:line="240" w:lineRule="auto"/>
              <w:rPr>
                <w:rFonts w:ascii="Times New Roman" w:hAnsi="Times New Roman"/>
              </w:rPr>
            </w:pPr>
            <w:r w:rsidRPr="00AD6FE3">
              <w:rPr>
                <w:rFonts w:ascii="Times New Roman" w:hAnsi="Times New Roman"/>
              </w:rPr>
              <w:t>По развитию движений: катание мяча между кеглями (Диана)</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rPr>
              <w:t>Развитие мелкой моторики: игры с прищепками (София, )</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rPr>
              <w:t>Развитие речи: речевая игра на подражание (Василиса)</w:t>
            </w:r>
          </w:p>
        </w:tc>
        <w:tc>
          <w:tcPr>
            <w:tcW w:w="1814"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Рассматривание </w:t>
            </w:r>
            <w:r w:rsidRPr="00AD6FE3">
              <w:rPr>
                <w:rFonts w:ascii="Times New Roman" w:hAnsi="Times New Roman"/>
              </w:rPr>
              <w:t>иллюстраций в книжке.</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Св. конструирование </w:t>
            </w:r>
            <w:r w:rsidRPr="00AD6FE3">
              <w:rPr>
                <w:rFonts w:ascii="Times New Roman" w:hAnsi="Times New Roman"/>
              </w:rPr>
              <w:t>«Мой детский сад»</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Игра </w:t>
            </w:r>
            <w:r w:rsidRPr="00AD6FE3">
              <w:rPr>
                <w:rFonts w:ascii="Times New Roman" w:hAnsi="Times New Roman"/>
              </w:rPr>
              <w:t>«Достань игрушку»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Беседа с родителями о приёме детей в д/с (что принести, до скольки утром ведётся приём)</w:t>
            </w:r>
          </w:p>
        </w:tc>
      </w:tr>
      <w:tr w:rsidR="00DB04C7" w:rsidRPr="00AD6FE3" w:rsidTr="0087609E">
        <w:trPr>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5953" w:type="dxa"/>
            <w:textDirection w:val="btLr"/>
          </w:tcPr>
          <w:p w:rsidR="00DB04C7" w:rsidRPr="00AD6FE3" w:rsidRDefault="00DB04C7" w:rsidP="0087609E">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 xml:space="preserve">Среда    01.09.2021 г.   Тема недели: «Игрушки» </w:t>
            </w:r>
          </w:p>
        </w:tc>
        <w:tc>
          <w:tcPr>
            <w:tcW w:w="5953" w:type="dxa"/>
            <w:gridSpan w:val="3"/>
          </w:tcPr>
          <w:p w:rsidR="00DB04C7" w:rsidRPr="00AD6FE3" w:rsidRDefault="00DB04C7" w:rsidP="00AD6FE3">
            <w:pPr>
              <w:spacing w:after="0" w:line="240" w:lineRule="auto"/>
              <w:rPr>
                <w:rFonts w:ascii="Times New Roman" w:hAnsi="Times New Roman"/>
                <w:sz w:val="24"/>
                <w:szCs w:val="24"/>
              </w:rPr>
            </w:pPr>
          </w:p>
        </w:tc>
        <w:tc>
          <w:tcPr>
            <w:tcW w:w="3827" w:type="dxa"/>
            <w:gridSpan w:val="3"/>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о празднике.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 мышление, речь.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Игра-импровизация «Едим на поезде» (594;58)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о порядке в группе и игровых уголках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о дне знаний.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 речь.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«Отгадай, кто к нам пришёл?» (143;64)</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логическое мышление.</w:t>
            </w:r>
          </w:p>
        </w:tc>
        <w:tc>
          <w:tcPr>
            <w:tcW w:w="1985" w:type="dxa"/>
            <w:gridSpan w:val="3"/>
          </w:tcPr>
          <w:p w:rsidR="00DB04C7" w:rsidRPr="005A79EA" w:rsidRDefault="00DB04C7" w:rsidP="00AD6FE3">
            <w:pPr>
              <w:spacing w:after="0" w:line="240" w:lineRule="auto"/>
            </w:pPr>
          </w:p>
        </w:tc>
        <w:tc>
          <w:tcPr>
            <w:tcW w:w="1843" w:type="dxa"/>
            <w:gridSpan w:val="3"/>
          </w:tcPr>
          <w:p w:rsidR="00DB04C7" w:rsidRPr="005A79EA" w:rsidRDefault="00DB04C7" w:rsidP="00AD6FE3">
            <w:pPr>
              <w:spacing w:after="0" w:line="240" w:lineRule="auto"/>
            </w:pPr>
          </w:p>
        </w:tc>
        <w:tc>
          <w:tcPr>
            <w:tcW w:w="1559" w:type="dxa"/>
            <w:gridSpan w:val="2"/>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gridBefore w:val="1"/>
          <w:trHeight w:val="292"/>
        </w:trPr>
        <w:tc>
          <w:tcPr>
            <w:tcW w:w="710"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gridBefore w:val="1"/>
          <w:trHeight w:val="746"/>
        </w:trPr>
        <w:tc>
          <w:tcPr>
            <w:tcW w:w="710" w:type="dxa"/>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gridBefore w:val="1"/>
          <w:cantSplit/>
          <w:trHeight w:val="9127"/>
        </w:trPr>
        <w:tc>
          <w:tcPr>
            <w:tcW w:w="710" w:type="dxa"/>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 xml:space="preserve">   Четверг    02.09.2021 г.  Тема недели: «Игрушки»</w:t>
            </w:r>
          </w:p>
        </w:tc>
        <w:tc>
          <w:tcPr>
            <w:tcW w:w="5953" w:type="dxa"/>
          </w:tcPr>
          <w:p w:rsidR="00DB04C7" w:rsidRPr="00AD6FE3" w:rsidRDefault="00DB04C7" w:rsidP="00AD6FE3">
            <w:pPr>
              <w:pStyle w:val="ListParagraph"/>
              <w:numPr>
                <w:ilvl w:val="0"/>
                <w:numId w:val="19"/>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Художественная литература и развитие речи.</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Речевое развитие</w:t>
            </w:r>
          </w:p>
          <w:p w:rsidR="00DB04C7" w:rsidRPr="00AD6FE3" w:rsidRDefault="00DB04C7" w:rsidP="00AD6FE3">
            <w:pPr>
              <w:spacing w:after="0" w:line="240" w:lineRule="auto"/>
              <w:rPr>
                <w:rFonts w:ascii="Times New Roman" w:hAnsi="Times New Roman"/>
                <w:b/>
                <w:color w:val="000000"/>
                <w:sz w:val="24"/>
                <w:szCs w:val="24"/>
              </w:rPr>
            </w:pPr>
            <w:r>
              <w:rPr>
                <w:rFonts w:ascii="Times New Roman" w:hAnsi="Times New Roman"/>
                <w:b/>
                <w:color w:val="000000"/>
                <w:sz w:val="24"/>
                <w:szCs w:val="24"/>
              </w:rPr>
              <w:t>Тема: «Заучивание стихотворения А. Барто «Смотрит солнышко в окошко» (6;34</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познакомить детей с содержанием стихотворения.</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речь, мышление, память, внимание, обогащать словарный запас детей;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бережное отношение к игрушкам; </w:t>
            </w:r>
            <w:r w:rsidRPr="00AD6FE3">
              <w:rPr>
                <w:rFonts w:ascii="Times New Roman" w:hAnsi="Times New Roman"/>
                <w:i/>
                <w:color w:val="000000"/>
                <w:sz w:val="24"/>
                <w:szCs w:val="24"/>
              </w:rPr>
              <w:t xml:space="preserve">учить </w:t>
            </w:r>
            <w:r w:rsidRPr="00AD6FE3">
              <w:rPr>
                <w:rFonts w:ascii="Times New Roman" w:hAnsi="Times New Roman"/>
                <w:color w:val="000000"/>
                <w:sz w:val="24"/>
                <w:szCs w:val="24"/>
              </w:rPr>
              <w:t>рассматривать рисунки-иллюстрации, слышать и понимать воспитателя, выполнять задания (проговаривать текст, повторять движения).</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Материалы: </w:t>
            </w:r>
            <w:r w:rsidRPr="00AD6FE3">
              <w:rPr>
                <w:rFonts w:ascii="Times New Roman" w:hAnsi="Times New Roman"/>
                <w:color w:val="000000"/>
                <w:sz w:val="24"/>
                <w:szCs w:val="24"/>
              </w:rPr>
              <w:t>игрушки – зайка, мишка, мячик, бычок, лошадка, слон, грузовик, кораблик.</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беседа, рассказывание, игра, показ, объяснение, обсуждение, загадки.</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b/>
                <w:color w:val="000000"/>
                <w:sz w:val="24"/>
                <w:szCs w:val="24"/>
              </w:rPr>
              <w:t xml:space="preserve">Мотивация: </w:t>
            </w:r>
            <w:r w:rsidRPr="00AD6FE3">
              <w:rPr>
                <w:rFonts w:ascii="Times New Roman" w:hAnsi="Times New Roman"/>
                <w:color w:val="000000"/>
                <w:sz w:val="24"/>
                <w:szCs w:val="24"/>
              </w:rPr>
              <w:t xml:space="preserve">- Ребята, посмотрите, какой у меня есть мешочек. Он не простой, а волшебный. Там лежат игрушки. А вот какие там игрушки вам надо угадать! </w:t>
            </w:r>
            <w:r w:rsidRPr="00AD6FE3">
              <w:rPr>
                <w:rFonts w:ascii="Times New Roman" w:hAnsi="Times New Roman"/>
                <w:i/>
                <w:color w:val="000000"/>
                <w:sz w:val="24"/>
                <w:szCs w:val="24"/>
              </w:rPr>
              <w:t>(воспитатель загадывает загадки)</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pStyle w:val="ListParagraph"/>
              <w:numPr>
                <w:ilvl w:val="0"/>
                <w:numId w:val="19"/>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Физкультурное (417;1;34)</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color w:val="000000"/>
                <w:sz w:val="24"/>
                <w:szCs w:val="24"/>
              </w:rPr>
              <w:t xml:space="preserve">Цель: </w:t>
            </w:r>
            <w:r w:rsidRPr="00AD6FE3">
              <w:rPr>
                <w:rFonts w:ascii="Times New Roman" w:hAnsi="Times New Roman"/>
                <w:sz w:val="24"/>
                <w:szCs w:val="24"/>
              </w:rPr>
              <w:t>формировать умения соблюдать указанное направление во время ходьбы и бега.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внимание, ловкость, крупную моторику, ловкость;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активность, самостоятельность; </w:t>
            </w:r>
            <w:r w:rsidRPr="00AD6FE3">
              <w:rPr>
                <w:rFonts w:ascii="Times New Roman" w:hAnsi="Times New Roman"/>
                <w:i/>
                <w:color w:val="000000"/>
                <w:sz w:val="24"/>
                <w:szCs w:val="24"/>
              </w:rPr>
              <w:t xml:space="preserve">формировать </w:t>
            </w:r>
            <w:r w:rsidRPr="00AD6FE3">
              <w:rPr>
                <w:rFonts w:ascii="Times New Roman" w:hAnsi="Times New Roman"/>
                <w:color w:val="000000"/>
                <w:sz w:val="24"/>
                <w:szCs w:val="24"/>
              </w:rPr>
              <w:t xml:space="preserve">умения ловить мяч, </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Pr>
                <w:rFonts w:ascii="Times New Roman" w:hAnsi="Times New Roman"/>
                <w:sz w:val="24"/>
                <w:szCs w:val="24"/>
              </w:rPr>
              <w:t>«Надо чисто  умываться</w:t>
            </w:r>
            <w:r w:rsidRPr="00AD6FE3">
              <w:rPr>
                <w:rFonts w:ascii="Times New Roman" w:hAnsi="Times New Roman"/>
                <w:sz w:val="24"/>
                <w:szCs w:val="24"/>
              </w:rPr>
              <w:t>»</w:t>
            </w:r>
            <w:r>
              <w:rPr>
                <w:rFonts w:ascii="Times New Roman" w:hAnsi="Times New Roman"/>
                <w:sz w:val="24"/>
                <w:szCs w:val="24"/>
              </w:rPr>
              <w:t xml:space="preserve"> по утрам и вечерам</w:t>
            </w:r>
            <w:r w:rsidRPr="00AD6FE3">
              <w:rPr>
                <w:rFonts w:ascii="Times New Roman" w:hAnsi="Times New Roman"/>
                <w:sz w:val="24"/>
                <w:szCs w:val="24"/>
              </w:rPr>
              <w:t xml:space="preserve"> (45;1</w:t>
            </w:r>
            <w:r>
              <w:rPr>
                <w:rFonts w:ascii="Times New Roman" w:hAnsi="Times New Roman"/>
                <w:sz w:val="24"/>
                <w:szCs w:val="24"/>
              </w:rPr>
              <w:t>8</w:t>
            </w:r>
            <w:r w:rsidRPr="00AD6FE3">
              <w:rPr>
                <w:rFonts w:ascii="Times New Roman" w:hAnsi="Times New Roman"/>
                <w:sz w:val="24"/>
                <w:szCs w:val="24"/>
              </w:rPr>
              <w:t xml:space="preserve">)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мелкую и крупную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 парк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деревьями (311;18)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Рыхление земли в огороде (311;90)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выполнять небольшие поручения.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«Найди свой домик» (154;1)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формировать умение действовать по сигналу.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«Лиса и зайчата»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«Просыпающиеся котята» (44;1)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рассортировать фасоль на белую и цветную.</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(Диана)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 повторить пальчиковую гимнастику.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(Лёша, Маша)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По развитию движений: прыжки на месте (Василиса)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картинок из серии «Семья»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Игра </w:t>
            </w:r>
            <w:r w:rsidRPr="00AD6FE3">
              <w:rPr>
                <w:rFonts w:ascii="Times New Roman" w:hAnsi="Times New Roman"/>
                <w:sz w:val="24"/>
                <w:szCs w:val="24"/>
              </w:rPr>
              <w:t>«Определи кто?»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Св. рисование карандашами.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Поговорить с родителей не опаздывать утром в детский сад, а если, что случилось, предупреждать.</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rPr>
              <w:t xml:space="preserve"> </w:t>
            </w:r>
            <w:r w:rsidRPr="00AD6FE3">
              <w:rPr>
                <w:rFonts w:ascii="Times New Roman" w:hAnsi="Times New Roman"/>
                <w:sz w:val="28"/>
                <w:szCs w:val="28"/>
              </w:rPr>
              <w:t>Четверг</w:t>
            </w:r>
            <w:r w:rsidRPr="00AD6FE3">
              <w:rPr>
                <w:sz w:val="28"/>
                <w:szCs w:val="28"/>
              </w:rPr>
              <w:t xml:space="preserve">     </w:t>
            </w:r>
            <w:r w:rsidRPr="00AD6FE3">
              <w:rPr>
                <w:rFonts w:ascii="Times New Roman" w:hAnsi="Times New Roman"/>
                <w:sz w:val="28"/>
                <w:szCs w:val="28"/>
              </w:rPr>
              <w:t>02</w:t>
            </w:r>
            <w:r w:rsidRPr="00AD6FE3">
              <w:rPr>
                <w:sz w:val="28"/>
                <w:szCs w:val="28"/>
              </w:rPr>
              <w:t>.</w:t>
            </w:r>
            <w:r w:rsidRPr="00AD6FE3">
              <w:rPr>
                <w:rFonts w:ascii="Times New Roman" w:hAnsi="Times New Roman"/>
                <w:sz w:val="28"/>
                <w:szCs w:val="28"/>
              </w:rPr>
              <w:t>09</w:t>
            </w:r>
            <w:r w:rsidRPr="00AD6FE3">
              <w:rPr>
                <w:sz w:val="28"/>
                <w:szCs w:val="28"/>
              </w:rPr>
              <w:t>.</w:t>
            </w:r>
            <w:r w:rsidRPr="00AD6FE3">
              <w:rPr>
                <w:rFonts w:ascii="Times New Roman" w:hAnsi="Times New Roman"/>
                <w:sz w:val="28"/>
                <w:szCs w:val="28"/>
              </w:rPr>
              <w:t>2021 г.   Тема недели: «Игрушки»</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color w:val="000000"/>
                <w:sz w:val="24"/>
                <w:szCs w:val="24"/>
              </w:rPr>
              <w:t>обучать бегать в разных направлениях, не мешая друг</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другу, совершенствовать ритмичные движения под простую музыку.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стулья по количеству детей, доска (длина 2,5-3м, ширина 20-25см), кукла, большой мяч, игрушка мишка.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игра, объяснение, показ.</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Проблемная ситуация: </w:t>
            </w:r>
            <w:r w:rsidRPr="00AD6FE3">
              <w:rPr>
                <w:rFonts w:ascii="Times New Roman" w:hAnsi="Times New Roman"/>
                <w:sz w:val="24"/>
                <w:szCs w:val="24"/>
              </w:rPr>
              <w:t>- Ребята, нас мишка пригласил в гости. Он говорит, что ему скучно, не с кем поиграть. Пойдемте? Тогда в путь!</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Чтение загадок о животных.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Игра-импровизация «Мама кормит малыша»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w:t>
            </w:r>
            <w:r w:rsidRPr="00AD6FE3">
              <w:rPr>
                <w:rFonts w:ascii="Times New Roman" w:hAnsi="Times New Roman"/>
              </w:rPr>
              <w:t xml:space="preserve">: </w:t>
            </w:r>
            <w:r w:rsidRPr="00AD6FE3">
              <w:rPr>
                <w:rFonts w:ascii="Times New Roman" w:hAnsi="Times New Roman"/>
                <w:sz w:val="24"/>
                <w:szCs w:val="24"/>
              </w:rPr>
              <w:t>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«Друзьям всегда надо помогать!»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правила поведения.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детьми «Моя дружная семья»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 речь.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«Большой и маленький»</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логическое мышление.</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gridBefore w:val="1"/>
          <w:trHeight w:val="292"/>
        </w:trPr>
        <w:tc>
          <w:tcPr>
            <w:tcW w:w="710"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gridBefore w:val="1"/>
          <w:trHeight w:val="746"/>
        </w:trPr>
        <w:tc>
          <w:tcPr>
            <w:tcW w:w="710" w:type="dxa"/>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gridBefore w:val="1"/>
          <w:cantSplit/>
          <w:trHeight w:val="9127"/>
        </w:trPr>
        <w:tc>
          <w:tcPr>
            <w:tcW w:w="710" w:type="dxa"/>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Пятница    03.09.2021 г.  Тема недели: «Игрушки»</w:t>
            </w:r>
          </w:p>
        </w:tc>
        <w:tc>
          <w:tcPr>
            <w:tcW w:w="5953" w:type="dxa"/>
          </w:tcPr>
          <w:p w:rsidR="00DB04C7" w:rsidRPr="00AD6FE3" w:rsidRDefault="00DB04C7" w:rsidP="00AD6FE3">
            <w:pPr>
              <w:pStyle w:val="ListParagraph"/>
              <w:numPr>
                <w:ilvl w:val="0"/>
                <w:numId w:val="20"/>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ХТД – рисование.</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Художественно – эстетическое развитие.</w:t>
            </w:r>
          </w:p>
          <w:p w:rsidR="00DB04C7" w:rsidRPr="00AD6FE3" w:rsidRDefault="00DB04C7" w:rsidP="00AD6FE3">
            <w:p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Тема: «Знакомство с кисточкой» (285;49)</w:t>
            </w:r>
          </w:p>
          <w:p w:rsidR="00DB04C7" w:rsidRPr="00AD6FE3" w:rsidRDefault="00DB04C7" w:rsidP="00AD6FE3">
            <w:p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Цель:</w:t>
            </w:r>
            <w:r w:rsidRPr="00AD6FE3">
              <w:rPr>
                <w:rFonts w:ascii="Times New Roman" w:hAnsi="Times New Roman"/>
                <w:b/>
              </w:rPr>
              <w:t xml:space="preserve"> </w:t>
            </w:r>
            <w:r w:rsidRPr="00AD6FE3">
              <w:rPr>
                <w:rFonts w:ascii="Times New Roman" w:hAnsi="Times New Roman"/>
                <w:sz w:val="24"/>
                <w:szCs w:val="24"/>
              </w:rPr>
              <w:t>познакомить детей с изобразительным искусством (правилами работы с кисточкой и краской.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мелкую моторику, внимание, мышление, воображение, творчество;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любовь и бережное отношение к материалам, прививать аккуратность в работе; </w:t>
            </w:r>
            <w:r w:rsidRPr="00AD6FE3">
              <w:rPr>
                <w:rFonts w:ascii="Times New Roman" w:hAnsi="Times New Roman"/>
                <w:i/>
                <w:sz w:val="24"/>
                <w:szCs w:val="24"/>
              </w:rPr>
              <w:t xml:space="preserve">учить </w:t>
            </w:r>
            <w:r w:rsidRPr="00AD6FE3">
              <w:rPr>
                <w:rFonts w:ascii="Times New Roman" w:hAnsi="Times New Roman"/>
                <w:sz w:val="24"/>
                <w:szCs w:val="24"/>
              </w:rPr>
              <w:t>правильно держать кисточку во время рисования, набирать краску и промывать кисточку, создать эмоционально-положительное настроение.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краски, кисточки на каждого ребёнка, ½ листа бумаги на каждого ребёнка, мольберт.</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показ, пальчиковая игра, объяснение, рассказывание, физкультминутка.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Ребята, сегодня к нам в детский сад пришла…кто? Узнаете, отгадав загадку.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     Это что тут за зверёк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     Ходит вдоль и поперёк?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     В краске выпачканный нос,</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sz w:val="24"/>
                <w:szCs w:val="24"/>
              </w:rPr>
              <w:t xml:space="preserve">     Деревянный длинный хвост? </w:t>
            </w:r>
            <w:r w:rsidRPr="00AD6FE3">
              <w:rPr>
                <w:rFonts w:ascii="Times New Roman" w:hAnsi="Times New Roman"/>
                <w:i/>
                <w:sz w:val="24"/>
                <w:szCs w:val="24"/>
              </w:rPr>
              <w:t>(кисточка)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Да, ребята, к нам пришла в гости кисточка. Но пришла она к нам не одна, а со своими подругами.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20"/>
              </w:numPr>
              <w:spacing w:after="0" w:line="240" w:lineRule="auto"/>
              <w:rPr>
                <w:rFonts w:ascii="Times New Roman" w:hAnsi="Times New Roman"/>
                <w:b/>
                <w:sz w:val="24"/>
                <w:szCs w:val="24"/>
              </w:rPr>
            </w:pPr>
            <w:r w:rsidRPr="00AD6FE3">
              <w:rPr>
                <w:rFonts w:ascii="Times New Roman" w:hAnsi="Times New Roman"/>
                <w:b/>
                <w:sz w:val="24"/>
                <w:szCs w:val="24"/>
              </w:rPr>
              <w:t>Физкультурное (417;1;34)</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формировать умения соблюдать указанное направление во время ходьбы и бега.</w:t>
            </w:r>
          </w:p>
          <w:p w:rsidR="00DB04C7" w:rsidRPr="00AD6FE3" w:rsidRDefault="00DB04C7" w:rsidP="00AD6FE3">
            <w:pPr>
              <w:spacing w:after="0" w:line="240" w:lineRule="auto"/>
              <w:rPr>
                <w:rFonts w:ascii="Times New Roman" w:hAnsi="Times New Roman"/>
                <w:b/>
                <w:sz w:val="24"/>
                <w:szCs w:val="24"/>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«Весёлые погремушки» (45;1)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мелкую и крупную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уточнить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 участок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насекомыми на участке (311;2)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закрепить знание детей о насекомых.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Собираем мусор на площадке.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 отзывчивость.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«Солнышко и дождик» (517;40)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«Просыпающиеся котята» (44;1)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развитию движений: катание мяча между кеглями (Лёша)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игры с прищепками (Василиса)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Развитие речи: речевая игра на подражание (Диана)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мебели, игрушек в группе.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рисование </w:t>
            </w:r>
            <w:r w:rsidRPr="00AD6FE3">
              <w:rPr>
                <w:rFonts w:ascii="Times New Roman" w:hAnsi="Times New Roman"/>
                <w:sz w:val="24"/>
                <w:szCs w:val="24"/>
              </w:rPr>
              <w:t>«Дождик»</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Игра </w:t>
            </w:r>
            <w:r w:rsidRPr="00AD6FE3">
              <w:rPr>
                <w:rFonts w:ascii="Times New Roman" w:hAnsi="Times New Roman"/>
                <w:sz w:val="24"/>
                <w:szCs w:val="24"/>
              </w:rPr>
              <w:t>«Достань игрушку»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с настольным конструктором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rPr>
              <w:t>Напомнить родителям, чтобы детям принесли в д/с портфолио.</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rPr>
              <w:t xml:space="preserve"> </w:t>
            </w:r>
            <w:r w:rsidRPr="00AD6FE3">
              <w:rPr>
                <w:rFonts w:ascii="Times New Roman" w:hAnsi="Times New Roman"/>
                <w:sz w:val="28"/>
                <w:szCs w:val="28"/>
              </w:rPr>
              <w:t>Пятница    03.09.2021 г.   Тема недели: «Игрушки»</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внимание, ловкость, крупную моторику, ловкость;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активность, самостоятельность; </w:t>
            </w:r>
            <w:r w:rsidRPr="00AD6FE3">
              <w:rPr>
                <w:rFonts w:ascii="Times New Roman" w:hAnsi="Times New Roman"/>
                <w:i/>
                <w:color w:val="000000"/>
                <w:sz w:val="24"/>
                <w:szCs w:val="24"/>
              </w:rPr>
              <w:t xml:space="preserve">формировать </w:t>
            </w:r>
            <w:r w:rsidRPr="00AD6FE3">
              <w:rPr>
                <w:rFonts w:ascii="Times New Roman" w:hAnsi="Times New Roman"/>
                <w:color w:val="000000"/>
                <w:sz w:val="24"/>
                <w:szCs w:val="24"/>
              </w:rPr>
              <w:t>умения ловить мяч, обучать бегать в разных направлениях, не мешая друг</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другу, совершенствовать ритмичные движения под простую музыку.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стулья по количеству детей, доска (длина 2,5-3м, ширина 20-25см), кукла, большой мяч, игрушка мишка.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игра, объяснение, показ.</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Проблемная ситуация: </w:t>
            </w:r>
            <w:r w:rsidRPr="00AD6FE3">
              <w:rPr>
                <w:rFonts w:ascii="Times New Roman" w:hAnsi="Times New Roman"/>
                <w:sz w:val="24"/>
                <w:szCs w:val="24"/>
              </w:rPr>
              <w:t>- Ребята, нас мишка пригласил в гости. Он говорит, что ему скучно, не с кем поиграть. Пойдемте? Тогда в путь!</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потешки «Сорока, сорока» (311;37)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Игра-импровизация «Знакомство с куклами» (289;10)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«Наш детский сад»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познавательный интерес, речь.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 xml:space="preserve">детям «Как вести себя в д/с»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 речь.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Д/игра </w:t>
            </w:r>
            <w:r w:rsidRPr="00AD6FE3">
              <w:rPr>
                <w:rFonts w:ascii="Times New Roman" w:hAnsi="Times New Roman"/>
                <w:sz w:val="24"/>
                <w:szCs w:val="24"/>
              </w:rPr>
              <w:t>«Кого не стало?»</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мышление, изобретательность.</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gridBefore w:val="1"/>
          <w:trHeight w:val="292"/>
        </w:trPr>
        <w:tc>
          <w:tcPr>
            <w:tcW w:w="710"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gridBefore w:val="1"/>
          <w:trHeight w:val="746"/>
        </w:trPr>
        <w:tc>
          <w:tcPr>
            <w:tcW w:w="710" w:type="dxa"/>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gridBefore w:val="1"/>
          <w:cantSplit/>
          <w:trHeight w:val="9127"/>
        </w:trPr>
        <w:tc>
          <w:tcPr>
            <w:tcW w:w="710" w:type="dxa"/>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Понедельник    06.09.2021 г.  Тема недели: «Игрушки»</w:t>
            </w:r>
          </w:p>
        </w:tc>
        <w:tc>
          <w:tcPr>
            <w:tcW w:w="5953" w:type="dxa"/>
          </w:tcPr>
          <w:p w:rsidR="00DB04C7" w:rsidRPr="00AD6FE3" w:rsidRDefault="00DB04C7" w:rsidP="00AD6FE3">
            <w:pPr>
              <w:pStyle w:val="ListParagraph"/>
              <w:numPr>
                <w:ilvl w:val="0"/>
                <w:numId w:val="21"/>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Музыкальное.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Художественно-эстетическое развитие</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pStyle w:val="ListParagraph"/>
              <w:numPr>
                <w:ilvl w:val="0"/>
                <w:numId w:val="21"/>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Ознакомление с окружающим.</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Познавательное развитие</w:t>
            </w:r>
          </w:p>
          <w:p w:rsidR="00DB04C7" w:rsidRPr="00AD6FE3" w:rsidRDefault="00DB04C7" w:rsidP="00C0289D">
            <w:pPr>
              <w:pStyle w:val="NoSpacing"/>
              <w:rPr>
                <w:rFonts w:ascii="Times New Roman" w:hAnsi="Times New Roman"/>
                <w:sz w:val="24"/>
                <w:szCs w:val="24"/>
              </w:rPr>
            </w:pPr>
            <w:r w:rsidRPr="00AD6FE3">
              <w:rPr>
                <w:rFonts w:ascii="Times New Roman" w:hAnsi="Times New Roman"/>
                <w:b/>
                <w:sz w:val="24"/>
                <w:szCs w:val="24"/>
              </w:rPr>
              <w:t>Тема: «Любимые игрушки» (615;40)</w:t>
            </w:r>
          </w:p>
          <w:p w:rsidR="00DB04C7" w:rsidRPr="00AD6FE3" w:rsidRDefault="00DB04C7" w:rsidP="00C0289D">
            <w:pPr>
              <w:pStyle w:val="NoSpacing"/>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знакомить детей с названиями предметов ближайшего окружения – игрушками.</w:t>
            </w:r>
          </w:p>
          <w:p w:rsidR="00DB04C7" w:rsidRPr="00AD6FE3" w:rsidRDefault="00DB04C7" w:rsidP="00C0289D">
            <w:pPr>
              <w:pStyle w:val="NoSpacing"/>
              <w:rPr>
                <w:rFonts w:ascii="Times New Roman" w:hAnsi="Times New Roman"/>
                <w:sz w:val="24"/>
                <w:szCs w:val="24"/>
              </w:rPr>
            </w:pPr>
            <w:r w:rsidRPr="00AD6FE3">
              <w:rPr>
                <w:rFonts w:ascii="Times New Roman" w:hAnsi="Times New Roman"/>
                <w:b/>
                <w:sz w:val="24"/>
                <w:szCs w:val="24"/>
              </w:rPr>
              <w:t>Задачи</w:t>
            </w:r>
            <w:r w:rsidRPr="00AD6FE3">
              <w:rPr>
                <w:rFonts w:ascii="Times New Roman" w:hAnsi="Times New Roman"/>
                <w:i/>
                <w:sz w:val="24"/>
                <w:szCs w:val="24"/>
              </w:rPr>
              <w:t>: развивать</w:t>
            </w:r>
            <w:r w:rsidRPr="00AD6FE3">
              <w:rPr>
                <w:rFonts w:ascii="Times New Roman" w:hAnsi="Times New Roman"/>
                <w:sz w:val="24"/>
                <w:szCs w:val="24"/>
              </w:rPr>
              <w:t xml:space="preserve"> речь, память, внимание, мышления обогащать словарь детей; </w:t>
            </w:r>
          </w:p>
          <w:p w:rsidR="00DB04C7" w:rsidRPr="00AD6FE3" w:rsidRDefault="00DB04C7" w:rsidP="00C0289D">
            <w:pPr>
              <w:pStyle w:val="NoSpacing"/>
              <w:rPr>
                <w:rFonts w:ascii="Times New Roman" w:hAnsi="Times New Roman"/>
                <w:sz w:val="24"/>
                <w:szCs w:val="24"/>
              </w:rPr>
            </w:pP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бережное отношения к игрушкам; </w:t>
            </w:r>
            <w:r w:rsidRPr="00AD6FE3">
              <w:rPr>
                <w:rFonts w:ascii="Times New Roman" w:hAnsi="Times New Roman"/>
                <w:i/>
                <w:sz w:val="24"/>
                <w:szCs w:val="24"/>
              </w:rPr>
              <w:t>учить</w:t>
            </w:r>
            <w:r w:rsidRPr="00AD6FE3">
              <w:rPr>
                <w:rFonts w:ascii="Times New Roman" w:hAnsi="Times New Roman"/>
                <w:sz w:val="24"/>
                <w:szCs w:val="24"/>
              </w:rPr>
              <w:t xml:space="preserve"> описывать игрушку (называть части, величину, признаки), находить ее изображение на картинках, сравнивать большую и маленькую игрушки.</w:t>
            </w:r>
          </w:p>
          <w:p w:rsidR="00DB04C7" w:rsidRPr="00AD6FE3" w:rsidRDefault="00DB04C7" w:rsidP="00C0289D">
            <w:pPr>
              <w:pStyle w:val="NoSpacing"/>
              <w:rPr>
                <w:rFonts w:ascii="Times New Roman" w:hAnsi="Times New Roman"/>
                <w:sz w:val="24"/>
                <w:szCs w:val="24"/>
              </w:rPr>
            </w:pPr>
            <w:r w:rsidRPr="00AD6FE3">
              <w:rPr>
                <w:rFonts w:ascii="Times New Roman" w:hAnsi="Times New Roman"/>
                <w:i/>
                <w:sz w:val="24"/>
                <w:szCs w:val="24"/>
              </w:rPr>
              <w:t>Предварительная работа</w:t>
            </w:r>
            <w:r w:rsidRPr="00AD6FE3">
              <w:rPr>
                <w:rFonts w:ascii="Times New Roman" w:hAnsi="Times New Roman"/>
                <w:sz w:val="24"/>
                <w:szCs w:val="24"/>
              </w:rPr>
              <w:t>: чтение стихотворений А. Барто «Игрушки»; беседа «Мои игрушки».</w:t>
            </w:r>
          </w:p>
          <w:p w:rsidR="00DB04C7" w:rsidRPr="00AD6FE3" w:rsidRDefault="00DB04C7" w:rsidP="00C0289D">
            <w:pPr>
              <w:pStyle w:val="NoSpacing"/>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игрушки – зайка, мишка, мячик, бычок, лошадка, слон, грузовик, кораблик.</w:t>
            </w:r>
          </w:p>
          <w:p w:rsidR="00DB04C7" w:rsidRPr="00AD6FE3" w:rsidRDefault="00DB04C7" w:rsidP="00C0289D">
            <w:pPr>
              <w:pStyle w:val="NoSpacing"/>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рассматривание игрушки, игра, показ. рассказывание стихи про игрушки, ответы на вопросы, описание и сравнение игрушек.</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Мотивация:</w:t>
            </w:r>
            <w:r w:rsidRPr="00AD6FE3">
              <w:rPr>
                <w:rFonts w:ascii="Times New Roman" w:hAnsi="Times New Roman"/>
                <w:color w:val="000000"/>
                <w:sz w:val="24"/>
                <w:szCs w:val="24"/>
                <w:lang w:eastAsia="ru-RU"/>
              </w:rPr>
              <w:t xml:space="preserve"> - Ребята, посмотрите к нам в группу принесли посылку, давайте посмотрим, что в ней?</w:t>
            </w:r>
          </w:p>
          <w:p w:rsidR="00DB04C7" w:rsidRPr="00AD6FE3" w:rsidRDefault="00DB04C7" w:rsidP="00AD6FE3">
            <w:pPr>
              <w:spacing w:after="0" w:line="240" w:lineRule="auto"/>
              <w:rPr>
                <w:rFonts w:ascii="Times New Roman" w:hAnsi="Times New Roman"/>
                <w:color w:val="000000"/>
                <w:sz w:val="24"/>
                <w:szCs w:val="24"/>
                <w:lang w:eastAsia="ru-RU"/>
              </w:rPr>
            </w:pPr>
          </w:p>
          <w:p w:rsidR="00DB04C7" w:rsidRPr="00AD6FE3" w:rsidRDefault="00DB04C7" w:rsidP="00AD6FE3">
            <w:pPr>
              <w:spacing w:after="0" w:line="240" w:lineRule="auto"/>
              <w:rPr>
                <w:rFonts w:ascii="Times New Roman" w:hAnsi="Times New Roman"/>
                <w:color w:val="000000"/>
                <w:sz w:val="24"/>
                <w:szCs w:val="24"/>
                <w:lang w:eastAsia="ru-RU"/>
              </w:rPr>
            </w:pPr>
          </w:p>
          <w:p w:rsidR="00DB04C7" w:rsidRPr="00AD6FE3" w:rsidRDefault="00DB04C7" w:rsidP="00AD6FE3">
            <w:pPr>
              <w:pStyle w:val="ListParagraph"/>
              <w:numPr>
                <w:ilvl w:val="0"/>
                <w:numId w:val="21"/>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Физкультурное (417;2;35)</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Физическое развитие</w:t>
            </w: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b/>
                <w:color w:val="000000"/>
              </w:rPr>
              <w:t>Цель:</w:t>
            </w:r>
            <w:r w:rsidRPr="00AD6FE3">
              <w:rPr>
                <w:rFonts w:ascii="Times New Roman" w:hAnsi="Times New Roman"/>
                <w:color w:val="000000"/>
              </w:rPr>
              <w:t xml:space="preserve"> учить детей ходить друг за другом.</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внимание, мышление, крупную </w:t>
            </w: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«Забавные птички» (45;2)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способствовать укреплению здоровья детей,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 участок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домашними птицами.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закрепить знание детей о домашних птицах.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Сбор веток на участке.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«Непослушные цыплята» (396;112)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«Наседка и цыплята» (109;81)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закрепить знание о характерных повадках птиц.</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«Мы проснулись…» (44;2)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развитию движений: катание мяча между кеглями (Диана, Лёша)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игры с прищепками (Лера, Милана)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 речевая игра на подражание (Василиса)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картины из серии «Домашние птицы»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Св. конструирование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Настольные игры:</w:t>
            </w:r>
            <w:r w:rsidRPr="00AD6FE3">
              <w:rPr>
                <w:rFonts w:ascii="Times New Roman" w:hAnsi="Times New Roman"/>
                <w:sz w:val="24"/>
                <w:szCs w:val="24"/>
                <w:u w:val="single"/>
              </w:rPr>
              <w:t xml:space="preserve"> </w:t>
            </w:r>
            <w:r w:rsidRPr="00AD6FE3">
              <w:rPr>
                <w:rFonts w:ascii="Times New Roman" w:hAnsi="Times New Roman"/>
                <w:sz w:val="24"/>
                <w:szCs w:val="24"/>
              </w:rPr>
              <w:t>мозаика, кубики.</w:t>
            </w:r>
          </w:p>
          <w:p w:rsidR="00DB04C7" w:rsidRPr="00AD6FE3" w:rsidRDefault="00DB04C7" w:rsidP="00AD6FE3">
            <w:pPr>
              <w:spacing w:after="0" w:line="240" w:lineRule="auto"/>
              <w:rPr>
                <w:rFonts w:ascii="Times New Roman" w:hAnsi="Times New Roman"/>
                <w:sz w:val="24"/>
                <w:szCs w:val="24"/>
                <w:u w:val="single"/>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F02EDE">
            <w:pPr>
              <w:pStyle w:val="NoSpacing"/>
              <w:rPr>
                <w:rFonts w:ascii="Times New Roman" w:hAnsi="Times New Roman"/>
                <w:color w:val="000000"/>
                <w:sz w:val="24"/>
                <w:szCs w:val="24"/>
              </w:rPr>
            </w:pPr>
            <w:r w:rsidRPr="00AD6FE3">
              <w:rPr>
                <w:rFonts w:ascii="Times New Roman" w:hAnsi="Times New Roman"/>
                <w:color w:val="000000"/>
                <w:sz w:val="24"/>
                <w:szCs w:val="24"/>
              </w:rPr>
              <w:t>Предложить родителям дома вместе с детьми посмотреть игрушки дома, которые сделаны из дерева, пластмассы, ткани.</w:t>
            </w:r>
          </w:p>
          <w:p w:rsidR="00DB04C7" w:rsidRPr="00AD6FE3" w:rsidRDefault="00DB04C7" w:rsidP="00AD6FE3">
            <w:pPr>
              <w:spacing w:after="0" w:line="240" w:lineRule="auto"/>
              <w:rPr>
                <w:rFonts w:ascii="Times New Roman" w:hAnsi="Times New Roman"/>
                <w:color w:val="000000"/>
                <w:sz w:val="24"/>
                <w:szCs w:val="24"/>
              </w:rPr>
            </w:pP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Понедельник    06.09.2021 г.   Тема недели: «Игрушки»</w:t>
            </w:r>
          </w:p>
        </w:tc>
        <w:tc>
          <w:tcPr>
            <w:tcW w:w="5953" w:type="dxa"/>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 xml:space="preserve">моторику, ловкость, двигательную активность, равновесие; </w:t>
            </w:r>
            <w:r w:rsidRPr="00AD6FE3">
              <w:rPr>
                <w:rFonts w:ascii="Times New Roman" w:hAnsi="Times New Roman"/>
                <w:color w:val="000000"/>
                <w:sz w:val="24"/>
                <w:szCs w:val="24"/>
              </w:rPr>
              <w:t>воспитывать дисциплинированность, активность, взаимопомощь; учить начинать ходьбу по сигналу, ходить по ограниченной поверхности (между двух линий), ориентироваться в пространстве групповой комнаты.</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Оборудование:</w:t>
            </w:r>
            <w:r w:rsidRPr="00AD6FE3">
              <w:rPr>
                <w:rFonts w:ascii="Times New Roman" w:hAnsi="Times New Roman"/>
                <w:color w:val="000000"/>
                <w:sz w:val="24"/>
                <w:szCs w:val="24"/>
              </w:rPr>
              <w:t xml:space="preserve"> корзина, гимнастическая доска, цветные платочки по количеству детей.</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Методы:</w:t>
            </w:r>
            <w:r w:rsidRPr="00AD6FE3">
              <w:rPr>
                <w:rFonts w:ascii="Times New Roman" w:hAnsi="Times New Roman"/>
                <w:color w:val="000000"/>
                <w:sz w:val="24"/>
                <w:szCs w:val="24"/>
              </w:rPr>
              <w:t xml:space="preserve"> объяснение, условия, игра, показ, беседа.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Проблемная ситуация:</w:t>
            </w:r>
            <w:r w:rsidRPr="00AD6FE3">
              <w:rPr>
                <w:rFonts w:ascii="Times New Roman" w:hAnsi="Times New Roman"/>
                <w:color w:val="000000"/>
                <w:sz w:val="24"/>
                <w:szCs w:val="24"/>
              </w:rPr>
              <w:t xml:space="preserve"> - Ребята, нас зайка пригласил в гости. Пойдем? Тогда в путь!</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b/>
                <w:color w:val="000000"/>
                <w:sz w:val="24"/>
                <w:szCs w:val="24"/>
              </w:rPr>
            </w:pPr>
          </w:p>
          <w:p w:rsidR="00DB04C7" w:rsidRPr="00AD6FE3" w:rsidRDefault="00DB04C7" w:rsidP="00AD6FE3">
            <w:pPr>
              <w:spacing w:after="0" w:line="240" w:lineRule="auto"/>
              <w:rPr>
                <w:rFonts w:ascii="Times New Roman" w:hAnsi="Times New Roman"/>
                <w:sz w:val="24"/>
                <w:szCs w:val="24"/>
              </w:rPr>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Default="00DB04C7" w:rsidP="00AD6FE3">
            <w:pPr>
              <w:spacing w:after="0" w:line="240" w:lineRule="auto"/>
            </w:pPr>
          </w:p>
          <w:p w:rsidR="00DB04C7" w:rsidRPr="005A79EA" w:rsidRDefault="00DB04C7" w:rsidP="00AD6FE3">
            <w:pPr>
              <w:spacing w:after="0" w:line="240" w:lineRule="auto"/>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потешки «Петушок и его семья» (109;30)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 детей.</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u w:val="single"/>
              </w:rPr>
              <w:t>Театрализованная деятельность</w:t>
            </w:r>
            <w:r w:rsidRPr="00AD6FE3">
              <w:rPr>
                <w:rFonts w:ascii="Times New Roman" w:hAnsi="Times New Roman"/>
                <w:sz w:val="24"/>
                <w:szCs w:val="24"/>
                <w:u w:val="single"/>
              </w:rPr>
              <w:t xml:space="preserve"> </w:t>
            </w:r>
            <w:r w:rsidRPr="00AD6FE3">
              <w:rPr>
                <w:rFonts w:ascii="Times New Roman" w:hAnsi="Times New Roman"/>
                <w:b/>
                <w:sz w:val="24"/>
                <w:szCs w:val="24"/>
                <w:u w:val="single"/>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Настольный театр «Курочка Ряба» (109;78)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брать на себя определённую роль.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о бережном и заботливом отношении к домашним птицам. </w:t>
            </w:r>
            <w:r w:rsidRPr="00AD6FE3">
              <w:rPr>
                <w:rFonts w:ascii="Times New Roman" w:hAnsi="Times New Roman"/>
                <w:b/>
                <w:sz w:val="24"/>
                <w:szCs w:val="24"/>
              </w:rPr>
              <w:t xml:space="preserve">С-к.р.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любовь к птицам.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b/>
                <w:sz w:val="24"/>
                <w:szCs w:val="24"/>
              </w:rPr>
              <w:t xml:space="preserve">Р.р. </w:t>
            </w:r>
            <w:r w:rsidRPr="00AD6FE3">
              <w:rPr>
                <w:rFonts w:ascii="Times New Roman" w:hAnsi="Times New Roman"/>
                <w:sz w:val="24"/>
                <w:szCs w:val="24"/>
              </w:rPr>
              <w:t>«Где живут домашние птицы?»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словарь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Д/игра </w:t>
            </w:r>
            <w:r w:rsidRPr="00AD6FE3">
              <w:rPr>
                <w:rFonts w:ascii="Times New Roman" w:hAnsi="Times New Roman"/>
                <w:sz w:val="24"/>
                <w:szCs w:val="24"/>
              </w:rPr>
              <w:t xml:space="preserve">«Чудесный мешочек» (311;3)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Цель: развивать мелкую моторику.</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gridBefore w:val="1"/>
          <w:trHeight w:val="292"/>
        </w:trPr>
        <w:tc>
          <w:tcPr>
            <w:tcW w:w="710"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gridBefore w:val="1"/>
          <w:trHeight w:val="746"/>
        </w:trPr>
        <w:tc>
          <w:tcPr>
            <w:tcW w:w="710" w:type="dxa"/>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gridBefore w:val="1"/>
          <w:cantSplit/>
          <w:trHeight w:val="9127"/>
        </w:trPr>
        <w:tc>
          <w:tcPr>
            <w:tcW w:w="710" w:type="dxa"/>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 xml:space="preserve">   Вторник    07.09.2021 г.  Тема недели: «Игрушки»</w:t>
            </w:r>
          </w:p>
        </w:tc>
        <w:tc>
          <w:tcPr>
            <w:tcW w:w="5953" w:type="dxa"/>
          </w:tcPr>
          <w:p w:rsidR="00DB04C7" w:rsidRPr="00AD6FE3" w:rsidRDefault="00DB04C7" w:rsidP="00AD6FE3">
            <w:pPr>
              <w:pStyle w:val="ListParagraph"/>
              <w:numPr>
                <w:ilvl w:val="0"/>
                <w:numId w:val="22"/>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Развитие речи и худ. литература.</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Речевое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color w:val="000000"/>
                <w:sz w:val="24"/>
                <w:szCs w:val="24"/>
              </w:rPr>
              <w:t>Тема: «</w:t>
            </w:r>
            <w:r w:rsidRPr="00AD6FE3">
              <w:rPr>
                <w:rFonts w:ascii="Times New Roman" w:hAnsi="Times New Roman"/>
                <w:b/>
                <w:sz w:val="24"/>
                <w:szCs w:val="24"/>
              </w:rPr>
              <w:t>Рассматривание большого и маленького мишек» (615;31)</w:t>
            </w:r>
          </w:p>
          <w:p w:rsidR="00DB04C7" w:rsidRPr="00AD6FE3" w:rsidRDefault="00DB04C7" w:rsidP="004B32BD">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учить детей описывать игрушку: называть части, величину, признаки.</w:t>
            </w:r>
          </w:p>
          <w:p w:rsidR="00DB04C7" w:rsidRPr="00AD6FE3" w:rsidRDefault="00DB04C7" w:rsidP="004B32BD">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речь, память, внимание, мышление, наблюдательность;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любовь и бережное отношение к игрушкам; </w:t>
            </w:r>
            <w:r w:rsidRPr="00AD6FE3">
              <w:rPr>
                <w:rFonts w:ascii="Times New Roman" w:hAnsi="Times New Roman"/>
                <w:i/>
                <w:color w:val="000000"/>
                <w:sz w:val="24"/>
                <w:szCs w:val="24"/>
              </w:rPr>
              <w:t xml:space="preserve">знакомить </w:t>
            </w:r>
            <w:r w:rsidRPr="00AD6FE3">
              <w:rPr>
                <w:rFonts w:ascii="Times New Roman" w:hAnsi="Times New Roman"/>
                <w:color w:val="000000"/>
                <w:sz w:val="24"/>
                <w:szCs w:val="24"/>
              </w:rPr>
              <w:t>детей с названием предметов ближайшего окружения: игрушка мишка. Находить ее изображение на картинках, сравнивать большую и маленькую игрушку.</w:t>
            </w:r>
          </w:p>
          <w:p w:rsidR="00DB04C7" w:rsidRPr="00AD6FE3" w:rsidRDefault="00DB04C7" w:rsidP="004B32BD">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Материалы: </w:t>
            </w:r>
            <w:r w:rsidRPr="00AD6FE3">
              <w:rPr>
                <w:rFonts w:ascii="Times New Roman" w:hAnsi="Times New Roman"/>
                <w:color w:val="000000"/>
                <w:sz w:val="24"/>
                <w:szCs w:val="24"/>
              </w:rPr>
              <w:t>два плюшевых мишки (большой и маленький), картинки с изображением разных игрушек.</w:t>
            </w:r>
          </w:p>
          <w:p w:rsidR="00DB04C7" w:rsidRPr="00AD6FE3" w:rsidRDefault="00DB04C7" w:rsidP="004B32BD">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показ, объяснение, пояснение, сравнение, физкультминутка, игрушки.</w:t>
            </w:r>
          </w:p>
          <w:p w:rsidR="00DB04C7" w:rsidRPr="00AD6FE3" w:rsidRDefault="00DB04C7" w:rsidP="004B32BD">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Мотивация: </w:t>
            </w:r>
            <w:r w:rsidRPr="00AD6FE3">
              <w:rPr>
                <w:rFonts w:ascii="Times New Roman" w:hAnsi="Times New Roman"/>
                <w:color w:val="000000"/>
                <w:sz w:val="24"/>
                <w:szCs w:val="24"/>
              </w:rPr>
              <w:t>- Ребята, кто это к нам пришел? (мишка) Давайте поздороваемся с мишкой.</w:t>
            </w:r>
          </w:p>
          <w:p w:rsidR="00DB04C7" w:rsidRPr="00AD6FE3" w:rsidRDefault="00DB04C7" w:rsidP="004B32BD">
            <w:pPr>
              <w:pStyle w:val="NoSpacing"/>
              <w:rPr>
                <w:rFonts w:ascii="Times New Roman" w:hAnsi="Times New Roman"/>
                <w:color w:val="000000"/>
                <w:sz w:val="24"/>
                <w:szCs w:val="24"/>
              </w:rPr>
            </w:pPr>
            <w:r w:rsidRPr="00AD6FE3">
              <w:rPr>
                <w:rFonts w:ascii="Times New Roman" w:hAnsi="Times New Roman"/>
                <w:color w:val="000000"/>
                <w:sz w:val="24"/>
                <w:szCs w:val="24"/>
              </w:rPr>
              <w:t xml:space="preserve">Мишка: - Здравствуйте ребята! А я для вас приготовил сюрприз, вот сундучок. В нем разные игрушки, но я </w:t>
            </w:r>
          </w:p>
          <w:p w:rsidR="00DB04C7" w:rsidRPr="00AD6FE3" w:rsidRDefault="00DB04C7" w:rsidP="004B32BD">
            <w:pPr>
              <w:pStyle w:val="NoSpacing"/>
              <w:rPr>
                <w:rFonts w:ascii="Times New Roman" w:hAnsi="Times New Roman"/>
                <w:color w:val="000000"/>
                <w:sz w:val="24"/>
                <w:szCs w:val="24"/>
              </w:rPr>
            </w:pPr>
            <w:r w:rsidRPr="00AD6FE3">
              <w:rPr>
                <w:rFonts w:ascii="Times New Roman" w:hAnsi="Times New Roman"/>
                <w:color w:val="000000"/>
                <w:sz w:val="24"/>
                <w:szCs w:val="24"/>
              </w:rPr>
              <w:t>не знаю, как с ними играть.</w:t>
            </w:r>
          </w:p>
          <w:p w:rsidR="00DB04C7" w:rsidRPr="00AD6FE3" w:rsidRDefault="00DB04C7" w:rsidP="004B32BD">
            <w:pPr>
              <w:pStyle w:val="NoSpacing"/>
              <w:rPr>
                <w:rFonts w:ascii="Times New Roman" w:hAnsi="Times New Roman"/>
                <w:color w:val="000000"/>
                <w:sz w:val="24"/>
                <w:szCs w:val="24"/>
              </w:rPr>
            </w:pPr>
            <w:r w:rsidRPr="00AD6FE3">
              <w:rPr>
                <w:rFonts w:ascii="Times New Roman" w:hAnsi="Times New Roman"/>
                <w:color w:val="000000"/>
                <w:sz w:val="24"/>
                <w:szCs w:val="24"/>
              </w:rPr>
              <w:t>- Ребята поможем мишке?</w:t>
            </w:r>
          </w:p>
          <w:p w:rsidR="00DB04C7" w:rsidRPr="00AD6FE3" w:rsidRDefault="00DB04C7" w:rsidP="004B32BD">
            <w:pPr>
              <w:pStyle w:val="NoSpacing"/>
              <w:rPr>
                <w:rFonts w:ascii="Times New Roman" w:hAnsi="Times New Roman"/>
                <w:color w:val="000000"/>
                <w:sz w:val="24"/>
                <w:szCs w:val="24"/>
              </w:rPr>
            </w:pPr>
          </w:p>
          <w:p w:rsidR="00DB04C7" w:rsidRPr="00AD6FE3" w:rsidRDefault="00DB04C7" w:rsidP="004B32BD">
            <w:pPr>
              <w:pStyle w:val="NoSpacing"/>
              <w:rPr>
                <w:rFonts w:ascii="Times New Roman" w:hAnsi="Times New Roman"/>
                <w:color w:val="000000"/>
                <w:sz w:val="24"/>
                <w:szCs w:val="24"/>
              </w:rPr>
            </w:pPr>
          </w:p>
          <w:p w:rsidR="00DB04C7" w:rsidRPr="00AD6FE3" w:rsidRDefault="00DB04C7" w:rsidP="00AD6FE3">
            <w:pPr>
              <w:pStyle w:val="NoSpacing"/>
              <w:numPr>
                <w:ilvl w:val="0"/>
                <w:numId w:val="22"/>
              </w:numPr>
              <w:rPr>
                <w:rFonts w:ascii="Times New Roman" w:hAnsi="Times New Roman"/>
                <w:b/>
                <w:color w:val="000000"/>
                <w:sz w:val="24"/>
                <w:szCs w:val="24"/>
              </w:rPr>
            </w:pPr>
            <w:r w:rsidRPr="00AD6FE3">
              <w:rPr>
                <w:rFonts w:ascii="Times New Roman" w:hAnsi="Times New Roman"/>
                <w:b/>
                <w:color w:val="000000"/>
                <w:sz w:val="24"/>
                <w:szCs w:val="24"/>
              </w:rPr>
              <w:t>ХТД – лепка.</w:t>
            </w:r>
          </w:p>
          <w:p w:rsidR="00DB04C7" w:rsidRPr="00AD6FE3" w:rsidRDefault="00DB04C7" w:rsidP="0044676B">
            <w:pPr>
              <w:pStyle w:val="NoSpacing"/>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44676B">
            <w:pPr>
              <w:pStyle w:val="NoSpacing"/>
              <w:rPr>
                <w:rFonts w:ascii="Times New Roman" w:hAnsi="Times New Roman"/>
                <w:b/>
                <w:color w:val="000000"/>
                <w:sz w:val="24"/>
                <w:szCs w:val="24"/>
              </w:rPr>
            </w:pPr>
            <w:r w:rsidRPr="00AD6FE3">
              <w:rPr>
                <w:rFonts w:ascii="Times New Roman" w:hAnsi="Times New Roman"/>
                <w:b/>
                <w:color w:val="000000"/>
                <w:sz w:val="24"/>
                <w:szCs w:val="24"/>
              </w:rPr>
              <w:t>Тема: «Пряники для мишки» (615;32)</w:t>
            </w:r>
          </w:p>
          <w:p w:rsidR="00DB04C7" w:rsidRPr="00AD6FE3" w:rsidRDefault="00DB04C7" w:rsidP="004B32BD">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 xml:space="preserve">продолжать знакомить детей с пластилином и </w:t>
            </w:r>
          </w:p>
          <w:p w:rsidR="00DB04C7" w:rsidRPr="00AD6FE3" w:rsidRDefault="00DB04C7" w:rsidP="004B32BD">
            <w:pPr>
              <w:pStyle w:val="NoSpacing"/>
              <w:rPr>
                <w:rFonts w:ascii="Times New Roman" w:hAnsi="Times New Roman"/>
                <w:color w:val="000000"/>
              </w:rPr>
            </w:pPr>
          </w:p>
          <w:p w:rsidR="00DB04C7" w:rsidRPr="00AD6FE3" w:rsidRDefault="00DB04C7" w:rsidP="004B32BD">
            <w:pPr>
              <w:pStyle w:val="NoSpacing"/>
              <w:rPr>
                <w:rFonts w:ascii="Times New Roman" w:hAnsi="Times New Roman"/>
                <w:color w:val="000000"/>
              </w:rPr>
            </w:pP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«Весёлые погремушки» (45;1)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способствовать укреплению здоровья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Прогулка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 xml:space="preserve">Наблюдение </w:t>
            </w:r>
            <w:r w:rsidRPr="00AD6FE3">
              <w:rPr>
                <w:rFonts w:ascii="Times New Roman" w:hAnsi="Times New Roman"/>
                <w:sz w:val="24"/>
                <w:szCs w:val="24"/>
              </w:rPr>
              <w:t>за ветром (311;5)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учить определять силу ветра.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Труд.</w:t>
            </w:r>
            <w:r w:rsidRPr="00AD6FE3">
              <w:rPr>
                <w:rFonts w:ascii="Times New Roman" w:hAnsi="Times New Roman"/>
                <w:sz w:val="24"/>
                <w:szCs w:val="24"/>
              </w:rPr>
              <w:t xml:space="preserve"> Сбор палочек на участке (311;5)</w:t>
            </w:r>
            <w:r w:rsidRPr="00AD6FE3">
              <w:rPr>
                <w:rFonts w:ascii="Times New Roman" w:hAnsi="Times New Roman"/>
                <w:b/>
                <w:sz w:val="24"/>
                <w:szCs w:val="24"/>
              </w:rPr>
              <w:t xml:space="preserve"> 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«Встречные перебежки» (311;12)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формировать умение действовать по сигналу.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«Догони меня» (311;5)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«Просыпающиеся котята» (44;1)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B84F83">
            <w:pPr>
              <w:pStyle w:val="NoSpacing"/>
              <w:rPr>
                <w:rFonts w:ascii="Times New Roman" w:hAnsi="Times New Roman"/>
                <w:sz w:val="24"/>
                <w:szCs w:val="24"/>
              </w:rPr>
            </w:pPr>
            <w:r w:rsidRPr="00AD6FE3">
              <w:rPr>
                <w:rFonts w:ascii="Times New Roman" w:hAnsi="Times New Roman"/>
                <w:sz w:val="24"/>
                <w:szCs w:val="24"/>
              </w:rPr>
              <w:t>Развитие мелкой моторики: нанизывание косточек на шнурок (Милана)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B84F83">
            <w:pPr>
              <w:pStyle w:val="NoSpacing"/>
              <w:rPr>
                <w:rFonts w:ascii="Times New Roman" w:hAnsi="Times New Roman"/>
                <w:sz w:val="24"/>
                <w:szCs w:val="24"/>
              </w:rPr>
            </w:pPr>
            <w:r w:rsidRPr="00AD6FE3">
              <w:rPr>
                <w:rFonts w:ascii="Times New Roman" w:hAnsi="Times New Roman"/>
                <w:sz w:val="24"/>
                <w:szCs w:val="24"/>
              </w:rPr>
              <w:t>Развитие движений: прыжки на двух ногах</w:t>
            </w:r>
          </w:p>
          <w:p w:rsidR="00DB04C7" w:rsidRPr="00AD6FE3" w:rsidRDefault="00DB04C7" w:rsidP="00B84F83">
            <w:pPr>
              <w:pStyle w:val="NoSpacing"/>
              <w:rPr>
                <w:rFonts w:ascii="Times New Roman" w:hAnsi="Times New Roman"/>
                <w:sz w:val="24"/>
                <w:szCs w:val="24"/>
              </w:rPr>
            </w:pPr>
            <w:r w:rsidRPr="00AD6FE3">
              <w:rPr>
                <w:rFonts w:ascii="Times New Roman" w:hAnsi="Times New Roman"/>
                <w:sz w:val="24"/>
                <w:szCs w:val="24"/>
              </w:rPr>
              <w:t xml:space="preserve"> (Лёша, Маша)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B84F83">
            <w:pPr>
              <w:pStyle w:val="NoSpacing"/>
              <w:rPr>
                <w:rFonts w:ascii="Times New Roman" w:hAnsi="Times New Roman"/>
                <w:sz w:val="24"/>
                <w:szCs w:val="24"/>
              </w:rPr>
            </w:pPr>
          </w:p>
          <w:p w:rsidR="00DB04C7" w:rsidRPr="00AD6FE3" w:rsidRDefault="00DB04C7" w:rsidP="00B84F83">
            <w:pPr>
              <w:pStyle w:val="NoSpacing"/>
              <w:rPr>
                <w:rFonts w:ascii="Times New Roman" w:hAnsi="Times New Roman"/>
                <w:sz w:val="24"/>
                <w:szCs w:val="24"/>
              </w:rPr>
            </w:pPr>
            <w:r w:rsidRPr="00AD6FE3">
              <w:rPr>
                <w:rFonts w:ascii="Times New Roman" w:hAnsi="Times New Roman"/>
                <w:sz w:val="24"/>
                <w:szCs w:val="24"/>
              </w:rPr>
              <w:t xml:space="preserve">Развитие речи: повторение стихов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А. Барто из серии «Игрушки» (Василиса, Диана)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 xml:space="preserve">игрушек в группе.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Св. лепка </w:t>
            </w:r>
            <w:r w:rsidRPr="00AD6FE3">
              <w:rPr>
                <w:rFonts w:ascii="Times New Roman" w:hAnsi="Times New Roman"/>
                <w:sz w:val="24"/>
                <w:szCs w:val="24"/>
              </w:rPr>
              <w:t xml:space="preserve">«Угощение для мишки»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Игры</w:t>
            </w:r>
            <w:r w:rsidRPr="00AD6FE3">
              <w:rPr>
                <w:rFonts w:ascii="Times New Roman" w:hAnsi="Times New Roman"/>
                <w:sz w:val="24"/>
                <w:szCs w:val="24"/>
              </w:rPr>
              <w:t xml:space="preserve"> с прищепками: подбери по цвету.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 xml:space="preserve">детей в строительном уголке «Построим дом для мишки»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lang w:eastAsia="ru-RU"/>
              </w:rPr>
              <w:t>Предложить родителям дома вместе с детьми составить описательный рассказ о любимой игрушке.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Вторник</w:t>
            </w:r>
            <w:r>
              <w:t xml:space="preserve">   </w:t>
            </w:r>
            <w:r w:rsidRPr="00AD6FE3">
              <w:rPr>
                <w:rFonts w:ascii="Times New Roman" w:hAnsi="Times New Roman"/>
                <w:sz w:val="28"/>
                <w:szCs w:val="28"/>
              </w:rPr>
              <w:t xml:space="preserve">  07.09.2021 г.   Тема недели: «Игрушки»</w:t>
            </w:r>
          </w:p>
        </w:tc>
        <w:tc>
          <w:tcPr>
            <w:tcW w:w="5953" w:type="dxa"/>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его свойствами.</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мелкую моторику, воображение, мышление, речь, внимание, творчество;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самостоятельность, интерес; </w:t>
            </w:r>
            <w:r w:rsidRPr="00AD6FE3">
              <w:rPr>
                <w:rFonts w:ascii="Times New Roman" w:hAnsi="Times New Roman"/>
                <w:i/>
                <w:color w:val="000000"/>
                <w:sz w:val="24"/>
                <w:szCs w:val="24"/>
              </w:rPr>
              <w:t xml:space="preserve">продолжать учить </w:t>
            </w:r>
            <w:r w:rsidRPr="00AD6FE3">
              <w:rPr>
                <w:rFonts w:ascii="Times New Roman" w:hAnsi="Times New Roman"/>
                <w:color w:val="000000"/>
                <w:sz w:val="24"/>
                <w:szCs w:val="24"/>
              </w:rPr>
              <w:t>детей отщипывать маленькие кусочки пластилина от куска и скатывать из них шарики и слегка расплющивать его, соблюдая правила работы с ним.</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Материалы: </w:t>
            </w:r>
            <w:r w:rsidRPr="00AD6FE3">
              <w:rPr>
                <w:rFonts w:ascii="Times New Roman" w:hAnsi="Times New Roman"/>
                <w:color w:val="000000"/>
                <w:sz w:val="24"/>
                <w:szCs w:val="24"/>
              </w:rPr>
              <w:t>игрушка мишки, образцы изделий, пластилин, дощечка, салфетки, пряник, тарелка.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показ, объяснение, беседа, обсуждение, пальчиковая игра.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Мотивация:</w:t>
            </w:r>
            <w:r w:rsidRPr="00AD6FE3">
              <w:rPr>
                <w:rFonts w:ascii="Times New Roman" w:hAnsi="Times New Roman"/>
                <w:color w:val="000000"/>
                <w:sz w:val="24"/>
                <w:szCs w:val="24"/>
              </w:rPr>
              <w:t xml:space="preserve"> - Ребята, посмотрите, кто к нам в гости пришел? (мишка) Посмотрите мишка какой грустный. Давайте узнаем, почему он грустит?</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 xml:space="preserve">Чтение потешки «Водичка, водичка» (517;97)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Настольный театр «Теремок»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w:t>
            </w:r>
            <w:r w:rsidRPr="00AD6FE3">
              <w:rPr>
                <w:rFonts w:ascii="Times New Roman" w:hAnsi="Times New Roman"/>
              </w:rPr>
              <w:t xml:space="preserve">: </w:t>
            </w:r>
            <w:r w:rsidRPr="00AD6FE3">
              <w:rPr>
                <w:rFonts w:ascii="Times New Roman" w:hAnsi="Times New Roman"/>
                <w:sz w:val="24"/>
                <w:szCs w:val="24"/>
              </w:rPr>
              <w:t>формировать интерес к театрализованной деятельности.</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«Зачем нужны игрушки»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 xml:space="preserve">детям «где живёт медведь?»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 речь.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«Чудесный мешочек» (311;3)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логическое мышление.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«Собери пирамидку» (517;21)</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учить разбирать и собирать пирамидку.</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gridBefore w:val="1"/>
          <w:trHeight w:val="292"/>
        </w:trPr>
        <w:tc>
          <w:tcPr>
            <w:tcW w:w="710"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8"/>
                <w:szCs w:val="28"/>
              </w:rPr>
              <w:t xml:space="preserve"> Среда    08.09.2021 г.  Тема недели: «Игрушки»</w:t>
            </w:r>
          </w:p>
        </w:tc>
        <w:tc>
          <w:tcPr>
            <w:tcW w:w="5953" w:type="dxa"/>
          </w:tcPr>
          <w:p w:rsidR="00DB04C7" w:rsidRPr="00AD6FE3" w:rsidRDefault="00DB04C7" w:rsidP="00AD6FE3">
            <w:pPr>
              <w:pStyle w:val="ListParagraph"/>
              <w:numPr>
                <w:ilvl w:val="0"/>
                <w:numId w:val="23"/>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Музыкальное.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pStyle w:val="ListParagraph"/>
              <w:numPr>
                <w:ilvl w:val="0"/>
                <w:numId w:val="23"/>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ФЭМП.</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Познавательное развитие</w:t>
            </w:r>
          </w:p>
          <w:p w:rsidR="00DB04C7" w:rsidRPr="00AD6FE3" w:rsidRDefault="00DB04C7" w:rsidP="004F4C8C">
            <w:pPr>
              <w:pStyle w:val="NoSpacing"/>
              <w:rPr>
                <w:rFonts w:ascii="Times New Roman" w:hAnsi="Times New Roman"/>
                <w:sz w:val="24"/>
                <w:szCs w:val="24"/>
                <w:lang w:eastAsia="ru-RU"/>
              </w:rPr>
            </w:pPr>
            <w:r w:rsidRPr="00AD6FE3">
              <w:rPr>
                <w:rFonts w:ascii="Times New Roman" w:hAnsi="Times New Roman"/>
                <w:b/>
                <w:sz w:val="24"/>
                <w:szCs w:val="24"/>
                <w:lang w:eastAsia="ru-RU"/>
              </w:rPr>
              <w:t>Тема:</w:t>
            </w:r>
            <w:r w:rsidRPr="00AD6FE3">
              <w:rPr>
                <w:rFonts w:ascii="Times New Roman" w:hAnsi="Times New Roman"/>
                <w:sz w:val="24"/>
                <w:szCs w:val="24"/>
                <w:lang w:eastAsia="ru-RU"/>
              </w:rPr>
              <w:t xml:space="preserve"> </w:t>
            </w:r>
            <w:r w:rsidRPr="00AD6FE3">
              <w:rPr>
                <w:rFonts w:ascii="Times New Roman" w:hAnsi="Times New Roman"/>
                <w:b/>
                <w:sz w:val="24"/>
                <w:szCs w:val="24"/>
              </w:rPr>
              <w:t>«Воздушные шары для мишки» (66;9)</w:t>
            </w:r>
          </w:p>
          <w:p w:rsidR="00DB04C7" w:rsidRPr="00AD6FE3" w:rsidRDefault="00DB04C7" w:rsidP="004F4C8C">
            <w:pPr>
              <w:pStyle w:val="NoSpacing"/>
              <w:rPr>
                <w:rFonts w:ascii="Times New Roman" w:hAnsi="Times New Roman"/>
                <w:sz w:val="24"/>
                <w:szCs w:val="24"/>
                <w:shd w:val="clear" w:color="auto" w:fill="FFFFFF"/>
              </w:rPr>
            </w:pPr>
            <w:r w:rsidRPr="00AD6FE3">
              <w:rPr>
                <w:rFonts w:ascii="Times New Roman" w:hAnsi="Times New Roman"/>
                <w:b/>
                <w:bCs/>
                <w:sz w:val="24"/>
                <w:szCs w:val="24"/>
                <w:lang w:eastAsia="ru-RU"/>
              </w:rPr>
              <w:t>Цель:</w:t>
            </w:r>
            <w:r w:rsidRPr="00AD6FE3">
              <w:rPr>
                <w:rFonts w:ascii="Times New Roman" w:hAnsi="Times New Roman"/>
                <w:sz w:val="24"/>
                <w:szCs w:val="24"/>
                <w:lang w:eastAsia="ru-RU"/>
              </w:rPr>
              <w:t> </w:t>
            </w:r>
            <w:r w:rsidRPr="00AD6FE3">
              <w:rPr>
                <w:rFonts w:ascii="Times New Roman" w:hAnsi="Times New Roman"/>
                <w:sz w:val="24"/>
                <w:szCs w:val="24"/>
                <w:shd w:val="clear" w:color="auto" w:fill="FFFFFF"/>
              </w:rPr>
              <w:t>Учить детей подбирать предметы одинакового цвета.</w:t>
            </w:r>
          </w:p>
          <w:p w:rsidR="00DB04C7" w:rsidRPr="00AD6FE3" w:rsidRDefault="00DB04C7" w:rsidP="004F4C8C">
            <w:pPr>
              <w:pStyle w:val="NoSpacing"/>
              <w:rPr>
                <w:rFonts w:ascii="Times New Roman" w:hAnsi="Times New Roman"/>
                <w:sz w:val="24"/>
                <w:szCs w:val="24"/>
                <w:lang w:eastAsia="ru-RU"/>
              </w:rPr>
            </w:pPr>
            <w:r w:rsidRPr="00AD6FE3">
              <w:rPr>
                <w:rFonts w:ascii="Times New Roman" w:hAnsi="Times New Roman"/>
                <w:b/>
                <w:sz w:val="24"/>
                <w:szCs w:val="24"/>
                <w:lang w:eastAsia="ru-RU"/>
              </w:rPr>
              <w:t>Задачи:</w:t>
            </w:r>
            <w:r w:rsidRPr="00AD6FE3">
              <w:rPr>
                <w:rFonts w:ascii="Times New Roman" w:hAnsi="Times New Roman"/>
                <w:sz w:val="24"/>
                <w:szCs w:val="24"/>
              </w:rPr>
              <w:t xml:space="preserve"> </w:t>
            </w:r>
            <w:r w:rsidRPr="00AD6FE3">
              <w:rPr>
                <w:rFonts w:ascii="Times New Roman" w:hAnsi="Times New Roman"/>
                <w:i/>
                <w:sz w:val="24"/>
                <w:szCs w:val="24"/>
              </w:rPr>
              <w:t>Развивать</w:t>
            </w:r>
            <w:r w:rsidRPr="00AD6FE3">
              <w:rPr>
                <w:rFonts w:ascii="Times New Roman" w:hAnsi="Times New Roman"/>
                <w:sz w:val="24"/>
                <w:szCs w:val="24"/>
              </w:rPr>
              <w:t xml:space="preserve"> мышление,</w:t>
            </w:r>
            <w:r w:rsidRPr="00AD6FE3">
              <w:rPr>
                <w:rFonts w:ascii="Times New Roman" w:hAnsi="Times New Roman"/>
                <w:color w:val="000000"/>
                <w:sz w:val="24"/>
                <w:szCs w:val="24"/>
              </w:rPr>
              <w:t xml:space="preserve"> мелкую моторику, воображение, речь.</w:t>
            </w:r>
          </w:p>
          <w:p w:rsidR="00DB04C7" w:rsidRPr="00AD6FE3" w:rsidRDefault="00DB04C7" w:rsidP="004F4C8C">
            <w:pPr>
              <w:pStyle w:val="NoSpacing"/>
              <w:rPr>
                <w:rFonts w:ascii="Times New Roman" w:hAnsi="Times New Roman"/>
                <w:sz w:val="24"/>
                <w:szCs w:val="24"/>
              </w:rPr>
            </w:pPr>
            <w:r w:rsidRPr="00AD6FE3">
              <w:rPr>
                <w:rFonts w:ascii="Times New Roman" w:hAnsi="Times New Roman"/>
                <w:i/>
                <w:sz w:val="24"/>
                <w:szCs w:val="24"/>
              </w:rPr>
              <w:t>Воспитывать</w:t>
            </w:r>
            <w:r w:rsidRPr="00AD6FE3">
              <w:rPr>
                <w:rFonts w:ascii="Times New Roman" w:hAnsi="Times New Roman"/>
                <w:sz w:val="24"/>
                <w:szCs w:val="24"/>
              </w:rPr>
              <w:t xml:space="preserve"> личностные качества товарищества, взаимопомощи.</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i/>
                <w:color w:val="000000"/>
                <w:sz w:val="24"/>
                <w:szCs w:val="24"/>
              </w:rPr>
              <w:t>Учить</w:t>
            </w:r>
            <w:r w:rsidRPr="00AD6FE3">
              <w:rPr>
                <w:rFonts w:ascii="Times New Roman" w:hAnsi="Times New Roman"/>
                <w:color w:val="000000"/>
                <w:sz w:val="24"/>
                <w:szCs w:val="24"/>
              </w:rPr>
              <w:t xml:space="preserve"> детей определять и называть цвета. Обращать внимание детей на цвет предмета. Связывать представление о круге с тактильными ощущениями.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Материалы:</w:t>
            </w:r>
            <w:r w:rsidRPr="00AD6FE3">
              <w:rPr>
                <w:rFonts w:ascii="Times New Roman" w:hAnsi="Times New Roman"/>
                <w:color w:val="000000"/>
                <w:sz w:val="24"/>
                <w:szCs w:val="24"/>
                <w:lang w:eastAsia="ru-RU"/>
              </w:rPr>
              <w:t xml:space="preserve"> </w:t>
            </w:r>
            <w:r w:rsidRPr="00AD6FE3">
              <w:rPr>
                <w:rFonts w:ascii="Times New Roman" w:hAnsi="Times New Roman"/>
                <w:color w:val="000000"/>
                <w:sz w:val="24"/>
                <w:szCs w:val="24"/>
                <w:shd w:val="clear" w:color="auto" w:fill="FFFFFF"/>
              </w:rPr>
              <w:t>наклеенные на листе бумаги, узкие полоски цветной бумаги; круги такого же цвета (на каждого ребенка), клей, клеенка, кисточка, салфетка, игрушка мишки.</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Методы:</w:t>
            </w:r>
            <w:r w:rsidRPr="00AD6FE3">
              <w:rPr>
                <w:rFonts w:ascii="Times New Roman" w:hAnsi="Times New Roman"/>
                <w:color w:val="000000"/>
                <w:sz w:val="24"/>
                <w:szCs w:val="24"/>
                <w:lang w:eastAsia="ru-RU"/>
              </w:rPr>
              <w:t xml:space="preserve"> игра, беседа, объяснение, пояснение, показ, игрушка.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Мотивация:</w:t>
            </w:r>
            <w:r w:rsidRPr="00AD6FE3">
              <w:rPr>
                <w:rFonts w:ascii="Times New Roman" w:hAnsi="Times New Roman"/>
                <w:color w:val="000000"/>
                <w:sz w:val="24"/>
                <w:szCs w:val="24"/>
                <w:lang w:eastAsia="ru-RU"/>
              </w:rPr>
              <w:t xml:space="preserve"> - Ребята, нас мишка пригласил к себе на день рождение, а на день рождение всегда дарят подарки. А я знаю, что мишка очень любит играть с воздушными шариками, давайте подарим ему воздушные шары?</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Утренняя гимнастика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«Весёлые погремушки» (45;1)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Прогулка</w:t>
            </w:r>
            <w:r w:rsidRPr="00AD6FE3">
              <w:rPr>
                <w:rFonts w:ascii="Times New Roman" w:hAnsi="Times New Roman"/>
                <w:b/>
                <w:sz w:val="24"/>
                <w:szCs w:val="24"/>
              </w:rPr>
              <w:t xml:space="preserve">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осенними цветами (311;1)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умение видеть красивое вокруг.</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Сбор веточек на участке.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 самостоятельность.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«Мой весёлый звонкий мяч» (517;100)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передвигаться по участку, не наталкиваясь друг на друга.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«Кот и мыши» (311;1)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ходить по кругу, взявшись за руки.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«Просыпающиеся котята» (44;1)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Сенсорное развитие: «Веселые ладошки» закрепление названия цвета (Диана, Милана)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 пальчиковая игра «Коза» (Василиса)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шнуровка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(Макар, Лёша)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814"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 xml:space="preserve">иллюстраций к сказке «Курочка Ряба»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Св. рисование</w:t>
            </w:r>
            <w:r w:rsidRPr="00AD6FE3">
              <w:rPr>
                <w:rFonts w:ascii="Times New Roman" w:hAnsi="Times New Roman"/>
                <w:sz w:val="24"/>
                <w:szCs w:val="24"/>
              </w:rPr>
              <w:t xml:space="preserve"> мелками </w:t>
            </w: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Игры</w:t>
            </w:r>
            <w:r w:rsidRPr="00AD6FE3">
              <w:rPr>
                <w:rFonts w:ascii="Times New Roman" w:hAnsi="Times New Roman"/>
                <w:sz w:val="24"/>
                <w:szCs w:val="24"/>
              </w:rPr>
              <w:t xml:space="preserve"> в дидактическом уголке.</w:t>
            </w: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Сказать родителям, чтобы принесли спортивную форму, у кого нет.</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Среда    08.09.2021 г.   Тема недели: «Игрушки»</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Чтение русской народной сказки «Курочка Ряба»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новым произведением.</w:t>
            </w:r>
          </w:p>
          <w:p w:rsidR="00DB04C7" w:rsidRPr="00AD6FE3" w:rsidRDefault="00DB04C7" w:rsidP="00AD6FE3">
            <w:pPr>
              <w:spacing w:after="0" w:line="240" w:lineRule="auto"/>
              <w:rPr>
                <w:rFonts w:ascii="Times New Roman" w:hAnsi="Times New Roman"/>
                <w:b/>
              </w:rPr>
            </w:pPr>
            <w:r w:rsidRPr="00AD6FE3">
              <w:rPr>
                <w:rFonts w:ascii="Times New Roman" w:hAnsi="Times New Roman"/>
                <w:u w:val="single"/>
              </w:rPr>
              <w:t xml:space="preserve">Театрализованная деятельность </w:t>
            </w:r>
            <w:r w:rsidRPr="00AD6FE3">
              <w:rPr>
                <w:rFonts w:ascii="Times New Roman" w:hAnsi="Times New Roman"/>
                <w:b/>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Игра-импровизация «Угощение игрушкам» (109;64)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«Бережное отношение к игрушкам»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словарь детей новыми словами.</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 xml:space="preserve">детей «Моя любимая игрушка»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умение составлять небольшие рассказы.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«Разложи по цвету» (311;1)</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учить различать основные цвета.</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Четверг    09.09.2021 г.  Тема недели: «Игрушки»</w:t>
            </w:r>
          </w:p>
        </w:tc>
        <w:tc>
          <w:tcPr>
            <w:tcW w:w="5953" w:type="dxa"/>
          </w:tcPr>
          <w:p w:rsidR="00DB04C7" w:rsidRPr="00AD6FE3" w:rsidRDefault="00DB04C7" w:rsidP="00AD6FE3">
            <w:pPr>
              <w:pStyle w:val="ListParagraph"/>
              <w:numPr>
                <w:ilvl w:val="0"/>
                <w:numId w:val="24"/>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Худ. литература и развитие речи.</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Речевое развитие</w:t>
            </w:r>
          </w:p>
          <w:p w:rsidR="00DB04C7" w:rsidRPr="00AD6FE3" w:rsidRDefault="00DB04C7" w:rsidP="004F4C8C">
            <w:pPr>
              <w:pStyle w:val="NoSpacing"/>
              <w:rPr>
                <w:rFonts w:ascii="Times New Roman" w:hAnsi="Times New Roman"/>
                <w:sz w:val="24"/>
                <w:szCs w:val="24"/>
              </w:rPr>
            </w:pPr>
            <w:r w:rsidRPr="00AD6FE3">
              <w:rPr>
                <w:rFonts w:ascii="Times New Roman" w:hAnsi="Times New Roman"/>
                <w:b/>
                <w:sz w:val="24"/>
                <w:szCs w:val="24"/>
              </w:rPr>
              <w:t>Тема:</w:t>
            </w:r>
            <w:r w:rsidRPr="00AD6FE3">
              <w:rPr>
                <w:rFonts w:ascii="Times New Roman" w:hAnsi="Times New Roman"/>
                <w:sz w:val="24"/>
                <w:szCs w:val="24"/>
              </w:rPr>
              <w:t xml:space="preserve"> </w:t>
            </w:r>
            <w:r w:rsidRPr="00AD6FE3">
              <w:rPr>
                <w:rFonts w:ascii="Times New Roman" w:hAnsi="Times New Roman"/>
                <w:b/>
                <w:sz w:val="24"/>
                <w:szCs w:val="24"/>
              </w:rPr>
              <w:t>Стихотворение А. Барто «Мишка» (615;32)</w:t>
            </w:r>
          </w:p>
          <w:p w:rsidR="00DB04C7" w:rsidRPr="00AD6FE3" w:rsidRDefault="00DB04C7" w:rsidP="004F4C8C">
            <w:pPr>
              <w:pStyle w:val="NoSpacing"/>
              <w:rPr>
                <w:rFonts w:ascii="Times New Roman" w:hAnsi="Times New Roman"/>
                <w:sz w:val="24"/>
                <w:szCs w:val="24"/>
              </w:rPr>
            </w:pPr>
            <w:r w:rsidRPr="00AD6FE3">
              <w:rPr>
                <w:rFonts w:ascii="Times New Roman" w:hAnsi="Times New Roman"/>
                <w:b/>
                <w:sz w:val="24"/>
                <w:szCs w:val="24"/>
              </w:rPr>
              <w:t>Цель:</w:t>
            </w:r>
            <w:r w:rsidRPr="00AD6FE3">
              <w:rPr>
                <w:rFonts w:ascii="Times New Roman" w:hAnsi="Times New Roman"/>
                <w:sz w:val="24"/>
                <w:szCs w:val="24"/>
              </w:rPr>
              <w:t xml:space="preserve"> Познакомить детей с содержанием стихотворения.</w:t>
            </w:r>
          </w:p>
          <w:p w:rsidR="00DB04C7" w:rsidRPr="00AD6FE3" w:rsidRDefault="00DB04C7" w:rsidP="004F4C8C">
            <w:pPr>
              <w:pStyle w:val="NoSpacing"/>
              <w:rPr>
                <w:rFonts w:ascii="Times New Roman" w:hAnsi="Times New Roman"/>
                <w:sz w:val="24"/>
                <w:szCs w:val="24"/>
              </w:rPr>
            </w:pPr>
            <w:r w:rsidRPr="00AD6FE3">
              <w:rPr>
                <w:rFonts w:ascii="Times New Roman" w:hAnsi="Times New Roman"/>
                <w:b/>
                <w:sz w:val="24"/>
                <w:szCs w:val="24"/>
              </w:rPr>
              <w:t>Задачи</w:t>
            </w:r>
            <w:r w:rsidRPr="00AD6FE3">
              <w:rPr>
                <w:rFonts w:ascii="Times New Roman" w:hAnsi="Times New Roman"/>
                <w:b/>
                <w:i/>
                <w:sz w:val="24"/>
                <w:szCs w:val="24"/>
              </w:rPr>
              <w:t>:</w:t>
            </w:r>
            <w:r w:rsidRPr="00AD6FE3">
              <w:rPr>
                <w:rFonts w:ascii="Times New Roman" w:hAnsi="Times New Roman"/>
                <w:i/>
                <w:sz w:val="24"/>
                <w:szCs w:val="24"/>
              </w:rPr>
              <w:t xml:space="preserve"> развивать</w:t>
            </w:r>
            <w:r w:rsidRPr="00AD6FE3">
              <w:rPr>
                <w:rFonts w:ascii="Times New Roman" w:hAnsi="Times New Roman"/>
                <w:sz w:val="24"/>
                <w:szCs w:val="24"/>
              </w:rPr>
              <w:t xml:space="preserve"> речь, память, внимание , мышления обогащать словарь детей; </w:t>
            </w:r>
          </w:p>
          <w:p w:rsidR="00DB04C7" w:rsidRPr="00AD6FE3" w:rsidRDefault="00DB04C7" w:rsidP="004F4C8C">
            <w:pPr>
              <w:pStyle w:val="NoSpacing"/>
              <w:rPr>
                <w:rFonts w:ascii="Times New Roman" w:hAnsi="Times New Roman"/>
                <w:sz w:val="24"/>
                <w:szCs w:val="24"/>
              </w:rPr>
            </w:pP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бережное отношения к игрушкам; </w:t>
            </w:r>
            <w:r w:rsidRPr="00AD6FE3">
              <w:rPr>
                <w:rFonts w:ascii="Times New Roman" w:hAnsi="Times New Roman"/>
                <w:i/>
                <w:sz w:val="24"/>
                <w:szCs w:val="24"/>
              </w:rPr>
              <w:t>учить</w:t>
            </w:r>
            <w:r w:rsidRPr="00AD6FE3">
              <w:rPr>
                <w:rFonts w:ascii="Times New Roman" w:hAnsi="Times New Roman"/>
                <w:sz w:val="24"/>
                <w:szCs w:val="24"/>
              </w:rPr>
              <w:t xml:space="preserve"> рассматривать рисунки – иллюстрации, слышать и понимать воспитателя, выполнять задания (проговаривать текст, повторять движения).</w:t>
            </w:r>
          </w:p>
          <w:p w:rsidR="00DB04C7" w:rsidRPr="00AD6FE3" w:rsidRDefault="00DB04C7" w:rsidP="004F4C8C">
            <w:pPr>
              <w:pStyle w:val="NoSpacing"/>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игрушки – зайка, мишка, мячик, бычок, лошадка, слон, грузовик, кораблик.</w:t>
            </w:r>
          </w:p>
          <w:p w:rsidR="00DB04C7" w:rsidRPr="00AD6FE3" w:rsidRDefault="00DB04C7" w:rsidP="004F4C8C">
            <w:pPr>
              <w:pStyle w:val="NoSpacing"/>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рассказывание, беседа, показ, игра, объяснение, обсуждение, загадки.</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Мотивация:</w:t>
            </w:r>
            <w:r w:rsidRPr="00AD6FE3">
              <w:rPr>
                <w:rFonts w:ascii="Times New Roman" w:hAnsi="Times New Roman"/>
                <w:color w:val="000000"/>
                <w:sz w:val="24"/>
                <w:szCs w:val="24"/>
                <w:lang w:eastAsia="ru-RU"/>
              </w:rPr>
              <w:t xml:space="preserve"> - Ребята, посмотрите, какой у меня есть волшебный мешочек, он не простой, а волшебный, там лежат игрушки. А вот какие там игрушки вам надо угадать? (</w:t>
            </w:r>
            <w:r w:rsidRPr="00AD6FE3">
              <w:rPr>
                <w:rFonts w:ascii="Times New Roman" w:hAnsi="Times New Roman"/>
                <w:i/>
                <w:color w:val="000000"/>
                <w:sz w:val="24"/>
                <w:szCs w:val="24"/>
                <w:lang w:eastAsia="ru-RU"/>
              </w:rPr>
              <w:t>Воспитатель загадывает загадки</w:t>
            </w:r>
            <w:r w:rsidRPr="00AD6FE3">
              <w:rPr>
                <w:rFonts w:ascii="Times New Roman" w:hAnsi="Times New Roman"/>
                <w:color w:val="000000"/>
                <w:sz w:val="24"/>
                <w:szCs w:val="24"/>
                <w:lang w:eastAsia="ru-RU"/>
              </w:rPr>
              <w:t>)</w:t>
            </w:r>
          </w:p>
          <w:p w:rsidR="00DB04C7" w:rsidRPr="00AD6FE3" w:rsidRDefault="00DB04C7" w:rsidP="00AD6FE3">
            <w:pPr>
              <w:spacing w:after="0" w:line="240" w:lineRule="auto"/>
              <w:rPr>
                <w:rFonts w:ascii="Times New Roman" w:hAnsi="Times New Roman"/>
                <w:color w:val="000000"/>
                <w:sz w:val="24"/>
                <w:szCs w:val="24"/>
                <w:lang w:eastAsia="ru-RU"/>
              </w:rPr>
            </w:pPr>
          </w:p>
          <w:p w:rsidR="00DB04C7" w:rsidRPr="00AD6FE3" w:rsidRDefault="00DB04C7" w:rsidP="00AD6FE3">
            <w:pPr>
              <w:spacing w:after="0" w:line="240" w:lineRule="auto"/>
              <w:rPr>
                <w:rFonts w:ascii="Times New Roman" w:hAnsi="Times New Roman"/>
                <w:color w:val="000000"/>
                <w:sz w:val="24"/>
                <w:szCs w:val="24"/>
                <w:lang w:eastAsia="ru-RU"/>
              </w:rPr>
            </w:pPr>
          </w:p>
          <w:p w:rsidR="00DB04C7" w:rsidRPr="00AD6FE3" w:rsidRDefault="00DB04C7" w:rsidP="00AD6FE3">
            <w:pPr>
              <w:spacing w:after="0" w:line="240" w:lineRule="auto"/>
              <w:rPr>
                <w:rFonts w:ascii="Times New Roman" w:hAnsi="Times New Roman"/>
                <w:color w:val="000000"/>
                <w:sz w:val="24"/>
                <w:szCs w:val="24"/>
                <w:lang w:eastAsia="ru-RU"/>
              </w:rPr>
            </w:pPr>
          </w:p>
          <w:p w:rsidR="00DB04C7" w:rsidRPr="00AD6FE3" w:rsidRDefault="00DB04C7" w:rsidP="00AD6FE3">
            <w:pPr>
              <w:pStyle w:val="ListParagraph"/>
              <w:numPr>
                <w:ilvl w:val="0"/>
                <w:numId w:val="24"/>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Физкультурное (417;2;35)</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Физическое развитие</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 xml:space="preserve">Цель: </w:t>
            </w:r>
            <w:r w:rsidRPr="00AD6FE3">
              <w:rPr>
                <w:rFonts w:ascii="Times New Roman" w:hAnsi="Times New Roman"/>
                <w:color w:val="000000"/>
                <w:sz w:val="24"/>
                <w:szCs w:val="24"/>
                <w:lang w:eastAsia="ru-RU"/>
              </w:rPr>
              <w:t>формировать умения соблюдать указанное направление во время ходьбы и бега.</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 xml:space="preserve">Задачи: </w:t>
            </w:r>
            <w:r w:rsidRPr="00AD6FE3">
              <w:rPr>
                <w:rFonts w:ascii="Times New Roman" w:hAnsi="Times New Roman"/>
                <w:i/>
                <w:color w:val="000000"/>
                <w:sz w:val="24"/>
                <w:szCs w:val="24"/>
                <w:lang w:eastAsia="ru-RU"/>
              </w:rPr>
              <w:t xml:space="preserve">развивать </w:t>
            </w:r>
            <w:r w:rsidRPr="00AD6FE3">
              <w:rPr>
                <w:rFonts w:ascii="Times New Roman" w:hAnsi="Times New Roman"/>
                <w:color w:val="000000"/>
                <w:sz w:val="24"/>
                <w:szCs w:val="24"/>
                <w:lang w:eastAsia="ru-RU"/>
              </w:rPr>
              <w:t xml:space="preserve">внимание, ловкость, крупную моторику, меткость; </w:t>
            </w:r>
            <w:r w:rsidRPr="00AD6FE3">
              <w:rPr>
                <w:rFonts w:ascii="Times New Roman" w:hAnsi="Times New Roman"/>
                <w:i/>
                <w:color w:val="000000"/>
                <w:sz w:val="24"/>
                <w:szCs w:val="24"/>
                <w:lang w:eastAsia="ru-RU"/>
              </w:rPr>
              <w:t xml:space="preserve">воспитывать </w:t>
            </w:r>
            <w:r w:rsidRPr="00AD6FE3">
              <w:rPr>
                <w:rFonts w:ascii="Times New Roman" w:hAnsi="Times New Roman"/>
                <w:color w:val="000000"/>
                <w:sz w:val="24"/>
                <w:szCs w:val="24"/>
                <w:lang w:eastAsia="ru-RU"/>
              </w:rPr>
              <w:t xml:space="preserve">активность, самостоятельность; </w:t>
            </w:r>
            <w:r w:rsidRPr="00AD6FE3">
              <w:rPr>
                <w:rFonts w:ascii="Times New Roman" w:hAnsi="Times New Roman"/>
                <w:i/>
                <w:color w:val="000000"/>
                <w:sz w:val="24"/>
                <w:szCs w:val="24"/>
                <w:lang w:eastAsia="ru-RU"/>
              </w:rPr>
              <w:t xml:space="preserve">формировать </w:t>
            </w:r>
            <w:r w:rsidRPr="00AD6FE3">
              <w:rPr>
                <w:rFonts w:ascii="Times New Roman" w:hAnsi="Times New Roman"/>
                <w:color w:val="000000"/>
                <w:sz w:val="24"/>
                <w:szCs w:val="24"/>
                <w:lang w:eastAsia="ru-RU"/>
              </w:rPr>
              <w:t xml:space="preserve">умения ловить мяч, </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«Весёлые погремушки» (45;1)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мелкую и крупную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ветром (311;21)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понаблюдать за качающимися верхушками деревьев.</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Уборка игрушек после прогулки.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наводить порядок после игр.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«Кот и мыши» (311;1)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научить имитировать звуки, издаваемые мышками.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«Просыпающиеся котята» (44;1)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игры с прищепками (Маша)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По развитию движений: катание мяча в парах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(Лера, Милана)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Сенсорное развитие: сделай бусы (повторение цветовых сочетаний) (Диана, Василиса)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картинок из серии «Игрушки»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Св. лепка «Мой веселый мяч»</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u w:val="single"/>
              </w:rPr>
            </w:pPr>
          </w:p>
          <w:p w:rsidR="00DB04C7" w:rsidRPr="00AD6FE3" w:rsidRDefault="00DB04C7" w:rsidP="00AD6FE3">
            <w:pPr>
              <w:spacing w:after="0" w:line="240" w:lineRule="auto"/>
              <w:rPr>
                <w:rFonts w:ascii="Times New Roman" w:hAnsi="Times New Roman"/>
                <w:sz w:val="24"/>
                <w:szCs w:val="24"/>
                <w:u w:val="single"/>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со строительным материалом: изучение формы и величины.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Порекомендовать родителям, учить своих детей правильно держать карандаш.</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Четверг    09.09.2021 г.   Тема недели: «Игрушки»</w:t>
            </w:r>
          </w:p>
        </w:tc>
        <w:tc>
          <w:tcPr>
            <w:tcW w:w="5953" w:type="dxa"/>
          </w:tcPr>
          <w:p w:rsidR="00DB04C7" w:rsidRPr="00AD6FE3" w:rsidRDefault="00DB04C7" w:rsidP="00333B1E">
            <w:pPr>
              <w:pStyle w:val="NoSpacing"/>
              <w:rPr>
                <w:rFonts w:ascii="Times New Roman" w:hAnsi="Times New Roman"/>
                <w:color w:val="000000"/>
                <w:sz w:val="24"/>
                <w:szCs w:val="24"/>
              </w:rPr>
            </w:pPr>
            <w:r w:rsidRPr="00AD6FE3">
              <w:rPr>
                <w:rFonts w:ascii="Times New Roman" w:hAnsi="Times New Roman"/>
                <w:color w:val="000000"/>
                <w:sz w:val="24"/>
                <w:szCs w:val="24"/>
              </w:rPr>
              <w:t>обучать бегать в разных направлениях, не мешая друг другу, совершенствовать ритмичные движения под простую музыку.</w:t>
            </w:r>
          </w:p>
          <w:p w:rsidR="00DB04C7" w:rsidRPr="00AD6FE3" w:rsidRDefault="00DB04C7" w:rsidP="00333B1E">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Оборудование: </w:t>
            </w:r>
            <w:r w:rsidRPr="00AD6FE3">
              <w:rPr>
                <w:rFonts w:ascii="Times New Roman" w:hAnsi="Times New Roman"/>
                <w:color w:val="000000"/>
                <w:sz w:val="24"/>
                <w:szCs w:val="24"/>
              </w:rPr>
              <w:t>стулья по количеству детей, доска (длина 2,5-3м, ширина 20-25см), кукла, большой мяч, игрушка мишка.</w:t>
            </w:r>
          </w:p>
          <w:p w:rsidR="00DB04C7" w:rsidRPr="00AD6FE3" w:rsidRDefault="00DB04C7" w:rsidP="00333B1E">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игра, объяснение, показ.</w:t>
            </w:r>
          </w:p>
          <w:p w:rsidR="00DB04C7" w:rsidRPr="00AD6FE3" w:rsidRDefault="00DB04C7" w:rsidP="00333B1E">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Мотивация: </w:t>
            </w:r>
            <w:r w:rsidRPr="00AD6FE3">
              <w:rPr>
                <w:rFonts w:ascii="Times New Roman" w:hAnsi="Times New Roman"/>
                <w:color w:val="000000"/>
                <w:sz w:val="24"/>
                <w:szCs w:val="24"/>
              </w:rPr>
              <w:t>- Ребята, нас мишка пригласил в гости. Он говорит, что ему скучно, не с кем поиграть. Пойдемте? Тогда в путь!</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постепенному </w:t>
            </w:r>
            <w:r w:rsidRPr="00AD6FE3">
              <w:rPr>
                <w:rFonts w:ascii="Times New Roman" w:hAnsi="Times New Roman"/>
                <w:bCs/>
                <w:sz w:val="24"/>
                <w:szCs w:val="24"/>
              </w:rPr>
              <w:t>пробуждению</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организма ребенка, подготовку его функциональных систем к более интенсивным нагрузкам.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Чтение стихотворения А. Барто</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«Игрушки» (517;134)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бережное отношение к игрушкам.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Игра-импровизация «Накормим куклу обедом» (109;132)</w:t>
            </w:r>
            <w:r w:rsidRPr="00AD6FE3">
              <w:rPr>
                <w:rFonts w:ascii="Times New Roman" w:hAnsi="Times New Roman"/>
                <w:b/>
                <w:sz w:val="24"/>
                <w:szCs w:val="24"/>
              </w:rPr>
              <w:t xml:space="preserve">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формировать умения выполнять элементарные ролевые действия.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«Где мама покупает игрушки?»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«Как нужно беречь игрушки?»</w:t>
            </w:r>
            <w:r w:rsidRPr="00AD6FE3">
              <w:rPr>
                <w:rFonts w:ascii="Times New Roman" w:hAnsi="Times New Roman"/>
                <w:b/>
                <w:sz w:val="24"/>
                <w:szCs w:val="24"/>
              </w:rPr>
              <w:t xml:space="preserve"> 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правилами поведения.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«Подбери по цвету» (517;151)</w:t>
            </w:r>
          </w:p>
          <w:p w:rsidR="00DB04C7" w:rsidRPr="00AD6FE3" w:rsidRDefault="00DB04C7" w:rsidP="00516E26">
            <w:pPr>
              <w:pStyle w:val="NoSpacing"/>
              <w:rPr>
                <w:rFonts w:ascii="Times New Roman" w:hAnsi="Times New Roman"/>
                <w:color w:val="000000"/>
                <w:sz w:val="24"/>
                <w:szCs w:val="24"/>
              </w:rPr>
            </w:pPr>
            <w:r w:rsidRPr="00AD6FE3">
              <w:rPr>
                <w:rFonts w:ascii="Times New Roman" w:hAnsi="Times New Roman"/>
                <w:sz w:val="24"/>
                <w:szCs w:val="24"/>
              </w:rPr>
              <w:t>Цель: учить собирать предметы в пары по заданному признаку.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Пятница    10.09.2021 г.  Тема недели: «Игрушки»</w:t>
            </w:r>
          </w:p>
        </w:tc>
        <w:tc>
          <w:tcPr>
            <w:tcW w:w="5953" w:type="dxa"/>
          </w:tcPr>
          <w:p w:rsidR="00DB04C7" w:rsidRPr="00AD6FE3" w:rsidRDefault="00DB04C7" w:rsidP="00AD6FE3">
            <w:pPr>
              <w:pStyle w:val="ListParagraph"/>
              <w:numPr>
                <w:ilvl w:val="0"/>
                <w:numId w:val="25"/>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ХТД – рисование.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Тема: «Дорисуй ниточку к шарику» (615;44)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продолжать развивать умение правильно держать карандаш.</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мелкую моторику, внимание, мышление, воображение, творчество;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любовь и бережное отношение к игрушкам; </w:t>
            </w:r>
            <w:r w:rsidRPr="00AD6FE3">
              <w:rPr>
                <w:rFonts w:ascii="Times New Roman" w:hAnsi="Times New Roman"/>
                <w:i/>
                <w:sz w:val="24"/>
                <w:szCs w:val="24"/>
              </w:rPr>
              <w:t xml:space="preserve">формировать </w:t>
            </w:r>
            <w:r w:rsidRPr="00AD6FE3">
              <w:rPr>
                <w:rFonts w:ascii="Times New Roman" w:hAnsi="Times New Roman"/>
                <w:sz w:val="24"/>
                <w:szCs w:val="24"/>
              </w:rPr>
              <w:t>умение узнавать и называть цвет (красный, синий), размер (большой, маленький), величину (длинный, короткий), вызвать интерес к рисованию, учить проводить вертикальные линии, создать эмоционально-положительное настроение.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игрушка-мишка, лист бумаги для каждого ребенка с наклеенными разноцветными шариками, карандаши по цвету шариков.</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показ, объяснение, обсуждение, пояснение, игра.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у нас в гостях мишка. Только он грустный. Ему ежик на день рождение подарил шарик, а ветер унес его, и поймать его мишка не успел. Давайте нарисуем для мишки шарики!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25"/>
              </w:numPr>
              <w:spacing w:after="0" w:line="240" w:lineRule="auto"/>
              <w:rPr>
                <w:rFonts w:ascii="Times New Roman" w:hAnsi="Times New Roman"/>
                <w:b/>
                <w:sz w:val="24"/>
                <w:szCs w:val="24"/>
              </w:rPr>
            </w:pPr>
            <w:r w:rsidRPr="00AD6FE3">
              <w:rPr>
                <w:rFonts w:ascii="Times New Roman" w:hAnsi="Times New Roman"/>
                <w:b/>
                <w:sz w:val="24"/>
                <w:szCs w:val="24"/>
              </w:rPr>
              <w:t>Физкультурное (417;3;36)</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формировать умения соблюдать указанное направление во время ходьбы и бега.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«Весёлые погремушки» (45;1)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способствовать укреплению здоровья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небом и облаками.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(311; 16)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привлекать к наблюдениям за природными явлениями.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Уборка игрушек после 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следить за порядком в группе.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«Достань игрушку» (311;5)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ловкость.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«Кот и мыши» (311;1)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действовать по сигналу.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«Просыпающиеся котята» (44;1)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шнуровки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(Милана)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 По развитию движений: «Попади в цель»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(Маша, Диана)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Сенсорное развитие: разложи по цвету шарики в баночки</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(Лёша)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 xml:space="preserve">иллюстраций к стихотворению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А. Барто «Игрушки»  </w:t>
            </w: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Св. конструирование «Полочка для игрушек» </w:t>
            </w: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Игры</w:t>
            </w:r>
            <w:r w:rsidRPr="00AD6FE3">
              <w:rPr>
                <w:rFonts w:ascii="Times New Roman" w:hAnsi="Times New Roman"/>
                <w:sz w:val="24"/>
                <w:szCs w:val="24"/>
              </w:rPr>
              <w:t xml:space="preserve"> в сенсорном уголке. «Катание кукол на машине»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Попросить</w:t>
            </w:r>
            <w:r w:rsidRPr="00AD6FE3">
              <w:rPr>
                <w:rFonts w:ascii="Times New Roman" w:hAnsi="Times New Roman"/>
                <w:sz w:val="24"/>
                <w:szCs w:val="24"/>
                <w:u w:val="single"/>
              </w:rPr>
              <w:t xml:space="preserve"> </w:t>
            </w:r>
            <w:r w:rsidRPr="00AD6FE3">
              <w:rPr>
                <w:rFonts w:ascii="Times New Roman" w:hAnsi="Times New Roman"/>
                <w:sz w:val="24"/>
                <w:szCs w:val="24"/>
              </w:rPr>
              <w:t>родителей не опаздывать утром в садик, а если что случилось, предупредить.</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Пятница    10.09.2021 г.   Тема недели: «Игрушки»</w:t>
            </w:r>
          </w:p>
        </w:tc>
        <w:tc>
          <w:tcPr>
            <w:tcW w:w="5953" w:type="dxa"/>
          </w:tcPr>
          <w:p w:rsidR="00DB04C7" w:rsidRPr="00AD6FE3" w:rsidRDefault="00DB04C7" w:rsidP="00AB7023">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внимание, ловкость, крупную моторику, меткость;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активность, самостоятельность; </w:t>
            </w:r>
            <w:r w:rsidRPr="00AD6FE3">
              <w:rPr>
                <w:rFonts w:ascii="Times New Roman" w:hAnsi="Times New Roman"/>
                <w:i/>
                <w:color w:val="000000"/>
                <w:sz w:val="24"/>
                <w:szCs w:val="24"/>
              </w:rPr>
              <w:t xml:space="preserve">формировать </w:t>
            </w:r>
            <w:r w:rsidRPr="00AD6FE3">
              <w:rPr>
                <w:rFonts w:ascii="Times New Roman" w:hAnsi="Times New Roman"/>
                <w:color w:val="000000"/>
                <w:sz w:val="24"/>
                <w:szCs w:val="24"/>
              </w:rPr>
              <w:t>умения ловить мяч, обучать бегать в разных направлениях, не мешая друг другу, совершенствовать ритмичные движения под простую музыку.</w:t>
            </w:r>
          </w:p>
          <w:p w:rsidR="00DB04C7" w:rsidRPr="00AD6FE3" w:rsidRDefault="00DB04C7" w:rsidP="00AB7023">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Оборудование: </w:t>
            </w:r>
            <w:r w:rsidRPr="00AD6FE3">
              <w:rPr>
                <w:rFonts w:ascii="Times New Roman" w:hAnsi="Times New Roman"/>
                <w:color w:val="000000"/>
                <w:sz w:val="24"/>
                <w:szCs w:val="24"/>
              </w:rPr>
              <w:t>стулья по количеству детей, доска (длина 2,5-3м, ширина 20-25см), кукла, большой мяч, игрушка мишка.</w:t>
            </w:r>
          </w:p>
          <w:p w:rsidR="00DB04C7" w:rsidRPr="00AD6FE3" w:rsidRDefault="00DB04C7" w:rsidP="00AB7023">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игра, объяснение, показ.</w:t>
            </w:r>
          </w:p>
          <w:p w:rsidR="00DB04C7" w:rsidRPr="00AD6FE3" w:rsidRDefault="00DB04C7" w:rsidP="00AB7023">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Мотивация: </w:t>
            </w:r>
            <w:r w:rsidRPr="00AD6FE3">
              <w:rPr>
                <w:rFonts w:ascii="Times New Roman" w:hAnsi="Times New Roman"/>
                <w:color w:val="000000"/>
                <w:sz w:val="24"/>
                <w:szCs w:val="24"/>
              </w:rPr>
              <w:t>- Ребята, нас мишка пригласил в гости. Он говорит, что ему скучно, не с кем поиграть. Пойдемте? Тогда в путь!</w:t>
            </w:r>
          </w:p>
          <w:p w:rsidR="00DB04C7" w:rsidRPr="005A79EA" w:rsidRDefault="00DB04C7" w:rsidP="00AD6FE3">
            <w:pPr>
              <w:spacing w:after="0" w:line="240" w:lineRule="auto"/>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Чтение стихотворений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из сборника «Игрушки» (517;134)</w:t>
            </w:r>
          </w:p>
          <w:p w:rsidR="00DB04C7" w:rsidRPr="00AD6FE3" w:rsidRDefault="00DB04C7" w:rsidP="00AD6FE3">
            <w:pPr>
              <w:spacing w:after="0" w:line="240" w:lineRule="auto"/>
              <w:rPr>
                <w:rFonts w:ascii="Times New Roman" w:hAnsi="Times New Roman"/>
                <w:b/>
              </w:rPr>
            </w:pPr>
            <w:r w:rsidRPr="00AD6FE3">
              <w:rPr>
                <w:rFonts w:ascii="Times New Roman" w:hAnsi="Times New Roman"/>
                <w:sz w:val="24"/>
                <w:szCs w:val="24"/>
              </w:rPr>
              <w:t>Цель: воспитывать бережное отношение к игрушкам</w:t>
            </w:r>
            <w:r w:rsidRPr="00AD6FE3">
              <w:rPr>
                <w:rFonts w:ascii="Times New Roman" w:hAnsi="Times New Roman"/>
                <w:u w:val="single"/>
              </w:rPr>
              <w:t xml:space="preserve"> Театрализованная деятельность </w:t>
            </w:r>
            <w:r w:rsidRPr="00AD6FE3">
              <w:rPr>
                <w:rFonts w:ascii="Times New Roman" w:hAnsi="Times New Roman"/>
                <w:b/>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Игра-импровизация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«Кукла Маша завтракает» (517;147)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формировать умения выполнять элементарные ролевые действия.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«Поведение детей во время игры»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 xml:space="preserve">детям «Можно ли бить игрушки ногами?»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«Раздели предметы на группы» (517;176)</w:t>
            </w:r>
          </w:p>
          <w:p w:rsidR="00DB04C7" w:rsidRPr="00AD6FE3" w:rsidRDefault="00DB04C7" w:rsidP="00AD12D6">
            <w:pPr>
              <w:pStyle w:val="NoSpacing"/>
              <w:rPr>
                <w:rFonts w:ascii="Times New Roman" w:hAnsi="Times New Roman"/>
                <w:color w:val="000000"/>
                <w:sz w:val="24"/>
                <w:szCs w:val="24"/>
              </w:rPr>
            </w:pPr>
            <w:r w:rsidRPr="00AD6FE3">
              <w:rPr>
                <w:rFonts w:ascii="Times New Roman" w:hAnsi="Times New Roman"/>
                <w:sz w:val="24"/>
                <w:szCs w:val="24"/>
              </w:rPr>
              <w:t>Цель: учить собирать предметы в пары по заданному признаку.</w:t>
            </w:r>
          </w:p>
          <w:p w:rsidR="00DB04C7" w:rsidRPr="00AD6FE3" w:rsidRDefault="00DB04C7" w:rsidP="00AD6FE3">
            <w:pPr>
              <w:spacing w:after="0" w:line="240" w:lineRule="auto"/>
              <w:rPr>
                <w:rFonts w:ascii="Times New Roman" w:hAnsi="Times New Roman"/>
              </w:rPr>
            </w:pPr>
            <w:bookmarkStart w:id="0" w:name="_GoBack"/>
            <w:bookmarkEnd w:id="0"/>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Понедельник    13.09.2021 г.  Тема недели: «Петушок и его семья»</w:t>
            </w:r>
          </w:p>
        </w:tc>
        <w:tc>
          <w:tcPr>
            <w:tcW w:w="5953" w:type="dxa"/>
          </w:tcPr>
          <w:p w:rsidR="00DB04C7" w:rsidRPr="00AD6FE3" w:rsidRDefault="00DB04C7" w:rsidP="00AD6FE3">
            <w:pPr>
              <w:pStyle w:val="ListParagraph"/>
              <w:numPr>
                <w:ilvl w:val="0"/>
                <w:numId w:val="26"/>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Музыкальное.</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pStyle w:val="ListParagraph"/>
              <w:numPr>
                <w:ilvl w:val="0"/>
                <w:numId w:val="26"/>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Ознакомление с окружающим.</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Познавательное развитие</w:t>
            </w:r>
          </w:p>
          <w:p w:rsidR="00DB04C7" w:rsidRPr="00AD6FE3" w:rsidRDefault="00DB04C7" w:rsidP="00AD6FE3">
            <w:p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Тема: «Дружная семья» (615;48)</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 xml:space="preserve">Цель: </w:t>
            </w:r>
            <w:r w:rsidRPr="00AD6FE3">
              <w:rPr>
                <w:rFonts w:ascii="Times New Roman" w:hAnsi="Times New Roman"/>
                <w:color w:val="000000"/>
                <w:sz w:val="24"/>
                <w:szCs w:val="24"/>
                <w:lang w:eastAsia="ru-RU"/>
              </w:rPr>
              <w:t>познакомить детей с понятием «семья»</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 xml:space="preserve">Задачи: </w:t>
            </w:r>
            <w:r w:rsidRPr="00AD6FE3">
              <w:rPr>
                <w:rFonts w:ascii="Times New Roman" w:hAnsi="Times New Roman"/>
                <w:i/>
                <w:color w:val="000000"/>
                <w:sz w:val="24"/>
                <w:szCs w:val="24"/>
                <w:lang w:eastAsia="ru-RU"/>
              </w:rPr>
              <w:t xml:space="preserve">развивать </w:t>
            </w:r>
            <w:r w:rsidRPr="00AD6FE3">
              <w:rPr>
                <w:rFonts w:ascii="Times New Roman" w:hAnsi="Times New Roman"/>
                <w:color w:val="000000"/>
                <w:sz w:val="24"/>
                <w:szCs w:val="24"/>
                <w:lang w:eastAsia="ru-RU"/>
              </w:rPr>
              <w:t xml:space="preserve">речь, внимание, навыки общения, общую моторику, координацию движений; </w:t>
            </w:r>
            <w:r w:rsidRPr="00AD6FE3">
              <w:rPr>
                <w:rFonts w:ascii="Times New Roman" w:hAnsi="Times New Roman"/>
                <w:i/>
                <w:color w:val="000000"/>
                <w:sz w:val="24"/>
                <w:szCs w:val="24"/>
                <w:lang w:eastAsia="ru-RU"/>
              </w:rPr>
              <w:t xml:space="preserve">воспитывать </w:t>
            </w:r>
            <w:r w:rsidRPr="00AD6FE3">
              <w:rPr>
                <w:rFonts w:ascii="Times New Roman" w:hAnsi="Times New Roman"/>
                <w:color w:val="000000"/>
                <w:sz w:val="24"/>
                <w:szCs w:val="24"/>
                <w:lang w:eastAsia="ru-RU"/>
              </w:rPr>
              <w:t xml:space="preserve">интерес к игре-инсценировке;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i/>
                <w:color w:val="000000"/>
                <w:sz w:val="24"/>
                <w:szCs w:val="24"/>
                <w:lang w:eastAsia="ru-RU"/>
              </w:rPr>
              <w:t xml:space="preserve">учить </w:t>
            </w:r>
            <w:r w:rsidRPr="00AD6FE3">
              <w:rPr>
                <w:rFonts w:ascii="Times New Roman" w:hAnsi="Times New Roman"/>
                <w:color w:val="000000"/>
                <w:sz w:val="24"/>
                <w:szCs w:val="24"/>
                <w:lang w:eastAsia="ru-RU"/>
              </w:rPr>
              <w:t>внимательно слушать художественное произведение, выполнять движения, соответствующие тексту.</w:t>
            </w:r>
          </w:p>
          <w:p w:rsidR="00DB04C7" w:rsidRPr="00AD6FE3" w:rsidRDefault="00DB04C7" w:rsidP="00AD6FE3">
            <w:p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 xml:space="preserve">Материалы: </w:t>
            </w:r>
            <w:r w:rsidRPr="00AD6FE3">
              <w:rPr>
                <w:rFonts w:ascii="Times New Roman" w:hAnsi="Times New Roman"/>
                <w:color w:val="000000"/>
                <w:sz w:val="24"/>
                <w:szCs w:val="24"/>
                <w:lang w:eastAsia="ru-RU"/>
              </w:rPr>
              <w:t>игрушки – курица и петух, желтые помпончики (цыплята), ширма.</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 xml:space="preserve">Методы: </w:t>
            </w:r>
            <w:r w:rsidRPr="00AD6FE3">
              <w:rPr>
                <w:rFonts w:ascii="Times New Roman" w:hAnsi="Times New Roman"/>
                <w:color w:val="000000"/>
                <w:sz w:val="24"/>
                <w:szCs w:val="24"/>
                <w:lang w:eastAsia="ru-RU"/>
              </w:rPr>
              <w:t>беседа, рассказывание, рассматривание, игра, физкультминутка.</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 xml:space="preserve">Мотивация: </w:t>
            </w:r>
            <w:r w:rsidRPr="00AD6FE3">
              <w:rPr>
                <w:rFonts w:ascii="Times New Roman" w:hAnsi="Times New Roman"/>
                <w:color w:val="000000"/>
                <w:sz w:val="24"/>
                <w:szCs w:val="24"/>
                <w:lang w:eastAsia="ru-RU"/>
              </w:rPr>
              <w:t>звучит фонограмма – запись голоса петушка «Ку-ка-ре-ку! Я к ребятам в гости спешу!»</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color w:val="000000"/>
                <w:sz w:val="24"/>
                <w:szCs w:val="24"/>
                <w:lang w:eastAsia="ru-RU"/>
              </w:rPr>
              <w:t>- Ребята, кто это кричит? Кто спешит к нам в гости?</w:t>
            </w:r>
          </w:p>
          <w:p w:rsidR="00DB04C7" w:rsidRPr="00AD6FE3" w:rsidRDefault="00DB04C7" w:rsidP="00AD6FE3">
            <w:pPr>
              <w:spacing w:after="0" w:line="240" w:lineRule="auto"/>
              <w:rPr>
                <w:rFonts w:ascii="Times New Roman" w:hAnsi="Times New Roman"/>
                <w:color w:val="000000"/>
                <w:sz w:val="24"/>
                <w:szCs w:val="24"/>
                <w:lang w:eastAsia="ru-RU"/>
              </w:rPr>
            </w:pPr>
          </w:p>
          <w:p w:rsidR="00DB04C7" w:rsidRPr="00AD6FE3" w:rsidRDefault="00DB04C7" w:rsidP="00AD6FE3">
            <w:pPr>
              <w:spacing w:after="0" w:line="240" w:lineRule="auto"/>
              <w:rPr>
                <w:rFonts w:ascii="Times New Roman" w:hAnsi="Times New Roman"/>
                <w:color w:val="000000"/>
                <w:sz w:val="24"/>
                <w:szCs w:val="24"/>
                <w:lang w:eastAsia="ru-RU"/>
              </w:rPr>
            </w:pPr>
          </w:p>
          <w:p w:rsidR="00DB04C7" w:rsidRPr="00AD6FE3" w:rsidRDefault="00DB04C7" w:rsidP="00AD6FE3">
            <w:pPr>
              <w:pStyle w:val="ListParagraph"/>
              <w:numPr>
                <w:ilvl w:val="0"/>
                <w:numId w:val="26"/>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Физкультурное (417;3;36)</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учить детей ползать на четвереньках, по прямой.</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 xml:space="preserve">Задачи: </w:t>
            </w:r>
            <w:r w:rsidRPr="00AD6FE3">
              <w:rPr>
                <w:rFonts w:ascii="Times New Roman" w:hAnsi="Times New Roman"/>
                <w:i/>
                <w:color w:val="000000"/>
                <w:sz w:val="24"/>
                <w:szCs w:val="24"/>
                <w:lang w:eastAsia="ru-RU"/>
              </w:rPr>
              <w:t xml:space="preserve">развивать </w:t>
            </w:r>
            <w:r w:rsidRPr="00AD6FE3">
              <w:rPr>
                <w:rFonts w:ascii="Times New Roman" w:hAnsi="Times New Roman"/>
                <w:color w:val="000000"/>
                <w:sz w:val="24"/>
                <w:szCs w:val="24"/>
                <w:lang w:eastAsia="ru-RU"/>
              </w:rPr>
              <w:t xml:space="preserve">ловкость, координацию движений, крупную моторику, двигательную активность, внимание, мышление; </w:t>
            </w:r>
            <w:r w:rsidRPr="00AD6FE3">
              <w:rPr>
                <w:rFonts w:ascii="Times New Roman" w:hAnsi="Times New Roman"/>
                <w:i/>
                <w:color w:val="000000"/>
                <w:sz w:val="24"/>
                <w:szCs w:val="24"/>
                <w:lang w:eastAsia="ru-RU"/>
              </w:rPr>
              <w:t xml:space="preserve">воспитывать </w:t>
            </w:r>
            <w:r w:rsidRPr="00AD6FE3">
              <w:rPr>
                <w:rFonts w:ascii="Times New Roman" w:hAnsi="Times New Roman"/>
                <w:color w:val="000000"/>
                <w:sz w:val="24"/>
                <w:szCs w:val="24"/>
                <w:lang w:eastAsia="ru-RU"/>
              </w:rPr>
              <w:t xml:space="preserve">доброжелательное отношение друг к другу, интерес к природе и птицам;         </w:t>
            </w:r>
          </w:p>
          <w:p w:rsidR="00DB04C7" w:rsidRPr="00AD6FE3" w:rsidRDefault="00DB04C7" w:rsidP="00AD6FE3">
            <w:pPr>
              <w:spacing w:after="0" w:line="240" w:lineRule="auto"/>
              <w:rPr>
                <w:rFonts w:ascii="Times New Roman" w:hAnsi="Times New Roman"/>
                <w:b/>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 скамеечке с друзьями» (45;13)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способствовать укреплению здоровья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работой дворника (517;46)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уважение к труду.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Помочь накрыть на стол (517;114)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 аккуратность.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«Мой весёлый звонкий мяч» (517;100)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«Зайка беленький сидит» (517;161)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приучать детей слушать текст и выполнять движения.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«Детские ладошки» (44;13)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 стихотворение наизусть А. Барто «Бычок»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(Вероника, Маша)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«Игры с прищепками»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(Диана)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движений: попади в цель</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(Ксюша, Надя)</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картинок из серии «Посуда»</w:t>
            </w: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Св. рисование «Украсим блюдце»</w:t>
            </w: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Игры в кукольном уголке: разбуди куклу, умой, одень, покорми.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Порекомендовать родителям, учить своих детей правильно держать карандаш.</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Понедельник    13.09.2021 г.   Тема недели: «Петушок и его семья»</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i/>
                <w:sz w:val="24"/>
                <w:szCs w:val="24"/>
              </w:rPr>
              <w:t xml:space="preserve">учить </w:t>
            </w:r>
            <w:r w:rsidRPr="00AD6FE3">
              <w:rPr>
                <w:rFonts w:ascii="Times New Roman" w:hAnsi="Times New Roman"/>
                <w:sz w:val="24"/>
                <w:szCs w:val="24"/>
              </w:rPr>
              <w:t>детей ползать на четвереньках по прямой, совершенствовать умение энергично отталкиваться от пола и приземляться на полусогнутые ноги при подпрыгивании вверх, формировать умение ловить мяч.</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стулья по количеству детей, доска, большой мяч, игрушка петушок, шапочки «наседки» и «цыплят»</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объяснение, условия, пояснение, указание, показ.</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нас петушок приглашает в гости. Он не умеет играть с мячом. Мы его научим?</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 xml:space="preserve">Чтение стихотворения И.Токмановой «Поиграем» (517;132)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понимать смысл произведения.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Игра-инсценировка «Поварята» (517;115)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представления детей о работе повара.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«Поведение за столом»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напомнить детям правила поведения за столом.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р.н.с. «Лиса и журавль» (517;41)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формировать умение следить за развитием сюжета с опорой на иллюстрации.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«Подбери по цвету» (517;151)</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учить собирать предметы в пары по заданному признаку.</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Вторник    14.09.2021 г.  Тема недели: «Петушок и его семья»</w:t>
            </w:r>
          </w:p>
        </w:tc>
        <w:tc>
          <w:tcPr>
            <w:tcW w:w="5953" w:type="dxa"/>
          </w:tcPr>
          <w:p w:rsidR="00DB04C7" w:rsidRPr="00AD6FE3" w:rsidRDefault="00DB04C7" w:rsidP="00AD6FE3">
            <w:pPr>
              <w:pStyle w:val="ListParagraph"/>
              <w:numPr>
                <w:ilvl w:val="0"/>
                <w:numId w:val="27"/>
              </w:numPr>
              <w:spacing w:after="0" w:line="240" w:lineRule="auto"/>
              <w:rPr>
                <w:rFonts w:ascii="Times New Roman" w:hAnsi="Times New Roman"/>
                <w:b/>
                <w:sz w:val="24"/>
                <w:szCs w:val="24"/>
              </w:rPr>
            </w:pPr>
            <w:r w:rsidRPr="00AD6FE3">
              <w:rPr>
                <w:rFonts w:ascii="Times New Roman" w:hAnsi="Times New Roman"/>
                <w:b/>
                <w:sz w:val="24"/>
                <w:szCs w:val="24"/>
              </w:rPr>
              <w:t>Развитие речи и худ. литература.</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Речевое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Тема:</w:t>
            </w:r>
            <w:r w:rsidRPr="00AD6FE3">
              <w:rPr>
                <w:rFonts w:ascii="Times New Roman" w:hAnsi="Times New Roman"/>
                <w:sz w:val="24"/>
                <w:szCs w:val="24"/>
              </w:rPr>
              <w:t xml:space="preserve"> </w:t>
            </w:r>
            <w:r w:rsidRPr="00AD6FE3">
              <w:rPr>
                <w:rFonts w:ascii="Times New Roman" w:hAnsi="Times New Roman"/>
                <w:b/>
                <w:sz w:val="24"/>
                <w:szCs w:val="24"/>
              </w:rPr>
              <w:t>Рассматривание «Живой картинки «Птичий двор» (615;42)</w:t>
            </w:r>
          </w:p>
          <w:p w:rsidR="00DB04C7" w:rsidRPr="00AD6FE3" w:rsidRDefault="00DB04C7" w:rsidP="002F0D0E">
            <w:pPr>
              <w:pStyle w:val="NoSpacing"/>
              <w:rPr>
                <w:rFonts w:ascii="Times New Roman" w:hAnsi="Times New Roman"/>
                <w:sz w:val="24"/>
                <w:szCs w:val="24"/>
              </w:rPr>
            </w:pPr>
            <w:r w:rsidRPr="00AD6FE3">
              <w:rPr>
                <w:rFonts w:ascii="Times New Roman" w:hAnsi="Times New Roman"/>
                <w:b/>
                <w:sz w:val="24"/>
                <w:szCs w:val="24"/>
              </w:rPr>
              <w:t>Цель:</w:t>
            </w:r>
            <w:r w:rsidRPr="00AD6FE3">
              <w:rPr>
                <w:rFonts w:ascii="Times New Roman" w:hAnsi="Times New Roman"/>
                <w:sz w:val="24"/>
                <w:szCs w:val="24"/>
              </w:rPr>
              <w:t xml:space="preserve"> Учить детей внимательно слушать и наблюдать, отвечать на вопросы словом и предложениями, состоящими из 3-4 слов.</w:t>
            </w:r>
          </w:p>
          <w:p w:rsidR="00DB04C7" w:rsidRPr="00AD6FE3" w:rsidRDefault="00DB04C7" w:rsidP="002F0D0E">
            <w:pPr>
              <w:pStyle w:val="NoSpacing"/>
              <w:rPr>
                <w:rFonts w:ascii="Times New Roman" w:hAnsi="Times New Roman"/>
                <w:sz w:val="24"/>
                <w:szCs w:val="24"/>
              </w:rPr>
            </w:pPr>
            <w:r w:rsidRPr="00AD6FE3">
              <w:rPr>
                <w:rFonts w:ascii="Times New Roman" w:hAnsi="Times New Roman"/>
                <w:b/>
                <w:sz w:val="24"/>
                <w:szCs w:val="24"/>
              </w:rPr>
              <w:t>Задачи</w:t>
            </w:r>
            <w:r w:rsidRPr="00AD6FE3">
              <w:rPr>
                <w:rFonts w:ascii="Times New Roman" w:hAnsi="Times New Roman"/>
                <w:b/>
                <w:i/>
                <w:sz w:val="24"/>
                <w:szCs w:val="24"/>
              </w:rPr>
              <w:t>:</w:t>
            </w:r>
            <w:r w:rsidRPr="00AD6FE3">
              <w:rPr>
                <w:rFonts w:ascii="Times New Roman" w:hAnsi="Times New Roman"/>
                <w:i/>
                <w:sz w:val="24"/>
                <w:szCs w:val="24"/>
              </w:rPr>
              <w:t xml:space="preserve"> развивать</w:t>
            </w:r>
            <w:r w:rsidRPr="00AD6FE3">
              <w:rPr>
                <w:rFonts w:ascii="Times New Roman" w:hAnsi="Times New Roman"/>
                <w:sz w:val="24"/>
                <w:szCs w:val="24"/>
              </w:rPr>
              <w:t xml:space="preserve"> речь, память, внимание, мышления обогащать словарь детей; </w:t>
            </w:r>
          </w:p>
          <w:p w:rsidR="00DB04C7" w:rsidRPr="00AD6FE3" w:rsidRDefault="00DB04C7" w:rsidP="002F0D0E">
            <w:pPr>
              <w:pStyle w:val="NoSpacing"/>
              <w:rPr>
                <w:rFonts w:ascii="Times New Roman" w:hAnsi="Times New Roman"/>
                <w:sz w:val="24"/>
                <w:szCs w:val="24"/>
              </w:rPr>
            </w:pP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заботливое отношение к животным; </w:t>
            </w:r>
            <w:r w:rsidRPr="00AD6FE3">
              <w:rPr>
                <w:rFonts w:ascii="Times New Roman" w:hAnsi="Times New Roman"/>
                <w:i/>
                <w:sz w:val="24"/>
                <w:szCs w:val="24"/>
              </w:rPr>
              <w:t>учить</w:t>
            </w:r>
            <w:r w:rsidRPr="00AD6FE3">
              <w:rPr>
                <w:rFonts w:ascii="Times New Roman" w:hAnsi="Times New Roman"/>
                <w:sz w:val="24"/>
                <w:szCs w:val="24"/>
              </w:rPr>
              <w:t xml:space="preserve"> рассматривать рисунки – иллюстрации, формировать способность к диалогической речи; упражнять в звукоподражании голосам домашних птиц, обогатить и активизировать словарь.</w:t>
            </w:r>
          </w:p>
          <w:p w:rsidR="00DB04C7" w:rsidRPr="00AD6FE3" w:rsidRDefault="00DB04C7" w:rsidP="002F0D0E">
            <w:pPr>
              <w:pStyle w:val="NoSpacing"/>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фланелеграф, картинки с изображением девочки, домашних птиц (курочки, цыплят, петуха, гуся), дома, забора.</w:t>
            </w:r>
          </w:p>
          <w:p w:rsidR="00DB04C7" w:rsidRPr="00AD6FE3" w:rsidRDefault="00DB04C7" w:rsidP="002F0D0E">
            <w:pPr>
              <w:pStyle w:val="NoSpacing"/>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рассказывание, беседа, показ, игра, объяснение, обсуждение.</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Мотивация:</w:t>
            </w:r>
            <w:r w:rsidRPr="00AD6FE3">
              <w:rPr>
                <w:rFonts w:ascii="Times New Roman" w:hAnsi="Times New Roman"/>
                <w:color w:val="000000"/>
                <w:sz w:val="24"/>
                <w:szCs w:val="24"/>
                <w:lang w:eastAsia="ru-RU"/>
              </w:rPr>
              <w:t xml:space="preserve"> - Ребята, вы хотите побывать на птичьем дворе? Мы с вами узнаем, как живут птицы – обитатели двора и кто их кормит.</w:t>
            </w:r>
          </w:p>
          <w:p w:rsidR="00DB04C7" w:rsidRPr="00AD6FE3" w:rsidRDefault="00DB04C7" w:rsidP="00AD6FE3">
            <w:pPr>
              <w:spacing w:after="0" w:line="240" w:lineRule="auto"/>
              <w:rPr>
                <w:rFonts w:ascii="Times New Roman" w:hAnsi="Times New Roman"/>
                <w:color w:val="000000"/>
                <w:sz w:val="24"/>
                <w:szCs w:val="24"/>
                <w:lang w:eastAsia="ru-RU"/>
              </w:rPr>
            </w:pPr>
          </w:p>
          <w:p w:rsidR="00DB04C7" w:rsidRPr="00AD6FE3" w:rsidRDefault="00DB04C7" w:rsidP="00AD6FE3">
            <w:pPr>
              <w:spacing w:after="0" w:line="240" w:lineRule="auto"/>
              <w:rPr>
                <w:rFonts w:ascii="Times New Roman" w:hAnsi="Times New Roman"/>
                <w:color w:val="000000"/>
                <w:sz w:val="24"/>
                <w:szCs w:val="24"/>
                <w:lang w:eastAsia="ru-RU"/>
              </w:rPr>
            </w:pPr>
          </w:p>
          <w:p w:rsidR="00DB04C7" w:rsidRPr="00AD6FE3" w:rsidRDefault="00DB04C7" w:rsidP="00AD6FE3">
            <w:pPr>
              <w:pStyle w:val="ListParagraph"/>
              <w:numPr>
                <w:ilvl w:val="0"/>
                <w:numId w:val="27"/>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ХТД – лепка.</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Художественно – эстетическое развитие</w:t>
            </w:r>
          </w:p>
          <w:p w:rsidR="00DB04C7" w:rsidRPr="00AD6FE3" w:rsidRDefault="00DB04C7" w:rsidP="00AD6FE3">
            <w:p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Тема: «Покормим курочку» (180;24)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продолжать знакомить детей с пластилином и его свойствами.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 скамеечке с друзьями» (45;13)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укреплять мелкую и крупную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небом (311;33)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умение различать изменения в характере туч, облаков.</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Уборка игрушек после игры (517;176)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выполнять индивидуальные поручения.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«Мой весёлый звонкий мяч» (517;100)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подпрыгивать на 2х ногах, внимательно слушать текст.</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«Детские ладошки» (44;13)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Развитие речи: рассказывание стиха А. Барто «Бычок»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(Надя)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шнуровка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(Ксюша, Полина)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Сенсорное развитие: разложи предметы на группы по форме (Маша, Сава)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иллюстраций к стихотворению К. Чуковского «Федорино горе»</w:t>
            </w: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u w:val="single"/>
              </w:rPr>
            </w:pPr>
            <w:r w:rsidRPr="00AD6FE3">
              <w:rPr>
                <w:rFonts w:ascii="Times New Roman" w:hAnsi="Times New Roman"/>
                <w:sz w:val="24"/>
                <w:szCs w:val="24"/>
                <w:u w:val="single"/>
              </w:rPr>
              <w:t>Св. конструирование</w:t>
            </w: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Настольные игры</w:t>
            </w:r>
            <w:r w:rsidRPr="00AD6FE3">
              <w:rPr>
                <w:rFonts w:ascii="Times New Roman" w:hAnsi="Times New Roman"/>
                <w:sz w:val="24"/>
                <w:szCs w:val="24"/>
              </w:rPr>
              <w:t xml:space="preserve">: мозаика, домино, лото.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Предложить родителям закрепить умение детей описывать игрушку.</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rPr>
              <w:t>Вторник    14.09.2021</w:t>
            </w:r>
            <w:r w:rsidRPr="00AD6FE3">
              <w:rPr>
                <w:rFonts w:ascii="Times New Roman" w:hAnsi="Times New Roman"/>
                <w:sz w:val="28"/>
                <w:szCs w:val="28"/>
              </w:rPr>
              <w:t xml:space="preserve"> г.   Тема недели: «Петушок и его семья»</w:t>
            </w:r>
          </w:p>
        </w:tc>
        <w:tc>
          <w:tcPr>
            <w:tcW w:w="5953" w:type="dxa"/>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мелкую моторику, воображение, мышление, речь, внимание, творчество;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у детей интерес, эмоциональный отклик, желание помочь персонажу; </w:t>
            </w:r>
            <w:r w:rsidRPr="00AD6FE3">
              <w:rPr>
                <w:rFonts w:ascii="Times New Roman" w:hAnsi="Times New Roman"/>
                <w:i/>
                <w:color w:val="000000"/>
                <w:sz w:val="24"/>
                <w:szCs w:val="24"/>
              </w:rPr>
              <w:t>учить</w:t>
            </w:r>
            <w:r w:rsidRPr="00AD6FE3">
              <w:rPr>
                <w:rFonts w:ascii="Times New Roman" w:hAnsi="Times New Roman"/>
                <w:color w:val="000000"/>
                <w:sz w:val="24"/>
                <w:szCs w:val="24"/>
              </w:rPr>
              <w:t xml:space="preserve">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Материалы: </w:t>
            </w:r>
            <w:r w:rsidRPr="00AD6FE3">
              <w:rPr>
                <w:rFonts w:ascii="Times New Roman" w:hAnsi="Times New Roman"/>
                <w:color w:val="000000"/>
                <w:sz w:val="24"/>
                <w:szCs w:val="24"/>
              </w:rPr>
              <w:t xml:space="preserve">листы картона зеленого цвета, желтый или коричневый пластилин, скатанный в маленькие шарики диаметром около </w:t>
            </w:r>
            <w:smartTag w:uri="urn:schemas-microsoft-com:office:smarttags" w:element="metricconverter">
              <w:smartTagPr>
                <w:attr w:name="ProductID" w:val="5 мм"/>
              </w:smartTagPr>
              <w:r w:rsidRPr="00AD6FE3">
                <w:rPr>
                  <w:rFonts w:ascii="Times New Roman" w:hAnsi="Times New Roman"/>
                  <w:color w:val="000000"/>
                  <w:sz w:val="24"/>
                  <w:szCs w:val="24"/>
                </w:rPr>
                <w:t>5 мм</w:t>
              </w:r>
            </w:smartTag>
            <w:r w:rsidRPr="00AD6FE3">
              <w:rPr>
                <w:rFonts w:ascii="Times New Roman" w:hAnsi="Times New Roman"/>
                <w:color w:val="000000"/>
                <w:sz w:val="24"/>
                <w:szCs w:val="24"/>
              </w:rPr>
              <w:t>, игрушка курочка.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показ, объяснение, беседа, обсуждение, пальчиковая игра.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Мотивация:</w:t>
            </w:r>
            <w:r w:rsidRPr="00AD6FE3">
              <w:rPr>
                <w:rFonts w:ascii="Times New Roman" w:hAnsi="Times New Roman"/>
                <w:color w:val="000000"/>
                <w:sz w:val="24"/>
                <w:szCs w:val="24"/>
              </w:rPr>
              <w:t xml:space="preserve"> - Ребята, посмотрите, а кто это пёрышко потерял?</w:t>
            </w:r>
            <w:r w:rsidRPr="00AD6FE3">
              <w:rPr>
                <w:sz w:val="24"/>
                <w:szCs w:val="24"/>
              </w:rPr>
              <w:t xml:space="preserve"> </w:t>
            </w:r>
            <w:r w:rsidRPr="00AD6FE3">
              <w:rPr>
                <w:rFonts w:ascii="Times New Roman" w:hAnsi="Times New Roman"/>
                <w:color w:val="000000"/>
                <w:sz w:val="24"/>
                <w:szCs w:val="24"/>
              </w:rPr>
              <w:t>Конечно курочка.</w:t>
            </w:r>
            <w:r w:rsidRPr="00AD6FE3">
              <w:rPr>
                <w:sz w:val="24"/>
                <w:szCs w:val="24"/>
              </w:rPr>
              <w:t xml:space="preserve"> </w:t>
            </w:r>
            <w:r w:rsidRPr="00AD6FE3">
              <w:rPr>
                <w:rFonts w:ascii="Times New Roman" w:hAnsi="Times New Roman"/>
                <w:color w:val="000000"/>
                <w:sz w:val="24"/>
                <w:szCs w:val="24"/>
              </w:rPr>
              <w:t xml:space="preserve"> Курочка просит нас слепить зернышки, которые она отнесет своим цыплятам. Поможем курочке?</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Чтение стихотворения «Федорино горе» К. Чуковского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 новым произведением.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Игровая ситуация «Кукла Маша завтракает» (517;147)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способствовать проявлению интереса к труду взрослых, формировать представления о назначении предметов посуды.</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Беседа</w:t>
            </w:r>
            <w:r w:rsidRPr="00AD6FE3">
              <w:rPr>
                <w:rFonts w:ascii="Times New Roman" w:hAnsi="Times New Roman"/>
                <w:sz w:val="24"/>
                <w:szCs w:val="24"/>
              </w:rPr>
              <w:t xml:space="preserve"> с детьми на тему «Посуду нужно беречь»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уточнить и расширить представление о посуде, ее назначении.</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Рассказывание</w:t>
            </w:r>
            <w:r w:rsidRPr="00AD6FE3">
              <w:rPr>
                <w:rFonts w:ascii="Times New Roman" w:hAnsi="Times New Roman"/>
                <w:sz w:val="24"/>
                <w:szCs w:val="24"/>
              </w:rPr>
              <w:t xml:space="preserve"> детям «Для чего нужна посуда?»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w:t>
            </w:r>
            <w:r w:rsidRPr="00AD6FE3">
              <w:t xml:space="preserve"> </w:t>
            </w:r>
            <w:r w:rsidRPr="00AD6FE3">
              <w:rPr>
                <w:rFonts w:ascii="Times New Roman" w:hAnsi="Times New Roman"/>
                <w:sz w:val="24"/>
                <w:szCs w:val="24"/>
              </w:rPr>
              <w:t>уточнить представления о том, для чего нужна посуда.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Д/и «</w:t>
            </w:r>
            <w:r w:rsidRPr="00AD6FE3">
              <w:rPr>
                <w:rFonts w:ascii="Times New Roman" w:hAnsi="Times New Roman"/>
                <w:sz w:val="24"/>
                <w:szCs w:val="24"/>
              </w:rPr>
              <w:t>Раздели предметы на группы» (517;176)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умения классифицировать предметы по одному признаку: размер, цвет, форма.</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Среда    15.09.2021 г.  Тема недели: «Петушок и его семья»</w:t>
            </w:r>
          </w:p>
        </w:tc>
        <w:tc>
          <w:tcPr>
            <w:tcW w:w="5953" w:type="dxa"/>
          </w:tcPr>
          <w:p w:rsidR="00DB04C7" w:rsidRPr="00AD6FE3" w:rsidRDefault="00DB04C7" w:rsidP="00AD6FE3">
            <w:pPr>
              <w:pStyle w:val="ListParagraph"/>
              <w:numPr>
                <w:ilvl w:val="0"/>
                <w:numId w:val="28"/>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Музыкальное.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pStyle w:val="ListParagraph"/>
              <w:numPr>
                <w:ilvl w:val="0"/>
                <w:numId w:val="28"/>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ФЭМП.</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Познавательное развитие</w:t>
            </w:r>
          </w:p>
          <w:p w:rsidR="00DB04C7" w:rsidRPr="00AD6FE3" w:rsidRDefault="00DB04C7" w:rsidP="00AD6FE3">
            <w:p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Тема: «Круг» (66;29)</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познакомить детей с геометрической фигурой круг.</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речь, внимание, память, воображение, восприятие, мелкую моторику рук; </w:t>
            </w: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«Весёлая физкультура» (45;14)</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укреплять мелкую и крупную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постройками (311;12)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наблюдательность.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Постройка горки (311;10)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выполнять индивидуальные поручения.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«Под ёлкой заинька сидит» (311;11)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подпрыгивать на 2х ногах, внимательно слушать текст.</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«Дед Мороз» (311;10)</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«Маленькая птичка» (44;14)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игры с прищепками (Диана)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развитию движений: катание мяча в парах (Полина, Сава)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Сенсорное развитие: сделай бусы (повторение цветовых сочетаний) (Надя, Маша)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строительного материала.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«Дом, в котором я живу»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Игра </w:t>
            </w:r>
            <w:r w:rsidRPr="00AD6FE3">
              <w:rPr>
                <w:rFonts w:ascii="Times New Roman" w:hAnsi="Times New Roman"/>
                <w:sz w:val="24"/>
                <w:szCs w:val="24"/>
              </w:rPr>
              <w:t>«Шнуровка»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Беседа «Как научить малыша мыть руки самостоятельно, одеваться»</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Среда   15.09.2021 г.   Тема недели: «Петушок и его семья»</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Чтение сказки «Теремок»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 новым произведением.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Настольный театр: украинская народная сказка «Рукавичка»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интерес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Беседа</w:t>
            </w:r>
            <w:r w:rsidRPr="00AD6FE3">
              <w:rPr>
                <w:rFonts w:ascii="Times New Roman" w:hAnsi="Times New Roman"/>
                <w:sz w:val="24"/>
                <w:szCs w:val="24"/>
              </w:rPr>
              <w:t xml:space="preserve"> с детьми на тему «Из чего построен мой дом?»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уточнить и расширить представление о строительных материалах.</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Рассказывание</w:t>
            </w:r>
            <w:r w:rsidRPr="00AD6FE3">
              <w:rPr>
                <w:rFonts w:ascii="Times New Roman" w:hAnsi="Times New Roman"/>
                <w:sz w:val="24"/>
                <w:szCs w:val="24"/>
              </w:rPr>
              <w:t xml:space="preserve"> детям о работе строителя.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w:t>
            </w:r>
            <w:r w:rsidRPr="00AD6FE3">
              <w:t xml:space="preserve"> </w:t>
            </w:r>
            <w:r w:rsidRPr="00AD6FE3">
              <w:rPr>
                <w:rFonts w:ascii="Times New Roman" w:hAnsi="Times New Roman"/>
                <w:sz w:val="24"/>
                <w:szCs w:val="24"/>
              </w:rPr>
              <w:t>уточнить представления детей о профессии строителя.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Д/и «</w:t>
            </w:r>
            <w:r w:rsidRPr="00AD6FE3">
              <w:rPr>
                <w:rFonts w:ascii="Times New Roman" w:hAnsi="Times New Roman"/>
                <w:sz w:val="24"/>
                <w:szCs w:val="24"/>
              </w:rPr>
              <w:t>Сложи картинку» (396;18)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 мышление, мелкую моторику.</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Четверг    16.09.2021 г.  Тема недели: «Петушок и его семья»</w:t>
            </w:r>
          </w:p>
        </w:tc>
        <w:tc>
          <w:tcPr>
            <w:tcW w:w="5953" w:type="dxa"/>
          </w:tcPr>
          <w:p w:rsidR="00DB04C7" w:rsidRPr="00AD6FE3" w:rsidRDefault="00DB04C7" w:rsidP="00AD6FE3">
            <w:pPr>
              <w:pStyle w:val="NoSpacing"/>
              <w:numPr>
                <w:ilvl w:val="0"/>
                <w:numId w:val="29"/>
              </w:numPr>
              <w:rPr>
                <w:rFonts w:ascii="Times New Roman" w:hAnsi="Times New Roman"/>
                <w:b/>
                <w:sz w:val="24"/>
                <w:szCs w:val="24"/>
              </w:rPr>
            </w:pPr>
            <w:r w:rsidRPr="00AD6FE3">
              <w:rPr>
                <w:rFonts w:ascii="Times New Roman" w:hAnsi="Times New Roman"/>
                <w:b/>
                <w:sz w:val="24"/>
                <w:szCs w:val="24"/>
              </w:rPr>
              <w:t>Художественная литература и развитие речи.</w:t>
            </w:r>
          </w:p>
          <w:p w:rsidR="00DB04C7" w:rsidRPr="00AD6FE3" w:rsidRDefault="00DB04C7" w:rsidP="00AD6FE3">
            <w:pPr>
              <w:pStyle w:val="NoSpacing"/>
              <w:jc w:val="center"/>
              <w:rPr>
                <w:rFonts w:ascii="Times New Roman" w:hAnsi="Times New Roman"/>
                <w:i/>
                <w:sz w:val="24"/>
                <w:szCs w:val="24"/>
              </w:rPr>
            </w:pPr>
            <w:r w:rsidRPr="00AD6FE3">
              <w:rPr>
                <w:rFonts w:ascii="Times New Roman" w:hAnsi="Times New Roman"/>
                <w:i/>
                <w:sz w:val="24"/>
                <w:szCs w:val="24"/>
              </w:rPr>
              <w:t>Речевое развитие</w:t>
            </w:r>
          </w:p>
          <w:p w:rsidR="00DB04C7" w:rsidRPr="00AD6FE3" w:rsidRDefault="00DB04C7" w:rsidP="00F4241B">
            <w:pPr>
              <w:pStyle w:val="NoSpacing"/>
              <w:rPr>
                <w:rFonts w:ascii="Times New Roman" w:hAnsi="Times New Roman"/>
                <w:b/>
                <w:i/>
                <w:sz w:val="24"/>
                <w:szCs w:val="24"/>
              </w:rPr>
            </w:pPr>
            <w:r w:rsidRPr="00AD6FE3">
              <w:rPr>
                <w:rFonts w:ascii="Times New Roman" w:hAnsi="Times New Roman"/>
                <w:b/>
                <w:color w:val="000000"/>
                <w:sz w:val="24"/>
                <w:szCs w:val="24"/>
              </w:rPr>
              <w:t>Тема: «</w:t>
            </w:r>
            <w:r w:rsidRPr="00AD6FE3">
              <w:rPr>
                <w:rFonts w:ascii="Times New Roman" w:hAnsi="Times New Roman"/>
                <w:b/>
                <w:sz w:val="24"/>
                <w:szCs w:val="24"/>
              </w:rPr>
              <w:t>Русская народная песенка «Петушок, петушок» (615;31)</w:t>
            </w:r>
          </w:p>
          <w:p w:rsidR="00DB04C7" w:rsidRPr="00AD6FE3" w:rsidRDefault="00DB04C7" w:rsidP="00F4241B">
            <w:pPr>
              <w:pStyle w:val="NoSpacing"/>
              <w:rPr>
                <w:rFonts w:ascii="Times New Roman" w:hAnsi="Times New Roman"/>
                <w:color w:val="000000"/>
                <w:sz w:val="24"/>
                <w:szCs w:val="24"/>
              </w:rPr>
            </w:pPr>
            <w:r w:rsidRPr="00AD6FE3">
              <w:rPr>
                <w:rFonts w:ascii="Times New Roman" w:hAnsi="Times New Roman"/>
                <w:b/>
                <w:color w:val="000000"/>
              </w:rPr>
              <w:t>Цель</w:t>
            </w:r>
            <w:r w:rsidRPr="00AD6FE3">
              <w:rPr>
                <w:rFonts w:ascii="Times New Roman" w:hAnsi="Times New Roman"/>
                <w:b/>
                <w:color w:val="000000"/>
                <w:sz w:val="24"/>
                <w:szCs w:val="24"/>
              </w:rPr>
              <w:t xml:space="preserve">: </w:t>
            </w:r>
            <w:r w:rsidRPr="00AD6FE3">
              <w:rPr>
                <w:rFonts w:ascii="Times New Roman" w:hAnsi="Times New Roman"/>
                <w:color w:val="000000"/>
                <w:sz w:val="24"/>
                <w:szCs w:val="24"/>
              </w:rPr>
              <w:t xml:space="preserve">Познакомить с содержание русской народной песенки, со свойствами красок.  </w:t>
            </w:r>
          </w:p>
          <w:p w:rsidR="00DB04C7" w:rsidRPr="00AD6FE3" w:rsidRDefault="00DB04C7" w:rsidP="00F4241B">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речь, память, внимание, мышление, наблюдательность;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любовь и бережное отношение к домашним птицам; </w:t>
            </w:r>
            <w:r w:rsidRPr="00AD6FE3">
              <w:rPr>
                <w:rFonts w:ascii="Times New Roman" w:hAnsi="Times New Roman"/>
                <w:i/>
                <w:color w:val="000000"/>
                <w:sz w:val="24"/>
                <w:szCs w:val="24"/>
              </w:rPr>
              <w:t xml:space="preserve">учить </w:t>
            </w:r>
            <w:r w:rsidRPr="00AD6FE3">
              <w:rPr>
                <w:rFonts w:ascii="Times New Roman" w:hAnsi="Times New Roman"/>
                <w:color w:val="000000"/>
                <w:sz w:val="24"/>
                <w:szCs w:val="24"/>
              </w:rPr>
              <w:t>внимательно рассматривать иллюстрации, отвечать на вопросы, проговаривать, звукоподражательные слова.</w:t>
            </w:r>
          </w:p>
          <w:p w:rsidR="00DB04C7" w:rsidRPr="00AD6FE3" w:rsidRDefault="00DB04C7" w:rsidP="00F4241B">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Материалы: </w:t>
            </w:r>
            <w:r w:rsidRPr="00AD6FE3">
              <w:rPr>
                <w:rFonts w:ascii="Times New Roman" w:hAnsi="Times New Roman"/>
                <w:color w:val="000000"/>
                <w:sz w:val="24"/>
                <w:szCs w:val="24"/>
              </w:rPr>
              <w:t>игрушка петушок, сюжетная картинка по теме, русская народная песенка «петушок» в обработка М. Красева.</w:t>
            </w:r>
          </w:p>
          <w:p w:rsidR="00DB04C7" w:rsidRPr="00AD6FE3" w:rsidRDefault="00DB04C7" w:rsidP="00F4241B">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показ, объяснение, пояснение, сравнение, физкультминутка, игрушки.</w:t>
            </w:r>
          </w:p>
          <w:p w:rsidR="00DB04C7" w:rsidRPr="00AD6FE3" w:rsidRDefault="00DB04C7" w:rsidP="00F4241B">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Мотивация: </w:t>
            </w:r>
            <w:r w:rsidRPr="00AD6FE3">
              <w:rPr>
                <w:rFonts w:ascii="Times New Roman" w:hAnsi="Times New Roman"/>
                <w:color w:val="000000"/>
                <w:sz w:val="24"/>
                <w:szCs w:val="24"/>
              </w:rPr>
              <w:t xml:space="preserve">- Ребята, кто это к нам пришел? </w:t>
            </w:r>
            <w:r w:rsidRPr="00AD6FE3">
              <w:rPr>
                <w:rFonts w:ascii="Times New Roman" w:hAnsi="Times New Roman"/>
                <w:i/>
                <w:color w:val="000000"/>
                <w:sz w:val="24"/>
                <w:szCs w:val="24"/>
              </w:rPr>
              <w:t>(петушок)</w:t>
            </w:r>
            <w:r w:rsidRPr="00AD6FE3">
              <w:rPr>
                <w:rFonts w:ascii="Times New Roman" w:hAnsi="Times New Roman"/>
                <w:color w:val="000000"/>
                <w:sz w:val="24"/>
                <w:szCs w:val="24"/>
              </w:rPr>
              <w:t xml:space="preserve"> Давайте поздороваемся с петушком. А почему же Петушок, ты грустный? </w:t>
            </w:r>
          </w:p>
          <w:p w:rsidR="00DB04C7" w:rsidRPr="00AD6FE3" w:rsidRDefault="00DB04C7" w:rsidP="00F4241B">
            <w:pPr>
              <w:pStyle w:val="NoSpacing"/>
              <w:rPr>
                <w:rFonts w:ascii="Times New Roman" w:hAnsi="Times New Roman"/>
                <w:color w:val="000000"/>
                <w:sz w:val="24"/>
                <w:szCs w:val="24"/>
              </w:rPr>
            </w:pPr>
            <w:r w:rsidRPr="00AD6FE3">
              <w:rPr>
                <w:rFonts w:ascii="Times New Roman" w:hAnsi="Times New Roman"/>
                <w:color w:val="000000"/>
                <w:sz w:val="24"/>
                <w:szCs w:val="24"/>
              </w:rPr>
              <w:t xml:space="preserve">Петушок: - Я забыл песенку, которой я бужу солнышко. </w:t>
            </w:r>
          </w:p>
          <w:p w:rsidR="00DB04C7" w:rsidRPr="00AD6FE3" w:rsidRDefault="00DB04C7" w:rsidP="000A7E31">
            <w:pPr>
              <w:pStyle w:val="NoSpacing"/>
              <w:rPr>
                <w:rFonts w:ascii="Times New Roman" w:hAnsi="Times New Roman"/>
                <w:i/>
                <w:color w:val="000000"/>
                <w:sz w:val="24"/>
                <w:szCs w:val="24"/>
              </w:rPr>
            </w:pPr>
            <w:r w:rsidRPr="00AD6FE3">
              <w:rPr>
                <w:rFonts w:ascii="Times New Roman" w:hAnsi="Times New Roman"/>
                <w:color w:val="000000"/>
                <w:sz w:val="24"/>
                <w:szCs w:val="24"/>
              </w:rPr>
              <w:t xml:space="preserve">- Да грустно, правда, ребята? Дети, как вы думаете, можем мы помочь Петушку? </w:t>
            </w:r>
            <w:r w:rsidRPr="00AD6FE3">
              <w:rPr>
                <w:rFonts w:ascii="Times New Roman" w:hAnsi="Times New Roman"/>
                <w:i/>
                <w:color w:val="000000"/>
                <w:sz w:val="24"/>
                <w:szCs w:val="24"/>
              </w:rPr>
              <w:t>(Да)</w:t>
            </w:r>
          </w:p>
          <w:p w:rsidR="00DB04C7" w:rsidRPr="00AD6FE3" w:rsidRDefault="00DB04C7" w:rsidP="000A7E31">
            <w:pPr>
              <w:pStyle w:val="NoSpacing"/>
              <w:rPr>
                <w:rFonts w:ascii="Times New Roman" w:hAnsi="Times New Roman"/>
                <w:i/>
                <w:color w:val="000000"/>
                <w:sz w:val="24"/>
                <w:szCs w:val="24"/>
              </w:rPr>
            </w:pPr>
          </w:p>
          <w:p w:rsidR="00DB04C7" w:rsidRPr="00AD6FE3" w:rsidRDefault="00DB04C7" w:rsidP="000A7E31">
            <w:pPr>
              <w:pStyle w:val="NoSpacing"/>
              <w:rPr>
                <w:rFonts w:ascii="Times New Roman" w:hAnsi="Times New Roman"/>
                <w:i/>
                <w:color w:val="000000"/>
                <w:sz w:val="24"/>
                <w:szCs w:val="24"/>
              </w:rPr>
            </w:pPr>
          </w:p>
          <w:p w:rsidR="00DB04C7" w:rsidRPr="00AD6FE3" w:rsidRDefault="00DB04C7" w:rsidP="00AD6FE3">
            <w:pPr>
              <w:pStyle w:val="NoSpacing"/>
              <w:numPr>
                <w:ilvl w:val="0"/>
                <w:numId w:val="29"/>
              </w:numPr>
              <w:rPr>
                <w:rFonts w:ascii="Times New Roman" w:hAnsi="Times New Roman"/>
                <w:b/>
                <w:color w:val="000000"/>
                <w:sz w:val="24"/>
                <w:szCs w:val="24"/>
              </w:rPr>
            </w:pPr>
            <w:r w:rsidRPr="00AD6FE3">
              <w:rPr>
                <w:rFonts w:ascii="Times New Roman" w:hAnsi="Times New Roman"/>
                <w:b/>
                <w:color w:val="000000"/>
                <w:sz w:val="24"/>
                <w:szCs w:val="24"/>
              </w:rPr>
              <w:t>Физкультурное (417;4;37)</w:t>
            </w:r>
          </w:p>
          <w:p w:rsidR="00DB04C7" w:rsidRPr="00AD6FE3" w:rsidRDefault="00DB04C7" w:rsidP="000A7E31">
            <w:pPr>
              <w:pStyle w:val="NoSpacing"/>
              <w:rPr>
                <w:rFonts w:ascii="Times New Roman" w:hAnsi="Times New Roman"/>
                <w:i/>
                <w:color w:val="000000"/>
                <w:sz w:val="24"/>
                <w:szCs w:val="24"/>
              </w:rPr>
            </w:pPr>
            <w:r w:rsidRPr="00AD6FE3">
              <w:rPr>
                <w:rFonts w:ascii="Times New Roman" w:hAnsi="Times New Roman"/>
                <w:i/>
                <w:color w:val="000000"/>
                <w:sz w:val="24"/>
                <w:szCs w:val="24"/>
              </w:rPr>
              <w:t>Физическое развитие</w:t>
            </w:r>
          </w:p>
          <w:p w:rsidR="00DB04C7" w:rsidRPr="00AD6FE3" w:rsidRDefault="00DB04C7" w:rsidP="000A7E31">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учить детей ходить друг за другом.</w:t>
            </w:r>
          </w:p>
          <w:p w:rsidR="00DB04C7" w:rsidRPr="00AD6FE3" w:rsidRDefault="00DB04C7" w:rsidP="000A7E31">
            <w:pPr>
              <w:pStyle w:val="NoSpacing"/>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внимание, мышление, крупную </w:t>
            </w:r>
          </w:p>
          <w:p w:rsidR="00DB04C7" w:rsidRPr="00AD6FE3" w:rsidRDefault="00DB04C7" w:rsidP="000A7E31">
            <w:pPr>
              <w:pStyle w:val="NoSpacing"/>
              <w:rPr>
                <w:rFonts w:ascii="Times New Roman" w:hAnsi="Times New Roman"/>
                <w:i/>
                <w:color w:val="000000"/>
                <w:sz w:val="24"/>
                <w:szCs w:val="24"/>
              </w:rPr>
            </w:pPr>
          </w:p>
          <w:p w:rsidR="00DB04C7" w:rsidRPr="00AD6FE3" w:rsidRDefault="00DB04C7" w:rsidP="000A7E31">
            <w:pPr>
              <w:pStyle w:val="NoSpacing"/>
              <w:rPr>
                <w:rFonts w:ascii="Times New Roman" w:hAnsi="Times New Roman"/>
                <w:b/>
                <w:color w:val="000000"/>
                <w:sz w:val="24"/>
                <w:szCs w:val="24"/>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«Весёлая физкультура» (45;14)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способствовать укреплению здоровья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снегом (311;14)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продолжать знакомить с природными явлениями.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Чистка варежек и сапожек от снега (517;140)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«Паровозик» (311;13)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умение ходить в колонне по одному.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«Догонялки в лабиринте»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ловкость, упражнять детей в беге.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«Маленькая птичка» (44;14)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 речевая игра «Часики тикают» (Вероника, Надя)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шнуровка (Диана, Сава)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Сенсорное развитие: игры с мозаикой «Собери цветок» (Василиса)</w:t>
            </w:r>
          </w:p>
          <w:p w:rsidR="00DB04C7" w:rsidRPr="00AD6FE3" w:rsidRDefault="00DB04C7" w:rsidP="00AD6FE3">
            <w:pPr>
              <w:spacing w:after="0" w:line="240" w:lineRule="auto"/>
              <w:rPr>
                <w:rFonts w:ascii="Times New Roman" w:hAnsi="Times New Roman"/>
                <w:color w:val="000000"/>
                <w:sz w:val="24"/>
                <w:szCs w:val="24"/>
              </w:rPr>
            </w:pP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иллюстраций к сказке «Лиса и заяц»</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«Домик для лисы»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дидактическом уголке «Собери целое из двух частей»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Порекомендовать родителям вместе с детьми рассказывать стихи об игрушке.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Четверг   16.09.2021 г.   Тема недели: «Петушок и его семья»</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моторику, ловкость, равновесие, двигательную активность;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дисциплинированность, активность, взаимопомощь; </w:t>
            </w:r>
            <w:r w:rsidRPr="00AD6FE3">
              <w:rPr>
                <w:rFonts w:ascii="Times New Roman" w:hAnsi="Times New Roman"/>
                <w:i/>
                <w:sz w:val="24"/>
                <w:szCs w:val="24"/>
              </w:rPr>
              <w:t xml:space="preserve">учить </w:t>
            </w:r>
            <w:r w:rsidRPr="00AD6FE3">
              <w:rPr>
                <w:rFonts w:ascii="Times New Roman" w:hAnsi="Times New Roman"/>
                <w:sz w:val="24"/>
                <w:szCs w:val="24"/>
              </w:rPr>
              <w:t>начинать ходьбу по сигналу, ходить по ограниченной поверхности (между двух линий), ориентироваться в пространстве групповой комнаты.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корзина, гимнастическая доска, цветные платочки по количеству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объяснение, условия, игра, показ, беседа.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нас мишка просит помочь ему собрать шишки. Поможем? Тогда в путь!</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 xml:space="preserve">Чтение стихотворения И.Плакиды «Игрушки» (517;134)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выполнять движения в соответствии с текстом.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Теневой театр по сказке «Лиса и заяц» (517;100)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«Мой внешний вид» (517;110)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знания детей о чистоте.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русской народной сказки «Лиса и заяц» (517;139)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эмоциональность, речь.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«Красные и синие кубики» (396;21)</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закреплять знание цвета.</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Пятница    17.09.2021 г.  Тема недели: «Петушок и его семья»</w:t>
            </w:r>
          </w:p>
        </w:tc>
        <w:tc>
          <w:tcPr>
            <w:tcW w:w="5953" w:type="dxa"/>
          </w:tcPr>
          <w:p w:rsidR="00DB04C7" w:rsidRPr="00AD6FE3" w:rsidRDefault="00DB04C7" w:rsidP="00AD6FE3">
            <w:pPr>
              <w:pStyle w:val="ListParagraph"/>
              <w:numPr>
                <w:ilvl w:val="0"/>
                <w:numId w:val="31"/>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ХТД – рисование.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Тема: «Жёлтые комочки» (615;74)</w:t>
            </w: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«Весёлая физкультура» (45;14)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свойствами снега (311;17)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знание детей о снеге.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Сооружение построек из снега (311;25)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«Дед Мороз» (311;10)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повторить правила 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«По ровненькой дорожке» (311;28)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равновесие.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«Маленькая птичка» (44;14)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«Попади в цель» (по развитию движений)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(Полина)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шнуровка (Диана, Илья)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«Кто как кричит?»</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(Надя, Вероника)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иллюстраций к сказке «Три медведя»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«Тропинка к домику медведей»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со строительным материалом.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дидактическом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Попросить родителей, чтобы принесли физкультурную форму.</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Пятница   17.09.2021 г.   Тема недели: «Петушок и его семья»</w:t>
            </w:r>
          </w:p>
        </w:tc>
        <w:tc>
          <w:tcPr>
            <w:tcW w:w="5953" w:type="dxa"/>
          </w:tcPr>
          <w:p w:rsidR="00DB04C7" w:rsidRPr="005A79EA" w:rsidRDefault="00DB04C7" w:rsidP="00AD6FE3">
            <w:pPr>
              <w:spacing w:after="0" w:line="240" w:lineRule="auto"/>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Чтение сказки «Три медведя» </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Л. Н. Толстого</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интерес, усидчивость.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Игра-инсценировка «Стоит домик» (143;71)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на тему «Правильно моем руки» (517;131)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следить за собой.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«Из какого материала сделаны игрушки?»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 xml:space="preserve">«Чудесный мешочек» </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логическое мышление.</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Понедельник    20.09.2021 г.  Тема недели: «Осень золотая»</w:t>
            </w:r>
          </w:p>
        </w:tc>
        <w:tc>
          <w:tcPr>
            <w:tcW w:w="5953" w:type="dxa"/>
          </w:tcPr>
          <w:p w:rsidR="00DB04C7" w:rsidRPr="00AD6FE3" w:rsidRDefault="00DB04C7" w:rsidP="00AD6FE3">
            <w:pPr>
              <w:pStyle w:val="ListParagraph"/>
              <w:numPr>
                <w:ilvl w:val="0"/>
                <w:numId w:val="30"/>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Музыкальное.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pStyle w:val="ListParagraph"/>
              <w:numPr>
                <w:ilvl w:val="0"/>
                <w:numId w:val="30"/>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Ознакомление с окружающим.</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Познавательное развитие</w:t>
            </w:r>
          </w:p>
          <w:p w:rsidR="00DB04C7" w:rsidRPr="00AD6FE3" w:rsidRDefault="00DB04C7" w:rsidP="00AD6FE3">
            <w:pPr>
              <w:spacing w:after="0" w:line="240" w:lineRule="auto"/>
              <w:rPr>
                <w:rFonts w:ascii="Times New Roman" w:hAnsi="Times New Roman"/>
                <w:b/>
                <w:sz w:val="24"/>
                <w:szCs w:val="24"/>
              </w:rPr>
            </w:pPr>
            <w:r>
              <w:rPr>
                <w:rFonts w:ascii="Times New Roman" w:hAnsi="Times New Roman"/>
                <w:b/>
                <w:sz w:val="24"/>
                <w:szCs w:val="24"/>
              </w:rPr>
              <w:t>Тема: «Овощи» (4; 20</w:t>
            </w:r>
            <w:r w:rsidRPr="00AD6FE3">
              <w:rPr>
                <w:rFonts w:ascii="Times New Roman" w:hAnsi="Times New Roman"/>
                <w:b/>
                <w:sz w:val="24"/>
                <w:szCs w:val="24"/>
              </w:rPr>
              <w:t>)</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дать детям элементарные представления об осенних изменениях в природе.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внимание, память, речь, мышление;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любовь и бережное отношение к природе; </w:t>
            </w:r>
            <w:r w:rsidRPr="00AD6FE3">
              <w:rPr>
                <w:rFonts w:ascii="Times New Roman" w:hAnsi="Times New Roman"/>
                <w:i/>
                <w:sz w:val="24"/>
                <w:szCs w:val="24"/>
              </w:rPr>
              <w:t xml:space="preserve">формировать </w:t>
            </w:r>
            <w:r w:rsidRPr="00AD6FE3">
              <w:rPr>
                <w:rFonts w:ascii="Times New Roman" w:hAnsi="Times New Roman"/>
                <w:sz w:val="24"/>
                <w:szCs w:val="24"/>
              </w:rPr>
              <w:t>умения определять погоду по внешним признакам и последовательно, по сезону одеваться на прогулку, учить выделять ствол, ветки и листья деревьев.</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яркие осенние листья разной формы и цвета, кукла Маша.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рассказывание, беседа, показ, игра, обсуждение.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нас кукла Маша приглашает в осенний лес. Пойдемте?</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pStyle w:val="ListParagraph"/>
              <w:numPr>
                <w:ilvl w:val="0"/>
                <w:numId w:val="30"/>
              </w:numPr>
              <w:spacing w:after="0" w:line="240" w:lineRule="auto"/>
              <w:rPr>
                <w:rFonts w:ascii="Times New Roman" w:hAnsi="Times New Roman"/>
                <w:b/>
                <w:color w:val="000000"/>
                <w:sz w:val="24"/>
                <w:szCs w:val="24"/>
              </w:rPr>
            </w:pPr>
            <w:r>
              <w:rPr>
                <w:rFonts w:ascii="Times New Roman" w:hAnsi="Times New Roman"/>
                <w:b/>
                <w:color w:val="000000"/>
                <w:sz w:val="24"/>
                <w:szCs w:val="24"/>
              </w:rPr>
              <w:t>Физкультурное (417;38;82цунецу мммммммммммммммммммммммммммиил7</w:t>
            </w:r>
            <w:r w:rsidRPr="00AD6FE3">
              <w:rPr>
                <w:rFonts w:ascii="Times New Roman" w:hAnsi="Times New Roman"/>
                <w:b/>
                <w:color w:val="000000"/>
                <w:sz w:val="24"/>
                <w:szCs w:val="24"/>
              </w:rPr>
              <w:t>)</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продолжать</w:t>
            </w:r>
            <w:r w:rsidRPr="00AD6FE3">
              <w:rPr>
                <w:rFonts w:ascii="Times New Roman" w:hAnsi="Times New Roman"/>
                <w:b/>
                <w:sz w:val="24"/>
                <w:szCs w:val="24"/>
              </w:rPr>
              <w:t xml:space="preserve"> </w:t>
            </w:r>
            <w:r w:rsidRPr="00AD6FE3">
              <w:rPr>
                <w:rFonts w:ascii="Times New Roman" w:hAnsi="Times New Roman"/>
                <w:sz w:val="24"/>
                <w:szCs w:val="24"/>
              </w:rPr>
              <w:t>учить детей ходить друг за другом.</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внимание, мышление, крупную моторику, ловкость, равновесие, двигательную активность;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дисциплинированность, </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«Весёлая физкультура» (45;14)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способствовать укреплению здоровья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 xml:space="preserve">Прогулка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работой дворника зимой (311;7)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закрепить знание детей о труде взрослых.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Сбор мусора на участке (311;47)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наводить порядок.</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«Мой весёлый звонкий мяч» (517;116)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Опыт </w:t>
            </w:r>
            <w:r w:rsidRPr="00AD6FE3">
              <w:rPr>
                <w:rFonts w:ascii="Times New Roman" w:hAnsi="Times New Roman"/>
                <w:sz w:val="24"/>
                <w:szCs w:val="24"/>
              </w:rPr>
              <w:t xml:space="preserve">«Горячая, тёплая и холодная вода» (396;50)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интерес, наблюдательность.</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«Маленькая птичка» (44;14)</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игры с прищепками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(Диана, Сава)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Сенсорное развитие: сделай бусы (Надя, Вероника С.)</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По развитию движений: катание мяча в парах (Василиса, Полина)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картинок по теме.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«Башня из кубиков»</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уголке «Гараж»</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Беседа с детьми о состоянии здоровья детей.</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Понедельник   20.09.2021 г.   Тема недели: «Осень золотая»</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активность, взаимопомщь; </w:t>
            </w:r>
            <w:r w:rsidRPr="00AD6FE3">
              <w:rPr>
                <w:rFonts w:ascii="Times New Roman" w:hAnsi="Times New Roman"/>
                <w:i/>
                <w:sz w:val="24"/>
                <w:szCs w:val="24"/>
              </w:rPr>
              <w:t xml:space="preserve">учить </w:t>
            </w:r>
            <w:r w:rsidRPr="00AD6FE3">
              <w:rPr>
                <w:rFonts w:ascii="Times New Roman" w:hAnsi="Times New Roman"/>
                <w:sz w:val="24"/>
                <w:szCs w:val="24"/>
              </w:rPr>
              <w:t>начинать ходьбу по сигналу, ходить по ограниченной поверхности (между двух линий), ориентироваться в пространстве групповой комнаты.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корзина, гимнастическая доска, цветные платочки по количеству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объяснение, условия, игра, показ, беседа.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rPr>
              <w:t>- Ребята, нас мишка приглашает в гости. Пойдем? Но дорога будет не легкая!</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 xml:space="preserve">Цель: способствовать </w:t>
            </w: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В. Берестова «Снегопад» (517;116)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интерес, усидчивость.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Игра-драматизация «Заячья избушка (517;161)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на тему «Моем руки перед едой» (517;168)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следить за собой.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«Предметы бывают разные»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 xml:space="preserve">«Что изменилось?» </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логическое мышление.</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Вторник    21.09.2021 г.  Тема недели: «Осень золотая»</w:t>
            </w:r>
          </w:p>
        </w:tc>
        <w:tc>
          <w:tcPr>
            <w:tcW w:w="5953" w:type="dxa"/>
          </w:tcPr>
          <w:p w:rsidR="00DB04C7" w:rsidRPr="00AD6FE3" w:rsidRDefault="00DB04C7" w:rsidP="00AD6FE3">
            <w:pPr>
              <w:spacing w:after="0" w:line="240" w:lineRule="auto"/>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«Весёлая физкультура» (45;14)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крупную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льдом (311;27)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со свойствами льда.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Сооружение построек из снега (311;45)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«Попади в круг» (311;45)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глазомер, меткость.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Опыт </w:t>
            </w:r>
            <w:r w:rsidRPr="00AD6FE3">
              <w:rPr>
                <w:rFonts w:ascii="Times New Roman" w:hAnsi="Times New Roman"/>
                <w:sz w:val="24"/>
                <w:szCs w:val="24"/>
              </w:rPr>
              <w:t>с предметами (тонут, не тонут, плавают) (109;112)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интерес.</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«Маленькая птичка» (44;14)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 развитие движений: прыжки на двух ногах (Диана, Полина)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 xml:space="preserve">Игра на внимание «Кого не стало?»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(Надя, Вероника)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Учить Василису закатывать рукава.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иллюстраций к сказке «Теремок»</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«Дорожка к теремку»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Настольные игры: </w:t>
            </w:r>
            <w:r w:rsidRPr="00AD6FE3">
              <w:rPr>
                <w:rFonts w:ascii="Times New Roman" w:hAnsi="Times New Roman"/>
                <w:sz w:val="24"/>
                <w:szCs w:val="24"/>
              </w:rPr>
              <w:t>мозаика, домино, лото.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Напомнить родителям, чтобы приносили сменную одежду в садик.</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Вторник   21.09.2021 г.   Тема недели: «Осень золотая»</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Чтение стихотворения «Дождь»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А. Босева (517;62)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новым стихотворением.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Игра-инсценировка по сказке «Теремок»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на тему «Как правильно вести себя за столом?» (517;69)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правилами поведения.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детьми «Что такое гололёд?»</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мышление, речь.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«Какой мяч?» (517;77)</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логическое мышление.</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Среда    22.09.2021 г.  Тема недели: «Осень золотая»</w:t>
            </w:r>
          </w:p>
        </w:tc>
        <w:tc>
          <w:tcPr>
            <w:tcW w:w="5953" w:type="dxa"/>
          </w:tcPr>
          <w:p w:rsidR="00DB04C7" w:rsidRPr="00AD6FE3" w:rsidRDefault="00DB04C7" w:rsidP="00AD6FE3">
            <w:pPr>
              <w:pStyle w:val="ListParagraph"/>
              <w:numPr>
                <w:ilvl w:val="0"/>
                <w:numId w:val="32"/>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Музыкальное.</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pStyle w:val="ListParagraph"/>
              <w:numPr>
                <w:ilvl w:val="0"/>
                <w:numId w:val="32"/>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ФЭМП.</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Познавательное развитие</w:t>
            </w:r>
          </w:p>
          <w:p w:rsidR="00DB04C7" w:rsidRPr="00AD6FE3" w:rsidRDefault="00DB04C7" w:rsidP="00CA7430">
            <w:pPr>
              <w:pStyle w:val="NoSpacing"/>
              <w:rPr>
                <w:rFonts w:ascii="Times New Roman" w:hAnsi="Times New Roman"/>
                <w:b/>
                <w:sz w:val="24"/>
                <w:szCs w:val="24"/>
                <w:lang w:eastAsia="ru-RU"/>
              </w:rPr>
            </w:pPr>
            <w:r w:rsidRPr="00AD6FE3">
              <w:rPr>
                <w:rFonts w:ascii="Times New Roman" w:hAnsi="Times New Roman"/>
                <w:b/>
                <w:sz w:val="24"/>
                <w:szCs w:val="24"/>
                <w:lang w:eastAsia="ru-RU"/>
              </w:rPr>
              <w:t xml:space="preserve">Тема: </w:t>
            </w:r>
            <w:r w:rsidRPr="00AD6FE3">
              <w:rPr>
                <w:rFonts w:ascii="Times New Roman" w:hAnsi="Times New Roman"/>
                <w:b/>
                <w:sz w:val="24"/>
                <w:szCs w:val="24"/>
              </w:rPr>
              <w:t>«Шары на осеннем празднике» (615;44)</w:t>
            </w:r>
          </w:p>
          <w:p w:rsidR="00DB04C7" w:rsidRPr="00AD6FE3" w:rsidRDefault="00DB04C7" w:rsidP="00CA7430">
            <w:pPr>
              <w:pStyle w:val="NoSpacing"/>
              <w:rPr>
                <w:rFonts w:ascii="Times New Roman" w:hAnsi="Times New Roman"/>
                <w:sz w:val="24"/>
                <w:szCs w:val="24"/>
                <w:shd w:val="clear" w:color="auto" w:fill="FFFFFF"/>
              </w:rPr>
            </w:pPr>
            <w:r w:rsidRPr="00AD6FE3">
              <w:rPr>
                <w:rFonts w:ascii="Times New Roman" w:hAnsi="Times New Roman"/>
                <w:b/>
                <w:bCs/>
                <w:sz w:val="24"/>
                <w:szCs w:val="24"/>
                <w:lang w:eastAsia="ru-RU"/>
              </w:rPr>
              <w:t>Цель:</w:t>
            </w:r>
            <w:r w:rsidRPr="00AD6FE3">
              <w:rPr>
                <w:rFonts w:ascii="Times New Roman" w:hAnsi="Times New Roman"/>
                <w:sz w:val="24"/>
                <w:szCs w:val="24"/>
                <w:lang w:eastAsia="ru-RU"/>
              </w:rPr>
              <w:t> </w:t>
            </w:r>
            <w:r w:rsidRPr="00AD6FE3">
              <w:rPr>
                <w:rFonts w:ascii="Times New Roman" w:hAnsi="Times New Roman"/>
                <w:sz w:val="24"/>
                <w:szCs w:val="24"/>
                <w:shd w:val="clear" w:color="auto" w:fill="FFFFFF"/>
              </w:rPr>
              <w:t>Продолжать знакомить с геометрической фигурой круг (шар).</w:t>
            </w:r>
          </w:p>
          <w:p w:rsidR="00DB04C7" w:rsidRPr="00AD6FE3" w:rsidRDefault="00DB04C7" w:rsidP="00CA7430">
            <w:pPr>
              <w:pStyle w:val="NoSpacing"/>
              <w:rPr>
                <w:rFonts w:ascii="Times New Roman" w:hAnsi="Times New Roman"/>
                <w:i/>
                <w:sz w:val="24"/>
                <w:szCs w:val="24"/>
              </w:rPr>
            </w:pPr>
            <w:r w:rsidRPr="00AD6FE3">
              <w:rPr>
                <w:rFonts w:ascii="Times New Roman" w:hAnsi="Times New Roman"/>
                <w:b/>
                <w:sz w:val="24"/>
                <w:szCs w:val="24"/>
                <w:lang w:eastAsia="ru-RU"/>
              </w:rPr>
              <w:t>Задачи:</w:t>
            </w:r>
            <w:r w:rsidRPr="00AD6FE3">
              <w:rPr>
                <w:rFonts w:ascii="Times New Roman" w:hAnsi="Times New Roman"/>
                <w:sz w:val="24"/>
                <w:szCs w:val="24"/>
              </w:rPr>
              <w:t xml:space="preserve">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память, мышление, внимание, речь, мелкую моторику рук, чувство формы;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личностные качества товарищества, взаимопомощи; </w:t>
            </w:r>
            <w:r w:rsidRPr="00AD6FE3">
              <w:rPr>
                <w:rFonts w:ascii="Times New Roman" w:hAnsi="Times New Roman"/>
                <w:i/>
                <w:sz w:val="24"/>
                <w:szCs w:val="24"/>
              </w:rPr>
              <w:t xml:space="preserve">учить </w:t>
            </w:r>
            <w:r w:rsidRPr="00AD6FE3">
              <w:rPr>
                <w:rFonts w:ascii="Times New Roman" w:hAnsi="Times New Roman"/>
                <w:sz w:val="24"/>
                <w:szCs w:val="24"/>
              </w:rPr>
              <w:t>различать (находить) предметы аналогичной формы в ближайшем окружении: умению выделять части целого и из частей составлять целое, складывать из двух частей картинку шара и называть получившиеся изображение; активизировать словарь по теме.</w:t>
            </w:r>
            <w:r w:rsidRPr="00AD6FE3">
              <w:rPr>
                <w:rFonts w:ascii="Times New Roman" w:hAnsi="Times New Roman"/>
                <w:i/>
                <w:sz w:val="24"/>
                <w:szCs w:val="24"/>
              </w:rPr>
              <w:t xml:space="preserve">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Материалы:</w:t>
            </w:r>
            <w:r w:rsidRPr="00AD6FE3">
              <w:rPr>
                <w:rFonts w:ascii="Times New Roman" w:hAnsi="Times New Roman"/>
                <w:color w:val="000000"/>
                <w:sz w:val="24"/>
                <w:szCs w:val="24"/>
                <w:lang w:eastAsia="ru-RU"/>
              </w:rPr>
              <w:t xml:space="preserve"> фланелиграф, иллюстраций с изображением шаров разного цвета и различной величины, надувные шары, разрезанные картинки шаров, кукла Маша.</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Методы:</w:t>
            </w:r>
            <w:r w:rsidRPr="00AD6FE3">
              <w:rPr>
                <w:rFonts w:ascii="Times New Roman" w:hAnsi="Times New Roman"/>
                <w:color w:val="000000"/>
                <w:sz w:val="24"/>
                <w:szCs w:val="24"/>
                <w:lang w:eastAsia="ru-RU"/>
              </w:rPr>
              <w:t xml:space="preserve"> игра, беседа, объяснение, пояснение, показ, игрушка.</w:t>
            </w:r>
          </w:p>
          <w:p w:rsidR="00DB04C7" w:rsidRPr="00AD6FE3" w:rsidRDefault="00DB04C7" w:rsidP="00CA7430">
            <w:pPr>
              <w:pStyle w:val="NoSpacing"/>
              <w:rPr>
                <w:rFonts w:ascii="Times New Roman" w:hAnsi="Times New Roman"/>
                <w:sz w:val="24"/>
                <w:szCs w:val="24"/>
                <w:lang w:eastAsia="ru-RU"/>
              </w:rPr>
            </w:pPr>
            <w:r w:rsidRPr="00AD6FE3">
              <w:rPr>
                <w:rFonts w:ascii="Times New Roman" w:hAnsi="Times New Roman"/>
                <w:b/>
                <w:sz w:val="24"/>
                <w:szCs w:val="24"/>
                <w:lang w:eastAsia="ru-RU"/>
              </w:rPr>
              <w:t>Мотивация:</w:t>
            </w:r>
            <w:r w:rsidRPr="00AD6FE3">
              <w:rPr>
                <w:rFonts w:ascii="Times New Roman" w:hAnsi="Times New Roman"/>
                <w:sz w:val="24"/>
                <w:szCs w:val="24"/>
                <w:lang w:eastAsia="ru-RU"/>
              </w:rPr>
              <w:t xml:space="preserve"> </w:t>
            </w:r>
            <w:r w:rsidRPr="00AD6FE3">
              <w:rPr>
                <w:rFonts w:ascii="Times New Roman" w:hAnsi="Times New Roman"/>
                <w:i/>
                <w:sz w:val="24"/>
                <w:szCs w:val="24"/>
                <w:lang w:eastAsia="ru-RU"/>
              </w:rPr>
              <w:t>(слышится плачь)</w:t>
            </w:r>
            <w:r w:rsidRPr="00AD6FE3">
              <w:rPr>
                <w:rFonts w:ascii="Times New Roman" w:hAnsi="Times New Roman"/>
                <w:sz w:val="24"/>
                <w:szCs w:val="24"/>
                <w:lang w:eastAsia="ru-RU"/>
              </w:rPr>
              <w:t xml:space="preserve"> - Ребята, кто это плачет? Давайте посмотрим, это кукла Арина. Арина что случилось, почему ты плачешь?</w:t>
            </w: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«Весёлая физкультура» (45;14)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способствовать укреплению здоровья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к проезжей части дороги.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машинами (517;80)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научиться различать и называть виды транспорта.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Уборка в игровых уголках, посильный ремонт машин.</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«Поезд» (517;104)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умение ходить в колонне по одному.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«Воробушки и автомобиль»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ловкость, упражнять детей в беге.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«Маленькая птичка» (44;14)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способствовать</w:t>
            </w: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Сенсорное развитие: игры с мозаикой «Собери цветок»</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(Диана, Василиса)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речи: рассказывание сказки «Колобок» (Вероника)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движение: прыжки через кубик (Надя, Маша)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игрушечных машин.</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рисование </w:t>
            </w:r>
            <w:r w:rsidRPr="00AD6FE3">
              <w:rPr>
                <w:rFonts w:ascii="Times New Roman" w:hAnsi="Times New Roman"/>
                <w:sz w:val="24"/>
                <w:szCs w:val="24"/>
              </w:rPr>
              <w:t>на тему «Моя любимая игрушка»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Игра </w:t>
            </w:r>
            <w:r w:rsidRPr="00AD6FE3">
              <w:rPr>
                <w:rFonts w:ascii="Times New Roman" w:hAnsi="Times New Roman"/>
                <w:sz w:val="24"/>
                <w:szCs w:val="24"/>
              </w:rPr>
              <w:t>«Шнуровка»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дидактическом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Напомнить родителям, что прием детей с 7-00 до 8-00, чтобы в садик не опаздывали.</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 xml:space="preserve">Среда   22.09.2021 г.   Тема недели: «Осень золотая» </w:t>
            </w:r>
          </w:p>
        </w:tc>
        <w:tc>
          <w:tcPr>
            <w:tcW w:w="5953" w:type="dxa"/>
          </w:tcPr>
          <w:p w:rsidR="00DB04C7" w:rsidRPr="00AD6FE3" w:rsidRDefault="00DB04C7" w:rsidP="0040667C">
            <w:pPr>
              <w:pStyle w:val="NoSpacing"/>
              <w:rPr>
                <w:rFonts w:ascii="Times New Roman" w:hAnsi="Times New Roman"/>
                <w:sz w:val="24"/>
                <w:szCs w:val="24"/>
                <w:lang w:eastAsia="ru-RU"/>
              </w:rPr>
            </w:pPr>
            <w:r w:rsidRPr="00AD6FE3">
              <w:rPr>
                <w:rFonts w:ascii="Times New Roman" w:hAnsi="Times New Roman"/>
                <w:sz w:val="24"/>
                <w:szCs w:val="24"/>
                <w:lang w:eastAsia="ru-RU"/>
              </w:rPr>
              <w:t>Арина: - Меня Мишка пригласил на день рождения, и я несла в подарок Мишке много воздушных шаров, налетел ветер и все шары улетели. И теперь, я не знаю, что мне делать.</w:t>
            </w:r>
          </w:p>
          <w:p w:rsidR="00DB04C7" w:rsidRPr="00AD6FE3" w:rsidRDefault="00DB04C7" w:rsidP="0040667C">
            <w:pPr>
              <w:pStyle w:val="NoSpacing"/>
              <w:rPr>
                <w:lang w:eastAsia="ru-RU"/>
              </w:rPr>
            </w:pPr>
            <w:r w:rsidRPr="00AD6FE3">
              <w:rPr>
                <w:rFonts w:ascii="Times New Roman" w:hAnsi="Times New Roman"/>
                <w:sz w:val="24"/>
                <w:szCs w:val="24"/>
                <w:lang w:eastAsia="ru-RU"/>
              </w:rPr>
              <w:t xml:space="preserve">- Ребята, поможем кукле Арине? </w:t>
            </w:r>
            <w:r w:rsidRPr="00AD6FE3">
              <w:rPr>
                <w:rFonts w:ascii="Times New Roman" w:hAnsi="Times New Roman"/>
                <w:i/>
                <w:sz w:val="24"/>
                <w:szCs w:val="24"/>
                <w:lang w:eastAsia="ru-RU"/>
              </w:rPr>
              <w:t>(Да)</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Чтение стихотворения «Дождь»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А. Кардашовой «Автобус» (517;79)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новым стихотворением.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Игровая ситуация «Ремонт машин»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формировать умение выполнять ролевые действия.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о поведении в общественном транспорте.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правилами поведения в транспорте.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«На чём люди ездят?»</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мышление, внимание.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«Узнай и назови» (143;49)</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логическое мышление.</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Четверг    23.09.2021 г.  Тема недели: «Осень золотая»</w:t>
            </w:r>
          </w:p>
        </w:tc>
        <w:tc>
          <w:tcPr>
            <w:tcW w:w="5953" w:type="dxa"/>
          </w:tcPr>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«Весёлая физкультура» (45;14)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разгрузкой машины, привозящей продукты в д/с (517;80)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любознательность, интерес.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Уборка в игровых уголках.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работать сообща.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«Автобус» (517;80)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умение ходить в колонне по одному.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«Беги к флажку» (517;248)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умение детей действовать по сигналу.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«Маленькая птичка» (44;14)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Настольно-дидактические</w:t>
            </w:r>
            <w:r w:rsidRPr="00AD6FE3">
              <w:rPr>
                <w:rFonts w:ascii="Times New Roman" w:hAnsi="Times New Roman"/>
                <w:color w:val="000000"/>
                <w:sz w:val="24"/>
                <w:szCs w:val="24"/>
                <w:u w:val="single"/>
              </w:rPr>
              <w:t xml:space="preserve"> </w:t>
            </w:r>
            <w:r w:rsidRPr="00AD6FE3">
              <w:rPr>
                <w:rFonts w:ascii="Times New Roman" w:hAnsi="Times New Roman"/>
                <w:color w:val="000000"/>
                <w:sz w:val="24"/>
                <w:szCs w:val="24"/>
              </w:rPr>
              <w:t>игры: домино, лото (Полина)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Игры</w:t>
            </w:r>
            <w:r w:rsidRPr="00AD6FE3">
              <w:rPr>
                <w:rFonts w:ascii="Times New Roman" w:hAnsi="Times New Roman"/>
                <w:color w:val="000000"/>
                <w:sz w:val="24"/>
                <w:szCs w:val="24"/>
                <w:u w:val="single"/>
              </w:rPr>
              <w:t xml:space="preserve"> </w:t>
            </w:r>
            <w:r w:rsidRPr="00AD6FE3">
              <w:rPr>
                <w:rFonts w:ascii="Times New Roman" w:hAnsi="Times New Roman"/>
                <w:color w:val="000000"/>
                <w:sz w:val="24"/>
                <w:szCs w:val="24"/>
              </w:rPr>
              <w:t>со строительным конструктором: (Сава, Макар)</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движений: прыжки на 2-х ногах (Диана)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н/п «Транспорт»</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(с напольным строительным материалом)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со строительным материалом: изучение формы и величины.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Поговорить с родителями об успехах детей в группе.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Четверг   23.09.2021 г.   Тема недели: «Осень золотая»</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А. Усачёва «Мы играли в паповоз» (517;104)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новым худ. произведением.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Игра-импровизация «Мы-шофёры»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детей выполнять игровые действия.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на тему «Дом для машины – гараж»» (517;98)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интерес, развивать внимание.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детьми «На чём я приехал в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закрепить у детей знания о транспорте.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«Один-много» (517;40)</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логическое мышление.</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Пятница    24.09.2021 г.  Тема недели: «Осень золотая»</w:t>
            </w:r>
          </w:p>
        </w:tc>
        <w:tc>
          <w:tcPr>
            <w:tcW w:w="5953" w:type="dxa"/>
          </w:tcPr>
          <w:p w:rsidR="00DB04C7" w:rsidRPr="00AD6FE3" w:rsidRDefault="00DB04C7" w:rsidP="00AD6FE3">
            <w:pPr>
              <w:pStyle w:val="ListParagraph"/>
              <w:numPr>
                <w:ilvl w:val="0"/>
                <w:numId w:val="33"/>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ХТД – рисование.</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Художественно – эстетическое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Тема:</w:t>
            </w:r>
            <w:r w:rsidRPr="00AD6FE3">
              <w:rPr>
                <w:rFonts w:ascii="Times New Roman" w:hAnsi="Times New Roman"/>
                <w:sz w:val="24"/>
                <w:szCs w:val="24"/>
              </w:rPr>
              <w:t xml:space="preserve"> </w:t>
            </w:r>
            <w:r w:rsidRPr="00AD6FE3">
              <w:rPr>
                <w:rFonts w:ascii="Times New Roman" w:hAnsi="Times New Roman"/>
                <w:b/>
                <w:sz w:val="24"/>
                <w:szCs w:val="24"/>
              </w:rPr>
              <w:t>«Листопад» (285;51)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Цель</w:t>
            </w:r>
            <w:r w:rsidRPr="00AD6FE3">
              <w:rPr>
                <w:rFonts w:ascii="Times New Roman" w:hAnsi="Times New Roman"/>
                <w:sz w:val="24"/>
                <w:szCs w:val="24"/>
              </w:rPr>
              <w:t>: учить детей рисовать красками при помощи пальца.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Задачи</w:t>
            </w:r>
            <w:r w:rsidRPr="00AD6FE3">
              <w:rPr>
                <w:rFonts w:ascii="Times New Roman" w:hAnsi="Times New Roman"/>
                <w:sz w:val="24"/>
                <w:szCs w:val="24"/>
              </w:rPr>
              <w:t xml:space="preserve">: </w:t>
            </w:r>
            <w:r w:rsidRPr="00AD6FE3">
              <w:rPr>
                <w:rFonts w:ascii="Times New Roman" w:hAnsi="Times New Roman"/>
                <w:i/>
                <w:sz w:val="24"/>
                <w:szCs w:val="24"/>
              </w:rPr>
              <w:t>развивать</w:t>
            </w:r>
            <w:r w:rsidRPr="00AD6FE3">
              <w:rPr>
                <w:rFonts w:ascii="Times New Roman" w:hAnsi="Times New Roman"/>
                <w:sz w:val="24"/>
                <w:szCs w:val="24"/>
              </w:rPr>
              <w:t xml:space="preserve"> мелкую моторику, внимание, воображение, память, творческие способности, желание рисовать; </w:t>
            </w:r>
            <w:r w:rsidRPr="00AD6FE3">
              <w:rPr>
                <w:rFonts w:ascii="Times New Roman" w:hAnsi="Times New Roman"/>
                <w:i/>
                <w:sz w:val="24"/>
                <w:szCs w:val="24"/>
              </w:rPr>
              <w:t xml:space="preserve">воспитывать </w:t>
            </w:r>
            <w:r w:rsidRPr="00AD6FE3">
              <w:rPr>
                <w:rFonts w:ascii="Times New Roman" w:hAnsi="Times New Roman"/>
                <w:sz w:val="24"/>
                <w:szCs w:val="24"/>
              </w:rPr>
              <w:t>чувство прекрасного, интерес к ближайшему  окружению</w:t>
            </w:r>
            <w:r w:rsidRPr="00AD6FE3">
              <w:rPr>
                <w:rFonts w:ascii="Times New Roman" w:hAnsi="Times New Roman"/>
                <w:i/>
                <w:sz w:val="24"/>
                <w:szCs w:val="24"/>
              </w:rPr>
              <w:t>; учить</w:t>
            </w:r>
            <w:r w:rsidRPr="00AD6FE3">
              <w:rPr>
                <w:rFonts w:ascii="Times New Roman" w:hAnsi="Times New Roman"/>
                <w:sz w:val="24"/>
                <w:szCs w:val="24"/>
              </w:rPr>
              <w:t xml:space="preserve"> рисовать пальцем, формировать  бытовые навыки (вытирать палец влажной салфеткой);активизировать словарь ; желтый ,  листочки, макать.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краски желтые и красные; большой лист бумаги для коллективного рисунка; влажные салфетки, осенние листья, игрушка мишка, картина с изображением осеннего леса.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игровой момент, пальчиковая игра, показ, объяснения, игрушка мишка, рассматривание картины; худ. слова, игра с листочками.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 Ребята сегодня к нам в гости пришел мишка. Он приготовил для вас сюрприз и хочет с вами поиграть. Поиграем?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33"/>
              </w:numPr>
              <w:spacing w:after="0" w:line="240" w:lineRule="auto"/>
              <w:rPr>
                <w:rFonts w:ascii="Times New Roman" w:hAnsi="Times New Roman"/>
                <w:b/>
                <w:sz w:val="24"/>
                <w:szCs w:val="24"/>
              </w:rPr>
            </w:pPr>
            <w:r w:rsidRPr="00AD6FE3">
              <w:rPr>
                <w:rFonts w:ascii="Times New Roman" w:hAnsi="Times New Roman"/>
                <w:b/>
                <w:sz w:val="24"/>
                <w:szCs w:val="24"/>
              </w:rPr>
              <w:t>Физкультурное (417;6;40)</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учить ходить и бегать, меняя направление на определенный сигнал.</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двигательные навыки, быстроту реакции, внимание, память, чувство равновесия,</w:t>
            </w: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«Весёлая физкультура» (45;14)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способствовать укреплению здоровья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за территорию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машинами на дороге.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научить называть и различать виды транспорта.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Уборка снега лопатками (517;123)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 учить работать сообща.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«Паровоз» (517;104)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умение ходить в колонне по одному.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«Воробушки и автомобиль»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«Маленькая птичка» (44;14)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 xml:space="preserve">Развитие речи: повторение стихов к празднику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(Вероника, Надя)</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движений: перешагивание через кубики (Маша)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Сенсорное развитие: мозаика, вкладыши (Сава)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изображений различных автомобилей.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Св. лепка.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уголке «Гараж»</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 разбуди куклу, умой, одень, покорми.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Напомнить родителям, чтобы дома учили стихотворения к празднику «23 февраля»</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 xml:space="preserve">Пятница   24.09.2021 г.   Тема недели: «Осень золотая» </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ориентироваться в пространстве, ходить друг за другом, менять направление на определенный сигнал.</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погремушка для каждого ребенка, игрушка ежик, корзина.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показ, объяснение, игра, пояснения.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я вас приглашаю в осенний лес!</w:t>
            </w:r>
          </w:p>
          <w:p w:rsidR="00DB04C7" w:rsidRPr="005A79EA" w:rsidRDefault="00DB04C7" w:rsidP="00AD6FE3">
            <w:pPr>
              <w:spacing w:after="0" w:line="240" w:lineRule="auto"/>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стихотворений М. Погарского из цикла «Машины» (517;98)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 вызвать интерес.</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Игровая ситуация «Петя – шофёр» (517;98)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умение взаимодействовать друг с другом.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о бережном отношении к игрушечным автомобилям.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о правилах дорожного движения (ПДД)</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 ПДД.</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«Найди машину, которую назову» (449;19)</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логическое мышление.</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Понедельник    27.09.2021 г.  Тема недели: «Фрукты»</w:t>
            </w:r>
          </w:p>
        </w:tc>
        <w:tc>
          <w:tcPr>
            <w:tcW w:w="5953" w:type="dxa"/>
          </w:tcPr>
          <w:p w:rsidR="00DB04C7" w:rsidRPr="00AD6FE3" w:rsidRDefault="00DB04C7" w:rsidP="00AD6FE3">
            <w:pPr>
              <w:pStyle w:val="ListParagraph"/>
              <w:numPr>
                <w:ilvl w:val="0"/>
                <w:numId w:val="34"/>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Музыкальное.</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pStyle w:val="ListParagraph"/>
              <w:numPr>
                <w:ilvl w:val="0"/>
                <w:numId w:val="34"/>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Ознакомление с окружающим.</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Познавательное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Тема: «Знакомство с фруктами» (159;56)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познакомить детей с понятием фрукты.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мелкую моторику рук, речь, внимание, память, конструктивные способности;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отзывчивость, доброжелательность; </w:t>
            </w:r>
            <w:r w:rsidRPr="00AD6FE3">
              <w:rPr>
                <w:rFonts w:ascii="Times New Roman" w:hAnsi="Times New Roman"/>
                <w:i/>
                <w:sz w:val="24"/>
                <w:szCs w:val="24"/>
              </w:rPr>
              <w:t xml:space="preserve">формировать </w:t>
            </w:r>
            <w:r w:rsidRPr="00AD6FE3">
              <w:rPr>
                <w:rFonts w:ascii="Times New Roman" w:hAnsi="Times New Roman"/>
                <w:sz w:val="24"/>
                <w:szCs w:val="24"/>
              </w:rPr>
              <w:t>представление детей о фруктах, различать некоторые фрукты по вкусу и по форме, продолжать учить различать цвета (красный, зеленый), закреплять понятие «один – много», формировать познавательный интерес.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игрушка – ежик, дерево, фрукты (яблоки, груши, сливы), конструктор, 2 корзинки.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игра, показ, объяснение, рассказ, беседа, пояснение, обсуждение.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Ежик приглашает вас в свой фруктовый сад, и просит помочь собрать урожай. Ребята, поможем?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34"/>
              </w:numPr>
              <w:spacing w:after="0" w:line="240" w:lineRule="auto"/>
              <w:rPr>
                <w:rFonts w:ascii="Times New Roman" w:hAnsi="Times New Roman"/>
                <w:b/>
                <w:sz w:val="24"/>
                <w:szCs w:val="24"/>
              </w:rPr>
            </w:pPr>
            <w:r w:rsidRPr="00AD6FE3">
              <w:rPr>
                <w:rFonts w:ascii="Times New Roman" w:hAnsi="Times New Roman"/>
                <w:b/>
                <w:sz w:val="24"/>
                <w:szCs w:val="24"/>
              </w:rPr>
              <w:t>Физкультурное (417;6;40)</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учить ходить и бегать, меняя направление на определенный сигнал.</w:t>
            </w:r>
          </w:p>
          <w:p w:rsidR="00DB04C7" w:rsidRPr="00AD6FE3" w:rsidRDefault="00DB04C7" w:rsidP="00AD6FE3">
            <w:pPr>
              <w:spacing w:after="0" w:line="240" w:lineRule="auto"/>
              <w:rPr>
                <w:rFonts w:ascii="Times New Roman" w:hAnsi="Times New Roman"/>
                <w:i/>
                <w:sz w:val="24"/>
                <w:szCs w:val="24"/>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«Весёлая физкультура» (45;14)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укреплять здоровье.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к проезжей части дороги.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транспортом.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интерес, наблюдательность.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Уборка игрушек, после игр.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«Автобус» (517;80)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умение ходить в колонне по одному.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«Беги к флажку»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ловкость, упражнять детей в беге.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«Маленькая птичка» (44;14)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Учить культуре поведения за столом (Василиса, Макар)</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мелкой моторики: «шнуровка», «мозаика»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(Сава, Диана)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движений: прыжки на 2-х ногах (Надя)</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игрушечного грузовика.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Св. рисование.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Настольные игры: </w:t>
            </w:r>
            <w:r w:rsidRPr="00AD6FE3">
              <w:rPr>
                <w:rFonts w:ascii="Times New Roman" w:hAnsi="Times New Roman"/>
                <w:sz w:val="24"/>
                <w:szCs w:val="24"/>
              </w:rPr>
              <w:t>мозаика, домино, лото.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Сказать родителям, чтобы одевали детей по погоде.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 xml:space="preserve">Понедельник    27.09.2021 г.   Тема недели: «Фрукты» </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двигательные навыки, быстроту реакции, внимание, память, чувство равновесия, ориентироваться в пространстве, ходить друг за другом, менять направление на определенный сигнал.</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погремушка для каждого ребенка, игрушка ежик, корзина.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показ, объяснение, игра, пояснения.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нас ежик пригласил в гости. Пойдемте!</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Игра-импровизация «Мы шофёры, машинисты» (449;20)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о профессии шофёра.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трудом взрослых.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детей «У меня дома есть…»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речь, внимание.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«Узнай и назови» (143;49)</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логическое мышление.</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Вторник    28.09.2021 г.  Тема недели: «Фрукты»</w:t>
            </w:r>
          </w:p>
        </w:tc>
        <w:tc>
          <w:tcPr>
            <w:tcW w:w="5953" w:type="dxa"/>
          </w:tcPr>
          <w:p w:rsidR="00DB04C7" w:rsidRPr="00AD6FE3" w:rsidRDefault="00DB04C7" w:rsidP="00AD6FE3">
            <w:pPr>
              <w:pStyle w:val="ListParagraph"/>
              <w:numPr>
                <w:ilvl w:val="0"/>
                <w:numId w:val="35"/>
              </w:numPr>
              <w:spacing w:after="0" w:line="240" w:lineRule="auto"/>
              <w:rPr>
                <w:rFonts w:ascii="Times New Roman" w:hAnsi="Times New Roman"/>
                <w:b/>
                <w:sz w:val="24"/>
                <w:szCs w:val="24"/>
                <w:lang w:eastAsia="ru-RU"/>
              </w:rPr>
            </w:pPr>
            <w:r w:rsidRPr="00AD6FE3">
              <w:rPr>
                <w:rFonts w:ascii="Times New Roman" w:hAnsi="Times New Roman"/>
                <w:b/>
                <w:sz w:val="24"/>
                <w:szCs w:val="24"/>
                <w:lang w:eastAsia="ru-RU"/>
              </w:rPr>
              <w:t>Развитие речи и худ. литература.</w:t>
            </w:r>
          </w:p>
          <w:p w:rsidR="00DB04C7" w:rsidRPr="00AD6FE3" w:rsidRDefault="00DB04C7" w:rsidP="00AD6FE3">
            <w:pPr>
              <w:spacing w:after="0" w:line="240" w:lineRule="auto"/>
              <w:rPr>
                <w:rFonts w:ascii="Times New Roman" w:hAnsi="Times New Roman"/>
                <w:i/>
                <w:sz w:val="24"/>
                <w:szCs w:val="24"/>
                <w:lang w:eastAsia="ru-RU"/>
              </w:rPr>
            </w:pPr>
            <w:r w:rsidRPr="00AD6FE3">
              <w:rPr>
                <w:rFonts w:ascii="Times New Roman" w:hAnsi="Times New Roman"/>
                <w:i/>
                <w:sz w:val="24"/>
                <w:szCs w:val="24"/>
                <w:lang w:eastAsia="ru-RU"/>
              </w:rPr>
              <w:t>Речевое развитие</w:t>
            </w:r>
          </w:p>
          <w:p w:rsidR="00DB04C7" w:rsidRPr="00AD6FE3" w:rsidRDefault="00DB04C7" w:rsidP="00956D0A">
            <w:pPr>
              <w:pStyle w:val="NoSpacing"/>
              <w:rPr>
                <w:rFonts w:ascii="Times New Roman" w:hAnsi="Times New Roman"/>
                <w:sz w:val="24"/>
                <w:szCs w:val="24"/>
              </w:rPr>
            </w:pPr>
            <w:r w:rsidRPr="00AD6FE3">
              <w:rPr>
                <w:rFonts w:ascii="Times New Roman" w:hAnsi="Times New Roman"/>
                <w:b/>
                <w:sz w:val="24"/>
                <w:szCs w:val="24"/>
              </w:rPr>
              <w:t>Тема</w:t>
            </w:r>
            <w:r w:rsidRPr="00AD6FE3">
              <w:rPr>
                <w:rFonts w:ascii="Times New Roman" w:hAnsi="Times New Roman"/>
                <w:sz w:val="24"/>
                <w:szCs w:val="24"/>
              </w:rPr>
              <w:t xml:space="preserve">: </w:t>
            </w:r>
            <w:r w:rsidRPr="00AD6FE3">
              <w:rPr>
                <w:rFonts w:ascii="Times New Roman" w:hAnsi="Times New Roman"/>
                <w:b/>
                <w:sz w:val="24"/>
                <w:szCs w:val="24"/>
              </w:rPr>
              <w:t>«Что есть на нашем участке составление рассказа «Что мы видели на прогулке?» (622;31)</w:t>
            </w:r>
          </w:p>
          <w:p w:rsidR="00DB04C7" w:rsidRPr="00AD6FE3" w:rsidRDefault="00DB04C7" w:rsidP="00956D0A">
            <w:pPr>
              <w:pStyle w:val="NoSpacing"/>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учить наблюдать за птицами и насекомыми на участке; называть фруктовые деревья.</w:t>
            </w:r>
          </w:p>
          <w:p w:rsidR="00DB04C7" w:rsidRPr="00AD6FE3" w:rsidRDefault="00DB04C7" w:rsidP="00956D0A">
            <w:pPr>
              <w:pStyle w:val="NoSpacing"/>
              <w:rPr>
                <w:rFonts w:ascii="Times New Roman" w:hAnsi="Times New Roman"/>
                <w:sz w:val="24"/>
                <w:szCs w:val="24"/>
              </w:rPr>
            </w:pPr>
            <w:r w:rsidRPr="00AD6FE3">
              <w:rPr>
                <w:rFonts w:ascii="Times New Roman" w:hAnsi="Times New Roman"/>
                <w:b/>
                <w:sz w:val="24"/>
                <w:szCs w:val="24"/>
              </w:rPr>
              <w:t>Задачи</w:t>
            </w:r>
            <w:r w:rsidRPr="00AD6FE3">
              <w:rPr>
                <w:rFonts w:ascii="Times New Roman" w:hAnsi="Times New Roman"/>
                <w:b/>
                <w:i/>
                <w:sz w:val="24"/>
                <w:szCs w:val="24"/>
              </w:rPr>
              <w:t>:</w:t>
            </w:r>
            <w:r w:rsidRPr="00AD6FE3">
              <w:rPr>
                <w:rFonts w:ascii="Times New Roman" w:hAnsi="Times New Roman"/>
                <w:i/>
                <w:sz w:val="24"/>
                <w:szCs w:val="24"/>
              </w:rPr>
              <w:t xml:space="preserve"> развивать</w:t>
            </w:r>
            <w:r w:rsidRPr="00AD6FE3">
              <w:rPr>
                <w:rFonts w:ascii="Times New Roman" w:hAnsi="Times New Roman"/>
                <w:sz w:val="24"/>
                <w:szCs w:val="24"/>
              </w:rPr>
              <w:t xml:space="preserve"> речь детей как средство общения, память, мышление, общую моторику, слуховое внимание</w:t>
            </w:r>
            <w:r w:rsidRPr="00AD6FE3">
              <w:rPr>
                <w:rFonts w:ascii="Times New Roman" w:hAnsi="Times New Roman"/>
                <w:i/>
                <w:sz w:val="24"/>
                <w:szCs w:val="24"/>
              </w:rPr>
              <w:t>; воспитывать</w:t>
            </w:r>
            <w:r w:rsidRPr="00AD6FE3">
              <w:rPr>
                <w:rFonts w:ascii="Times New Roman" w:hAnsi="Times New Roman"/>
                <w:sz w:val="24"/>
                <w:szCs w:val="24"/>
              </w:rPr>
              <w:t xml:space="preserve"> бережное отношение к природе</w:t>
            </w:r>
            <w:r w:rsidRPr="00AD6FE3">
              <w:rPr>
                <w:rFonts w:ascii="Times New Roman" w:hAnsi="Times New Roman"/>
                <w:i/>
                <w:sz w:val="24"/>
                <w:szCs w:val="24"/>
              </w:rPr>
              <w:t>; учить</w:t>
            </w:r>
            <w:r w:rsidRPr="00AD6FE3">
              <w:rPr>
                <w:rFonts w:ascii="Times New Roman" w:hAnsi="Times New Roman"/>
                <w:sz w:val="24"/>
                <w:szCs w:val="24"/>
              </w:rPr>
              <w:t xml:space="preserve"> наблюдать за птицами и насекомыми на участке, называть фруктовые деревья.</w:t>
            </w:r>
          </w:p>
          <w:p w:rsidR="00DB04C7" w:rsidRPr="00AD6FE3" w:rsidRDefault="00DB04C7" w:rsidP="00956D0A">
            <w:pPr>
              <w:pStyle w:val="NoSpacing"/>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муляжи овощей, фруктов, игрушка ежик, картинки с изображением осень,</w:t>
            </w:r>
          </w:p>
          <w:p w:rsidR="00DB04C7" w:rsidRPr="00AD6FE3" w:rsidRDefault="00DB04C7" w:rsidP="00956D0A">
            <w:pPr>
              <w:pStyle w:val="NoSpacing"/>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xml:space="preserve">: физкультминутка, составление рассказа «Что мы видели на прогулке?», экскурсия по участку, вопросы детям, ответы детей, беседа. </w:t>
            </w:r>
          </w:p>
          <w:p w:rsidR="00DB04C7" w:rsidRPr="00AD6FE3" w:rsidRDefault="00DB04C7" w:rsidP="00956D0A">
            <w:pPr>
              <w:pStyle w:val="NoSpacing"/>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 Ребята, путешествовать так интересно! Можно узнать много нового. Кто готов вместе со мной отправиться в увлекательное путешествие по красивому участку нашего Д/С?</w:t>
            </w:r>
          </w:p>
          <w:p w:rsidR="00DB04C7" w:rsidRPr="00AD6FE3" w:rsidRDefault="00DB04C7" w:rsidP="00956D0A">
            <w:pPr>
              <w:pStyle w:val="NoSpacing"/>
              <w:rPr>
                <w:rFonts w:ascii="Times New Roman" w:hAnsi="Times New Roman"/>
                <w:sz w:val="24"/>
                <w:szCs w:val="24"/>
              </w:rPr>
            </w:pPr>
          </w:p>
          <w:p w:rsidR="00DB04C7" w:rsidRPr="00AD6FE3" w:rsidRDefault="00DB04C7" w:rsidP="00956D0A">
            <w:pPr>
              <w:pStyle w:val="NoSpacing"/>
              <w:rPr>
                <w:rFonts w:ascii="Times New Roman" w:hAnsi="Times New Roman"/>
                <w:sz w:val="24"/>
                <w:szCs w:val="24"/>
              </w:rPr>
            </w:pPr>
          </w:p>
          <w:p w:rsidR="00DB04C7" w:rsidRPr="00AD6FE3" w:rsidRDefault="00DB04C7" w:rsidP="00AD6FE3">
            <w:pPr>
              <w:pStyle w:val="NoSpacing"/>
              <w:numPr>
                <w:ilvl w:val="0"/>
                <w:numId w:val="35"/>
              </w:numPr>
              <w:rPr>
                <w:rFonts w:ascii="Times New Roman" w:hAnsi="Times New Roman"/>
                <w:b/>
                <w:sz w:val="24"/>
                <w:szCs w:val="24"/>
              </w:rPr>
            </w:pPr>
            <w:r w:rsidRPr="00AD6FE3">
              <w:rPr>
                <w:rFonts w:ascii="Times New Roman" w:hAnsi="Times New Roman"/>
                <w:b/>
                <w:sz w:val="24"/>
                <w:szCs w:val="24"/>
              </w:rPr>
              <w:t>ХТД – лепка.</w:t>
            </w:r>
          </w:p>
          <w:p w:rsidR="00DB04C7" w:rsidRPr="00AD6FE3" w:rsidRDefault="00DB04C7" w:rsidP="00956D0A">
            <w:pPr>
              <w:pStyle w:val="NoSpacing"/>
              <w:rPr>
                <w:rFonts w:ascii="Times New Roman" w:hAnsi="Times New Roman"/>
                <w:i/>
                <w:sz w:val="24"/>
                <w:szCs w:val="24"/>
              </w:rPr>
            </w:pPr>
            <w:r w:rsidRPr="00AD6FE3">
              <w:rPr>
                <w:rFonts w:ascii="Times New Roman" w:hAnsi="Times New Roman"/>
                <w:i/>
                <w:sz w:val="24"/>
                <w:szCs w:val="24"/>
              </w:rPr>
              <w:t>Художественно – эстетическое развитие</w:t>
            </w:r>
          </w:p>
          <w:p w:rsidR="00DB04C7" w:rsidRPr="00AD6FE3" w:rsidRDefault="00DB04C7" w:rsidP="005B051A">
            <w:pPr>
              <w:pStyle w:val="NoSpacing"/>
              <w:rPr>
                <w:rFonts w:ascii="Times New Roman" w:hAnsi="Times New Roman"/>
                <w:sz w:val="24"/>
                <w:szCs w:val="24"/>
              </w:rPr>
            </w:pPr>
            <w:r w:rsidRPr="00AD6FE3">
              <w:rPr>
                <w:rFonts w:ascii="Times New Roman" w:hAnsi="Times New Roman"/>
                <w:b/>
                <w:color w:val="000000"/>
                <w:sz w:val="24"/>
                <w:szCs w:val="24"/>
              </w:rPr>
              <w:t xml:space="preserve">Тема: </w:t>
            </w:r>
            <w:r w:rsidRPr="00AD6FE3">
              <w:rPr>
                <w:rFonts w:ascii="Times New Roman" w:hAnsi="Times New Roman"/>
                <w:b/>
                <w:sz w:val="24"/>
                <w:szCs w:val="24"/>
              </w:rPr>
              <w:t>«Яблоки» (615;161)</w:t>
            </w:r>
          </w:p>
          <w:p w:rsidR="00DB04C7" w:rsidRPr="00AD6FE3" w:rsidRDefault="00DB04C7" w:rsidP="005B051A">
            <w:pPr>
              <w:pStyle w:val="NoSpacing"/>
              <w:rPr>
                <w:rFonts w:ascii="Times New Roman" w:hAnsi="Times New Roman"/>
                <w:sz w:val="24"/>
                <w:szCs w:val="24"/>
              </w:rPr>
            </w:pPr>
            <w:r w:rsidRPr="00AD6FE3">
              <w:rPr>
                <w:rFonts w:ascii="Times New Roman" w:hAnsi="Times New Roman"/>
                <w:b/>
                <w:sz w:val="24"/>
                <w:szCs w:val="24"/>
              </w:rPr>
              <w:t>Цель</w:t>
            </w:r>
            <w:r w:rsidRPr="00AD6FE3">
              <w:rPr>
                <w:rFonts w:ascii="Times New Roman" w:hAnsi="Times New Roman"/>
                <w:sz w:val="24"/>
                <w:szCs w:val="24"/>
              </w:rPr>
              <w:t>: учить осваивать прием лепки, раскатывая тесто между ладонями круговыми движениями.</w:t>
            </w:r>
          </w:p>
          <w:p w:rsidR="00DB04C7" w:rsidRPr="00AD6FE3" w:rsidRDefault="00DB04C7" w:rsidP="00956D0A">
            <w:pPr>
              <w:pStyle w:val="NoSpacing"/>
              <w:rPr>
                <w:rFonts w:ascii="Times New Roman" w:hAnsi="Times New Roman"/>
                <w:i/>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мелкую моторику, внимание, воображение, память, творческие способности;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доброту, трудолюбие; </w:t>
            </w:r>
            <w:r w:rsidRPr="00AD6FE3">
              <w:rPr>
                <w:rFonts w:ascii="Times New Roman" w:hAnsi="Times New Roman"/>
                <w:i/>
                <w:sz w:val="24"/>
                <w:szCs w:val="24"/>
              </w:rPr>
              <w:t xml:space="preserve">продолжать </w:t>
            </w:r>
          </w:p>
          <w:p w:rsidR="00DB04C7" w:rsidRPr="00AD6FE3" w:rsidRDefault="00DB04C7" w:rsidP="00AD6FE3">
            <w:pPr>
              <w:spacing w:after="0" w:line="240" w:lineRule="auto"/>
              <w:rPr>
                <w:rFonts w:ascii="Times New Roman" w:hAnsi="Times New Roman"/>
                <w:i/>
                <w:sz w:val="24"/>
                <w:szCs w:val="24"/>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«Весёлая физкультура» (45;14)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машиной, привозящей продукты в д/с (517;80)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Уборка в игровом уголке «Гараж»</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привлекать к выполнению простейших поручений.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«Поезд» (517;104)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умение ходить в колонне по одному.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«Воробушки и автомобиль»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ловкость, упражнять детей в беге.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«Маленькая птичка» (44;14)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 xml:space="preserve">Развитие речи: повторение стихотворений А. Барто из серии «Игрушки»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(Вероника, Надя)</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мелкой моторики: игры с прищепками (Диана, Полина)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иллюстраций в книгах, с изображением машин.</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«Гараж»</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с напольным конструктором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дидактическом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Сказать родителям, чтобы приносили сменную одежду для детей.</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Вторник    28.09.2021 г.   Тема недели: «Фрукты»</w:t>
            </w:r>
          </w:p>
        </w:tc>
        <w:tc>
          <w:tcPr>
            <w:tcW w:w="5953" w:type="dxa"/>
          </w:tcPr>
          <w:p w:rsidR="00DB04C7" w:rsidRPr="00AD6FE3" w:rsidRDefault="00DB04C7" w:rsidP="005B051A">
            <w:pPr>
              <w:pStyle w:val="NoSpacing"/>
              <w:rPr>
                <w:rFonts w:ascii="Times New Roman" w:hAnsi="Times New Roman"/>
                <w:sz w:val="24"/>
                <w:szCs w:val="24"/>
              </w:rPr>
            </w:pPr>
            <w:r w:rsidRPr="00AD6FE3">
              <w:rPr>
                <w:rFonts w:ascii="Times New Roman" w:hAnsi="Times New Roman"/>
                <w:i/>
                <w:sz w:val="24"/>
                <w:szCs w:val="24"/>
              </w:rPr>
              <w:t xml:space="preserve">учить </w:t>
            </w:r>
            <w:r w:rsidRPr="00AD6FE3">
              <w:rPr>
                <w:rFonts w:ascii="Times New Roman" w:hAnsi="Times New Roman"/>
                <w:sz w:val="24"/>
                <w:szCs w:val="24"/>
              </w:rPr>
              <w:t>детей ощипывать маленькие кусочки пластилина от куска и скатывать из них шарики, надавливать указательным пальцем на пластилиновый шарик, прилепляя его к основе.</w:t>
            </w:r>
          </w:p>
          <w:p w:rsidR="00DB04C7" w:rsidRPr="00AD6FE3" w:rsidRDefault="00DB04C7" w:rsidP="005B051A">
            <w:pPr>
              <w:pStyle w:val="NoSpacing"/>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xml:space="preserve"> листы белого картона, на котором изображено дерево (на каждого ребенка), пластилин: красного, зеленого, желтого цвета.</w:t>
            </w:r>
          </w:p>
          <w:p w:rsidR="00DB04C7" w:rsidRPr="00AD6FE3" w:rsidRDefault="00DB04C7" w:rsidP="005B051A">
            <w:pPr>
              <w:pStyle w:val="NoSpacing"/>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 Ребята, в нашем саду выросли деревья. Это яблони. Но на них чего – то не хватает? Правильно на ветках нет яблок. Поможем нашим яблонькам, повесим на них яблоки?</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рассказа Я. Тайца «Поезд» (109;156)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новым произведением.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Игровая ситуация «Шофёр привёз продукты» (517;149)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умение брать на себя различные роли в соответствии с сюжетом игры.</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«Из чего сделана машина?»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уточнить знание детей о частях машины.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о празднике 23 февраля.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 праздником.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«Паровоз» (449;20)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логическое мышление.</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С/р игра «Мы едим на автобусе» (449;20)</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8"/>
                <w:szCs w:val="28"/>
              </w:rPr>
              <w:t xml:space="preserve">               Среда   29.09.2021 г.  Тема недели: «Фрукты»</w:t>
            </w:r>
          </w:p>
        </w:tc>
        <w:tc>
          <w:tcPr>
            <w:tcW w:w="5953" w:type="dxa"/>
          </w:tcPr>
          <w:p w:rsidR="00DB04C7" w:rsidRPr="00AD6FE3" w:rsidRDefault="00DB04C7" w:rsidP="00AD6FE3">
            <w:pPr>
              <w:pStyle w:val="ListParagraph"/>
              <w:numPr>
                <w:ilvl w:val="0"/>
                <w:numId w:val="36"/>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Музыкальное.</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pStyle w:val="ListParagraph"/>
              <w:numPr>
                <w:ilvl w:val="0"/>
                <w:numId w:val="36"/>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ФЭМП.</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Познавательное развитие</w:t>
            </w:r>
          </w:p>
          <w:p w:rsidR="00DB04C7" w:rsidRPr="00AD6FE3" w:rsidRDefault="00DB04C7" w:rsidP="005B051A">
            <w:pPr>
              <w:pStyle w:val="NoSpacing"/>
              <w:rPr>
                <w:rFonts w:ascii="Times New Roman" w:hAnsi="Times New Roman"/>
                <w:sz w:val="24"/>
                <w:szCs w:val="24"/>
                <w:lang w:eastAsia="ru-RU"/>
              </w:rPr>
            </w:pPr>
            <w:r w:rsidRPr="00AD6FE3">
              <w:rPr>
                <w:rFonts w:ascii="Times New Roman" w:hAnsi="Times New Roman"/>
                <w:b/>
                <w:sz w:val="24"/>
                <w:szCs w:val="24"/>
                <w:lang w:eastAsia="ru-RU"/>
              </w:rPr>
              <w:t>Тема:</w:t>
            </w:r>
            <w:r w:rsidRPr="00AD6FE3">
              <w:rPr>
                <w:rFonts w:ascii="Times New Roman" w:hAnsi="Times New Roman"/>
                <w:sz w:val="24"/>
                <w:szCs w:val="24"/>
                <w:lang w:eastAsia="ru-RU"/>
              </w:rPr>
              <w:t xml:space="preserve"> </w:t>
            </w:r>
            <w:r w:rsidRPr="00AD6FE3">
              <w:rPr>
                <w:rFonts w:ascii="Times New Roman" w:hAnsi="Times New Roman"/>
                <w:b/>
                <w:sz w:val="24"/>
                <w:szCs w:val="24"/>
              </w:rPr>
              <w:t>«Что бывает круглым?» (615;135); «Треугольник» (66;27)</w:t>
            </w:r>
          </w:p>
          <w:p w:rsidR="00DB04C7" w:rsidRPr="00AD6FE3" w:rsidRDefault="00DB04C7" w:rsidP="005B051A">
            <w:pPr>
              <w:pStyle w:val="NoSpacing"/>
              <w:rPr>
                <w:rFonts w:ascii="Times New Roman" w:hAnsi="Times New Roman"/>
                <w:sz w:val="24"/>
                <w:szCs w:val="24"/>
                <w:shd w:val="clear" w:color="auto" w:fill="FFFFFF"/>
              </w:rPr>
            </w:pPr>
            <w:r w:rsidRPr="00AD6FE3">
              <w:rPr>
                <w:rFonts w:ascii="Times New Roman" w:hAnsi="Times New Roman"/>
                <w:b/>
                <w:bCs/>
                <w:sz w:val="24"/>
                <w:szCs w:val="24"/>
                <w:lang w:eastAsia="ru-RU"/>
              </w:rPr>
              <w:t>Цель:</w:t>
            </w:r>
            <w:r w:rsidRPr="00AD6FE3">
              <w:rPr>
                <w:rFonts w:ascii="Times New Roman" w:hAnsi="Times New Roman"/>
                <w:sz w:val="24"/>
                <w:szCs w:val="24"/>
                <w:lang w:eastAsia="ru-RU"/>
              </w:rPr>
              <w:t> </w:t>
            </w:r>
            <w:r w:rsidRPr="00AD6FE3">
              <w:rPr>
                <w:rFonts w:ascii="Times New Roman" w:hAnsi="Times New Roman"/>
                <w:sz w:val="24"/>
                <w:szCs w:val="24"/>
                <w:shd w:val="clear" w:color="auto" w:fill="FFFFFF"/>
              </w:rPr>
              <w:t>Учить детей распознавать предметы, имеющие круглую форму, познакомить с геометрической фигурой треугольник.</w:t>
            </w:r>
          </w:p>
          <w:p w:rsidR="00DB04C7" w:rsidRPr="00AD6FE3" w:rsidRDefault="00DB04C7" w:rsidP="005B051A">
            <w:pPr>
              <w:pStyle w:val="NoSpacing"/>
              <w:rPr>
                <w:rFonts w:ascii="Times New Roman" w:hAnsi="Times New Roman"/>
                <w:sz w:val="24"/>
                <w:szCs w:val="24"/>
                <w:lang w:eastAsia="ru-RU"/>
              </w:rPr>
            </w:pPr>
            <w:r w:rsidRPr="00AD6FE3">
              <w:rPr>
                <w:rFonts w:ascii="Times New Roman" w:hAnsi="Times New Roman"/>
                <w:b/>
                <w:sz w:val="24"/>
                <w:szCs w:val="24"/>
                <w:lang w:eastAsia="ru-RU"/>
              </w:rPr>
              <w:t>Задачи:</w:t>
            </w:r>
            <w:r w:rsidRPr="00AD6FE3">
              <w:rPr>
                <w:rFonts w:ascii="Times New Roman" w:hAnsi="Times New Roman"/>
                <w:sz w:val="24"/>
                <w:szCs w:val="24"/>
              </w:rPr>
              <w:t xml:space="preserve"> </w:t>
            </w:r>
            <w:r w:rsidRPr="00AD6FE3">
              <w:rPr>
                <w:rFonts w:ascii="Times New Roman" w:hAnsi="Times New Roman"/>
                <w:i/>
                <w:sz w:val="24"/>
                <w:szCs w:val="24"/>
              </w:rPr>
              <w:t>Развивать</w:t>
            </w:r>
            <w:r w:rsidRPr="00AD6FE3">
              <w:rPr>
                <w:rFonts w:ascii="Times New Roman" w:hAnsi="Times New Roman"/>
                <w:sz w:val="24"/>
                <w:szCs w:val="24"/>
              </w:rPr>
              <w:t xml:space="preserve"> память, речь, логическое мышление, внимание.</w:t>
            </w:r>
          </w:p>
          <w:p w:rsidR="00DB04C7" w:rsidRPr="00AD6FE3" w:rsidRDefault="00DB04C7" w:rsidP="005B051A">
            <w:pPr>
              <w:pStyle w:val="NoSpacing"/>
              <w:rPr>
                <w:rFonts w:ascii="Times New Roman" w:hAnsi="Times New Roman"/>
                <w:sz w:val="24"/>
                <w:szCs w:val="24"/>
              </w:rPr>
            </w:pPr>
            <w:r w:rsidRPr="00AD6FE3">
              <w:rPr>
                <w:rFonts w:ascii="Times New Roman" w:hAnsi="Times New Roman"/>
                <w:i/>
                <w:sz w:val="24"/>
                <w:szCs w:val="24"/>
              </w:rPr>
              <w:t>Воспитывать</w:t>
            </w:r>
            <w:r w:rsidRPr="00AD6FE3">
              <w:rPr>
                <w:rFonts w:ascii="Times New Roman" w:hAnsi="Times New Roman"/>
                <w:sz w:val="24"/>
                <w:szCs w:val="24"/>
              </w:rPr>
              <w:t xml:space="preserve"> в детях дружелюбие, взаимопомощь.</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i/>
                <w:color w:val="000000"/>
                <w:sz w:val="24"/>
                <w:szCs w:val="24"/>
              </w:rPr>
              <w:t>Учить</w:t>
            </w:r>
            <w:r w:rsidRPr="00AD6FE3">
              <w:rPr>
                <w:rFonts w:ascii="Times New Roman" w:hAnsi="Times New Roman"/>
                <w:color w:val="000000"/>
                <w:sz w:val="24"/>
                <w:szCs w:val="24"/>
              </w:rPr>
              <w:t xml:space="preserve"> детей путем конструирования видоизменять знакомые предметы, находить круг по описанию. Прививать детям умение различать цвета, формы геометрических фигур.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Материалы:</w:t>
            </w:r>
            <w:r w:rsidRPr="00AD6FE3">
              <w:rPr>
                <w:rFonts w:ascii="Times New Roman" w:hAnsi="Times New Roman"/>
                <w:color w:val="000000"/>
                <w:sz w:val="24"/>
                <w:szCs w:val="24"/>
                <w:lang w:eastAsia="ru-RU"/>
              </w:rPr>
              <w:t xml:space="preserve"> </w:t>
            </w:r>
            <w:r w:rsidRPr="00AD6FE3">
              <w:rPr>
                <w:rFonts w:ascii="Times New Roman" w:hAnsi="Times New Roman"/>
                <w:color w:val="000000"/>
                <w:sz w:val="24"/>
                <w:szCs w:val="24"/>
                <w:shd w:val="clear" w:color="auto" w:fill="FFFFFF"/>
              </w:rPr>
              <w:t>коробка картонная, круги и треугольники из цветного картона разного размера, игрушки: мячи, колечки, фрукты и.т.п., строительный материал, чудесный мешочек.</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Методы:</w:t>
            </w:r>
            <w:r w:rsidRPr="00AD6FE3">
              <w:rPr>
                <w:rFonts w:ascii="Times New Roman" w:hAnsi="Times New Roman"/>
                <w:color w:val="000000"/>
                <w:sz w:val="24"/>
                <w:szCs w:val="24"/>
                <w:lang w:eastAsia="ru-RU"/>
              </w:rPr>
              <w:t xml:space="preserve"> игра, беседа, объяснение, пояснение, показ, игрушки.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Мотивация:</w:t>
            </w:r>
            <w:r w:rsidRPr="00AD6FE3">
              <w:rPr>
                <w:rFonts w:ascii="Times New Roman" w:hAnsi="Times New Roman"/>
                <w:color w:val="000000"/>
                <w:sz w:val="24"/>
                <w:szCs w:val="24"/>
                <w:lang w:eastAsia="ru-RU"/>
              </w:rPr>
              <w:t xml:space="preserve"> - Ребята, посмотрите, как много у нас в группе игрушек! И не все мы можем разместить на полочках. Вот мячи раскатились во все углы. Что же мы можем сделать, чтобы навести порядок в группе? Куда можно складывать игрушки? Давайте с вами сделаем коробку для игрушек?</w:t>
            </w: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«Мы-сильные» (45;15)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 парк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деревьями (311;4)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Сооружение построек из снега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работать сообща.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«Лиса и зайчата» (311;5)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координацию движений, ловкость.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«Волк и зайцы»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«Ветерок» (44;15)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По развитию речи: расскажи о себе (Вероника)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По развитию движений: сбивание кеглей (Маша, Надя)</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Сенсорное развитие: «мозаика» мелкая и крупная (Диана, Полина)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иллюстрации «Медвежья семья»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Св. рисование.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с воздушным шариком.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Напомнить родителям, чтобы одевали детей по погоде.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 xml:space="preserve">      Среда   29.09.2021 г.   Тема недели: «Фрукты»</w:t>
            </w:r>
          </w:p>
        </w:tc>
        <w:tc>
          <w:tcPr>
            <w:tcW w:w="5953" w:type="dxa"/>
          </w:tcPr>
          <w:p w:rsidR="00DB04C7" w:rsidRPr="00AD6FE3" w:rsidRDefault="00DB04C7" w:rsidP="00AD6FE3">
            <w:pPr>
              <w:spacing w:after="0" w:line="240" w:lineRule="auto"/>
              <w:rPr>
                <w:rFonts w:ascii="Times New Roman" w:hAnsi="Times New Roman"/>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рассказа В. Бианки «Купание медвежат»</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Настольный кукольный театр «Звери зимой»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формировать интерес к театрально-игровой деятельности.</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«Кто живёт в лесу?»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закрепить знания детей о диких животных.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по теме «Дикие животные в лесу».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«Поможем зайке» (311;1)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интерес.</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Четверг    30.09.2021 г.  Тема недели: «Фрукты»</w:t>
            </w:r>
          </w:p>
        </w:tc>
        <w:tc>
          <w:tcPr>
            <w:tcW w:w="5953" w:type="dxa"/>
          </w:tcPr>
          <w:p w:rsidR="00DB04C7" w:rsidRPr="00AD6FE3" w:rsidRDefault="00DB04C7" w:rsidP="00AD6FE3">
            <w:pPr>
              <w:pStyle w:val="ListParagraph"/>
              <w:numPr>
                <w:ilvl w:val="0"/>
                <w:numId w:val="37"/>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Худ. литература и развитие речи.</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Речевое развитие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Тема: «Стихотворение Н. Сынгаевского «Помощница»</w:t>
            </w:r>
            <w:r w:rsidRPr="00AD6FE3">
              <w:rPr>
                <w:rFonts w:ascii="Times New Roman" w:hAnsi="Times New Roman"/>
                <w:color w:val="000000"/>
                <w:sz w:val="24"/>
                <w:szCs w:val="24"/>
              </w:rPr>
              <w:t xml:space="preserve"> </w:t>
            </w:r>
            <w:r w:rsidRPr="00AD6FE3">
              <w:rPr>
                <w:rFonts w:ascii="Times New Roman" w:hAnsi="Times New Roman"/>
                <w:b/>
                <w:color w:val="000000"/>
                <w:sz w:val="24"/>
                <w:szCs w:val="24"/>
              </w:rPr>
              <w:t>(615;161)</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познакомить детей с содержанием стихотворения.</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речь, мышление, память, внимание, наблюдательность;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желание помогать взрослым, отзывчивость; </w:t>
            </w:r>
            <w:r w:rsidRPr="00AD6FE3">
              <w:rPr>
                <w:rFonts w:ascii="Times New Roman" w:hAnsi="Times New Roman"/>
                <w:i/>
                <w:color w:val="000000"/>
                <w:sz w:val="24"/>
                <w:szCs w:val="24"/>
              </w:rPr>
              <w:t xml:space="preserve">совершенствовать </w:t>
            </w:r>
            <w:r w:rsidRPr="00AD6FE3">
              <w:rPr>
                <w:rFonts w:ascii="Times New Roman" w:hAnsi="Times New Roman"/>
                <w:color w:val="000000"/>
                <w:sz w:val="24"/>
                <w:szCs w:val="24"/>
              </w:rPr>
              <w:t xml:space="preserve">умение отвечать на вопросы, продолжать учить добавлять слова, заканчивать фразы, обогащать и активизировать речь.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Материалы: </w:t>
            </w:r>
            <w:r w:rsidRPr="00AD6FE3">
              <w:rPr>
                <w:rFonts w:ascii="Times New Roman" w:hAnsi="Times New Roman"/>
                <w:color w:val="000000"/>
                <w:sz w:val="24"/>
                <w:szCs w:val="24"/>
              </w:rPr>
              <w:t>фланелеграф, сюжетная картинка, текст стихотворения.</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рассказ, беседа, обсуждение, объяснение, показ, игра.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Мотивация: </w:t>
            </w:r>
            <w:r w:rsidRPr="00AD6FE3">
              <w:rPr>
                <w:rFonts w:ascii="Times New Roman" w:hAnsi="Times New Roman"/>
                <w:color w:val="000000"/>
                <w:sz w:val="24"/>
                <w:szCs w:val="24"/>
              </w:rPr>
              <w:t>- Что вы делаете дома? Как помогаете родителям? Послушайте, стихотворение, про девочку, которая тоже помогает маме и папе!</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pStyle w:val="ListParagraph"/>
              <w:numPr>
                <w:ilvl w:val="0"/>
                <w:numId w:val="37"/>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Физкультурное (417;7;41)</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Физическое развитие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продолжать</w:t>
            </w:r>
            <w:r w:rsidRPr="00AD6FE3">
              <w:rPr>
                <w:rFonts w:ascii="Times New Roman" w:hAnsi="Times New Roman"/>
                <w:b/>
                <w:color w:val="000000"/>
                <w:sz w:val="24"/>
                <w:szCs w:val="24"/>
              </w:rPr>
              <w:t xml:space="preserve"> </w:t>
            </w:r>
            <w:r w:rsidRPr="00AD6FE3">
              <w:rPr>
                <w:rFonts w:ascii="Times New Roman" w:hAnsi="Times New Roman"/>
                <w:color w:val="000000"/>
                <w:sz w:val="24"/>
                <w:szCs w:val="24"/>
              </w:rPr>
              <w:t>учить детей ходить и бегать, меняя направление на определенный сигнал.</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двигательные навыки, быстроту реакции, внимание, память, чувство равновесия, ориентировку в пространстве;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интерес к занятию, положительные эмоции; </w:t>
            </w:r>
            <w:r w:rsidRPr="00AD6FE3">
              <w:rPr>
                <w:rFonts w:ascii="Times New Roman" w:hAnsi="Times New Roman"/>
                <w:i/>
                <w:color w:val="000000"/>
                <w:sz w:val="24"/>
                <w:szCs w:val="24"/>
              </w:rPr>
              <w:t xml:space="preserve">учить </w:t>
            </w:r>
            <w:r w:rsidRPr="00AD6FE3">
              <w:rPr>
                <w:rFonts w:ascii="Times New Roman" w:hAnsi="Times New Roman"/>
                <w:color w:val="000000"/>
                <w:sz w:val="24"/>
                <w:szCs w:val="24"/>
              </w:rPr>
              <w:t xml:space="preserve">ориентироваться в пространстве, ходить друг за </w:t>
            </w: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«Мы-сильные» (45;15)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крупную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снегопадом (311;1)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углублять знания детей о снегопаде, о снежинках.</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Помощь дворнику убирать снег.</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«Лиса и зайчата» (311;5)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координацию движений, ловкость.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«Волк и зайцы»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«Ветерок» (44;15)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Настольно-дидактические</w:t>
            </w:r>
            <w:r w:rsidRPr="00AD6FE3">
              <w:rPr>
                <w:rFonts w:ascii="Times New Roman" w:hAnsi="Times New Roman"/>
                <w:color w:val="000000"/>
                <w:sz w:val="24"/>
                <w:szCs w:val="24"/>
                <w:u w:val="single"/>
              </w:rPr>
              <w:t xml:space="preserve"> </w:t>
            </w:r>
            <w:r w:rsidRPr="00AD6FE3">
              <w:rPr>
                <w:rFonts w:ascii="Times New Roman" w:hAnsi="Times New Roman"/>
                <w:color w:val="000000"/>
                <w:sz w:val="24"/>
                <w:szCs w:val="24"/>
              </w:rPr>
              <w:t>игры: домино, лото (Василиса)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Игры</w:t>
            </w:r>
            <w:r w:rsidRPr="00AD6FE3">
              <w:rPr>
                <w:rFonts w:ascii="Times New Roman" w:hAnsi="Times New Roman"/>
                <w:color w:val="000000"/>
                <w:sz w:val="24"/>
                <w:szCs w:val="24"/>
                <w:u w:val="single"/>
              </w:rPr>
              <w:t xml:space="preserve"> </w:t>
            </w:r>
            <w:r w:rsidRPr="00AD6FE3">
              <w:rPr>
                <w:rFonts w:ascii="Times New Roman" w:hAnsi="Times New Roman"/>
                <w:color w:val="000000"/>
                <w:sz w:val="24"/>
                <w:szCs w:val="24"/>
              </w:rPr>
              <w:t>со строительным конструктором: (Сава, Макар)</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движений: прыжки на 2-х ногах (Полина)</w:t>
            </w:r>
          </w:p>
          <w:p w:rsidR="00DB04C7" w:rsidRPr="00AD6FE3" w:rsidRDefault="00DB04C7" w:rsidP="00AD6FE3">
            <w:pPr>
              <w:spacing w:after="0" w:line="240" w:lineRule="auto"/>
              <w:rPr>
                <w:rFonts w:ascii="Times New Roman" w:hAnsi="Times New Roman"/>
                <w:color w:val="000000"/>
                <w:sz w:val="24"/>
                <w:szCs w:val="24"/>
              </w:rPr>
            </w:pP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н/п «Дикие животные»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«Дом для зверей»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дидактическом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сенсорном уголке (вкладыши, пирамидки)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Сказать родителям, что если по какой-то причине не приходите в садик, чтобы звонили и предупреждали.</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Четверг    30.09.2021 г.   Тема недели: «Фрукты»</w:t>
            </w:r>
          </w:p>
        </w:tc>
        <w:tc>
          <w:tcPr>
            <w:tcW w:w="5953" w:type="dxa"/>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другом, менять направление на определенный сигнал.</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Оборудование: </w:t>
            </w:r>
            <w:r w:rsidRPr="00AD6FE3">
              <w:rPr>
                <w:rFonts w:ascii="Times New Roman" w:hAnsi="Times New Roman"/>
                <w:color w:val="000000"/>
                <w:sz w:val="24"/>
                <w:szCs w:val="24"/>
              </w:rPr>
              <w:t>погремушка для каждого ребенка, игрушка ежик, корзина.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показ, объяснение, игра, пояснения.</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Мотивация: </w:t>
            </w:r>
            <w:r w:rsidRPr="00AD6FE3">
              <w:rPr>
                <w:rFonts w:ascii="Times New Roman" w:hAnsi="Times New Roman"/>
                <w:color w:val="000000"/>
                <w:sz w:val="24"/>
                <w:szCs w:val="24"/>
              </w:rPr>
              <w:t>- Ребята, нас ежик пригласил в гости. Пойдемте!</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сказки «Лисичка и серый волк»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новым произведением.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Настольный театр «Три медведя»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«Будь трудолюбивым»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знания детей о труде.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«Дикие животные зимой»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речь, эмоциональность.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«Парные картинки» (311;7)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логическое мышление.</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Пятница    01.10.2021 г.  Тема недели: «Фрукты»</w:t>
            </w:r>
          </w:p>
        </w:tc>
        <w:tc>
          <w:tcPr>
            <w:tcW w:w="5953" w:type="dxa"/>
          </w:tcPr>
          <w:p w:rsidR="00DB04C7" w:rsidRPr="00AD6FE3" w:rsidRDefault="00DB04C7" w:rsidP="00AD6FE3">
            <w:pPr>
              <w:pStyle w:val="ListParagraph"/>
              <w:numPr>
                <w:ilvl w:val="0"/>
                <w:numId w:val="38"/>
              </w:numPr>
              <w:spacing w:after="0" w:line="240" w:lineRule="auto"/>
              <w:rPr>
                <w:rFonts w:ascii="Times New Roman" w:hAnsi="Times New Roman"/>
                <w:b/>
                <w:sz w:val="24"/>
                <w:szCs w:val="24"/>
                <w:lang w:eastAsia="ru-RU"/>
              </w:rPr>
            </w:pPr>
            <w:r w:rsidRPr="00AD6FE3">
              <w:rPr>
                <w:rFonts w:ascii="Times New Roman" w:hAnsi="Times New Roman"/>
                <w:b/>
                <w:sz w:val="24"/>
                <w:szCs w:val="24"/>
                <w:lang w:eastAsia="ru-RU"/>
              </w:rPr>
              <w:t>ХТД – рисование.</w:t>
            </w:r>
          </w:p>
          <w:p w:rsidR="00DB04C7" w:rsidRPr="00AD6FE3" w:rsidRDefault="00DB04C7" w:rsidP="00AD6FE3">
            <w:pPr>
              <w:spacing w:after="0" w:line="240" w:lineRule="auto"/>
              <w:rPr>
                <w:rFonts w:ascii="Times New Roman" w:hAnsi="Times New Roman"/>
                <w:i/>
                <w:sz w:val="24"/>
                <w:szCs w:val="24"/>
                <w:lang w:eastAsia="ru-RU"/>
              </w:rPr>
            </w:pPr>
            <w:r w:rsidRPr="00AD6FE3">
              <w:rPr>
                <w:rFonts w:ascii="Times New Roman" w:hAnsi="Times New Roman"/>
                <w:i/>
                <w:sz w:val="24"/>
                <w:szCs w:val="24"/>
                <w:lang w:eastAsia="ru-RU"/>
              </w:rPr>
              <w:t>Художественно – эстетическое развитие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Цель</w:t>
            </w:r>
            <w:r w:rsidRPr="00AD6FE3">
              <w:rPr>
                <w:rFonts w:ascii="Times New Roman" w:hAnsi="Times New Roman"/>
                <w:color w:val="000000"/>
                <w:sz w:val="24"/>
                <w:szCs w:val="24"/>
              </w:rPr>
              <w:t>: учить детей правильно держать в руке кисточку</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Задачи</w:t>
            </w:r>
            <w:r w:rsidRPr="00AD6FE3">
              <w:rPr>
                <w:rFonts w:ascii="Times New Roman" w:hAnsi="Times New Roman"/>
                <w:color w:val="000000"/>
                <w:sz w:val="24"/>
                <w:szCs w:val="24"/>
              </w:rPr>
              <w:t xml:space="preserve">: </w:t>
            </w:r>
            <w:r w:rsidRPr="00AD6FE3">
              <w:rPr>
                <w:rFonts w:ascii="Times New Roman" w:hAnsi="Times New Roman"/>
                <w:i/>
                <w:color w:val="000000"/>
                <w:sz w:val="24"/>
                <w:szCs w:val="24"/>
              </w:rPr>
              <w:t>развивать</w:t>
            </w:r>
            <w:r w:rsidRPr="00AD6FE3">
              <w:rPr>
                <w:rFonts w:ascii="Times New Roman" w:hAnsi="Times New Roman"/>
                <w:color w:val="000000"/>
                <w:sz w:val="24"/>
                <w:szCs w:val="24"/>
              </w:rPr>
              <w:t xml:space="preserve"> мелкую моторику, внимание, воображение, память, творческие способности;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аккуратность, доброту, трудолюбие, интерес к рисованию</w:t>
            </w:r>
            <w:r w:rsidRPr="00AD6FE3">
              <w:rPr>
                <w:rFonts w:ascii="Times New Roman" w:hAnsi="Times New Roman"/>
                <w:i/>
                <w:color w:val="000000"/>
                <w:sz w:val="24"/>
                <w:szCs w:val="24"/>
              </w:rPr>
              <w:t>; учить</w:t>
            </w:r>
            <w:r w:rsidRPr="00AD6FE3">
              <w:rPr>
                <w:rFonts w:ascii="Times New Roman" w:hAnsi="Times New Roman"/>
                <w:color w:val="000000"/>
                <w:sz w:val="24"/>
                <w:szCs w:val="24"/>
              </w:rPr>
              <w:t xml:space="preserve"> правильно закрашивать круги, совершенствовать навыки рисовать предметы круглой формы.</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Материалы:</w:t>
            </w:r>
            <w:r w:rsidRPr="00AD6FE3">
              <w:rPr>
                <w:rFonts w:ascii="Times New Roman" w:hAnsi="Times New Roman"/>
                <w:color w:val="000000"/>
                <w:sz w:val="24"/>
                <w:szCs w:val="24"/>
              </w:rPr>
              <w:t xml:space="preserve"> краски красного и желтого цвета; кисточки, салфетки, муляж яблока, доска для показа, контур дерева игрушка Ёжика.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Методы:</w:t>
            </w:r>
            <w:r w:rsidRPr="00AD6FE3">
              <w:rPr>
                <w:rFonts w:ascii="Times New Roman" w:hAnsi="Times New Roman"/>
                <w:color w:val="000000"/>
                <w:sz w:val="24"/>
                <w:szCs w:val="24"/>
              </w:rPr>
              <w:t xml:space="preserve"> рассказ, беседа, обсуждение, объяснение, показ, игра.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Мотивация</w:t>
            </w:r>
            <w:r w:rsidRPr="00AD6FE3">
              <w:rPr>
                <w:rFonts w:ascii="Times New Roman" w:hAnsi="Times New Roman"/>
                <w:color w:val="000000"/>
                <w:sz w:val="24"/>
                <w:szCs w:val="24"/>
              </w:rPr>
              <w:t>: - Ребята, к нам сегодня в гости пришёл колючий зверёк, как вы думаете, кто это может быть, у кого шубка из иголок?</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Ёжик загрустил, у него одно яблочко, а он очень хотел принести домой своим деткам ежатам яблочки, а найти больше не смог. Поможем ежику?</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pStyle w:val="ListParagraph"/>
              <w:numPr>
                <w:ilvl w:val="0"/>
                <w:numId w:val="38"/>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Физкультурное (417;7;41)</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Физическое развитие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продолжать</w:t>
            </w:r>
            <w:r w:rsidRPr="00AD6FE3">
              <w:rPr>
                <w:rFonts w:ascii="Times New Roman" w:hAnsi="Times New Roman"/>
                <w:b/>
                <w:color w:val="000000"/>
                <w:sz w:val="24"/>
                <w:szCs w:val="24"/>
              </w:rPr>
              <w:t xml:space="preserve"> </w:t>
            </w:r>
            <w:r w:rsidRPr="00AD6FE3">
              <w:rPr>
                <w:rFonts w:ascii="Times New Roman" w:hAnsi="Times New Roman"/>
                <w:color w:val="000000"/>
                <w:sz w:val="24"/>
                <w:szCs w:val="24"/>
              </w:rPr>
              <w:t>учить детей ходить и бегать, меняя направление на определенный сигнал.</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двигательные навыки, быстроту реакции, внимание, память, чувство равновесия, ориентировку в пространстве;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интерес к занятию, положительные эмоции; </w:t>
            </w:r>
            <w:r w:rsidRPr="00AD6FE3">
              <w:rPr>
                <w:rFonts w:ascii="Times New Roman" w:hAnsi="Times New Roman"/>
                <w:i/>
                <w:color w:val="000000"/>
                <w:sz w:val="24"/>
                <w:szCs w:val="24"/>
              </w:rPr>
              <w:t xml:space="preserve">учить </w:t>
            </w:r>
          </w:p>
          <w:p w:rsidR="00DB04C7" w:rsidRPr="00AD6FE3" w:rsidRDefault="00DB04C7" w:rsidP="00AD6FE3">
            <w:pPr>
              <w:spacing w:after="0" w:line="240" w:lineRule="auto"/>
              <w:rPr>
                <w:rFonts w:ascii="Times New Roman" w:hAnsi="Times New Roman"/>
                <w:i/>
                <w:sz w:val="24"/>
                <w:szCs w:val="24"/>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«Мы-сильные» (45;15)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деревьями (311;7)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любознательность.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Уборка игрушек в игровых уголках.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«Лиса и зайчата» (311;5)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координацию движений, ловкость.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«Волк и зайцы»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«Ветерок» (44;15)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мелкой моторики: шнуровка (Сава, Василиса)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Сенсорное развитие: разложи по цвету шарики в баночки (Полина, Вероника)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иллюстраций с дикими животными.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Св. лепка.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кукольном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строительном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Беседа с родителями Поповой Вероники о её поведении в д/с.</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Пятница    01.10.2021 г.   Тема недели: «Фрукты»</w:t>
            </w:r>
          </w:p>
        </w:tc>
        <w:tc>
          <w:tcPr>
            <w:tcW w:w="5953" w:type="dxa"/>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ориентироваться в пространстве, ходить друг за другом, менять направление на определенный сигнал.</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Оборудование: </w:t>
            </w:r>
            <w:r w:rsidRPr="00AD6FE3">
              <w:rPr>
                <w:rFonts w:ascii="Times New Roman" w:hAnsi="Times New Roman"/>
                <w:color w:val="000000"/>
                <w:sz w:val="24"/>
                <w:szCs w:val="24"/>
              </w:rPr>
              <w:t>погремушка для каждого ребенка, игрушка ежик, корзина.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показ, объяснение, игра, пояснения.</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Мотивация: </w:t>
            </w:r>
            <w:r w:rsidRPr="00AD6FE3">
              <w:rPr>
                <w:rFonts w:ascii="Times New Roman" w:hAnsi="Times New Roman"/>
                <w:color w:val="000000"/>
                <w:sz w:val="24"/>
                <w:szCs w:val="24"/>
              </w:rPr>
              <w:t>- Ребята, давайте научим нашего друга - ежика играть в игру «Ау, ау»?</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рассказа Л. Н. Толстого «Волк и белка»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интерес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Игра-импровизация по сказке «Теремок»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умение брать на себя различные роли.</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«Кто живёт в лесу»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уточнить знание детей о диких животных.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«Как звери в лесу готовятся к зиме»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Д/игра «</w:t>
            </w:r>
            <w:r w:rsidRPr="00AD6FE3">
              <w:rPr>
                <w:rFonts w:ascii="Times New Roman" w:hAnsi="Times New Roman"/>
                <w:sz w:val="24"/>
                <w:szCs w:val="24"/>
              </w:rPr>
              <w:t>Помоги зайчику добраться до дома» (311;8)</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rPr>
              <w:t>Цель: вызвать интерес, желание участвовать в игре.</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Понедельник    04.10.2021 г.  Тема недели: «Овощи»</w:t>
            </w:r>
          </w:p>
        </w:tc>
        <w:tc>
          <w:tcPr>
            <w:tcW w:w="5953" w:type="dxa"/>
          </w:tcPr>
          <w:p w:rsidR="00DB04C7" w:rsidRPr="00AD6FE3" w:rsidRDefault="00DB04C7" w:rsidP="00AD6FE3">
            <w:pPr>
              <w:pStyle w:val="ListParagraph"/>
              <w:numPr>
                <w:ilvl w:val="0"/>
                <w:numId w:val="39"/>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Музыкальное.</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pStyle w:val="ListParagraph"/>
              <w:numPr>
                <w:ilvl w:val="0"/>
                <w:numId w:val="39"/>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Ознакомление с окружающим.</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Познавательное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Тема:</w:t>
            </w:r>
            <w:r w:rsidRPr="00AD6FE3">
              <w:rPr>
                <w:rFonts w:ascii="Times New Roman" w:hAnsi="Times New Roman"/>
                <w:sz w:val="24"/>
                <w:szCs w:val="24"/>
              </w:rPr>
              <w:t xml:space="preserve"> </w:t>
            </w:r>
            <w:r w:rsidRPr="00AD6FE3">
              <w:rPr>
                <w:rFonts w:ascii="Times New Roman" w:hAnsi="Times New Roman"/>
                <w:b/>
                <w:sz w:val="24"/>
                <w:szCs w:val="24"/>
              </w:rPr>
              <w:t>«Морковка от зайчика» (290;1) (615;167)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Цель</w:t>
            </w:r>
            <w:r w:rsidRPr="00AD6FE3">
              <w:rPr>
                <w:rFonts w:ascii="Times New Roman" w:hAnsi="Times New Roman"/>
                <w:sz w:val="24"/>
                <w:szCs w:val="24"/>
              </w:rPr>
              <w:t>: познакомить детей с овощами.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Задачи</w:t>
            </w:r>
            <w:r w:rsidRPr="00AD6FE3">
              <w:rPr>
                <w:rFonts w:ascii="Times New Roman" w:hAnsi="Times New Roman"/>
                <w:b/>
                <w:i/>
                <w:sz w:val="24"/>
                <w:szCs w:val="24"/>
              </w:rPr>
              <w:t>:</w:t>
            </w:r>
            <w:r w:rsidRPr="00AD6FE3">
              <w:rPr>
                <w:rFonts w:ascii="Times New Roman" w:hAnsi="Times New Roman"/>
                <w:i/>
                <w:sz w:val="24"/>
                <w:szCs w:val="24"/>
              </w:rPr>
              <w:t xml:space="preserve"> развивать</w:t>
            </w:r>
            <w:r w:rsidRPr="00AD6FE3">
              <w:rPr>
                <w:rFonts w:ascii="Times New Roman" w:hAnsi="Times New Roman"/>
                <w:sz w:val="24"/>
                <w:szCs w:val="24"/>
              </w:rPr>
              <w:t xml:space="preserve"> речь детей, память, внимание, общую моторику, тактильные ощущения;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доброту, трудолюбие, желание помогать своим друзьям; </w:t>
            </w:r>
            <w:r w:rsidRPr="00AD6FE3">
              <w:rPr>
                <w:rFonts w:ascii="Times New Roman" w:hAnsi="Times New Roman"/>
                <w:i/>
                <w:sz w:val="24"/>
                <w:szCs w:val="24"/>
              </w:rPr>
              <w:t>учить</w:t>
            </w:r>
            <w:r w:rsidRPr="00AD6FE3">
              <w:rPr>
                <w:rFonts w:ascii="Times New Roman" w:hAnsi="Times New Roman"/>
                <w:sz w:val="24"/>
                <w:szCs w:val="24"/>
              </w:rPr>
              <w:t xml:space="preserve"> детей называть и отличать овощи от фруктов, узнавать на картинках.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xml:space="preserve"> игрушка заяц, морковь целое и тертое, картинки с овощами, муляжи овощи.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беседа, рассматривание картинки, игра с овощами, худ. слова, свежие овощи, загадки.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xml:space="preserve"> - Ребята, я вас приглашаю в гости к моему другу зайчику, который живет в лесу. Но чтобы его не спугнуть я вам предлагаю превратиться в зайчиков, давайте наденем заячьи ушки и отправимся в гости к зайке.</w:t>
            </w: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pStyle w:val="ListParagraph"/>
              <w:numPr>
                <w:ilvl w:val="0"/>
                <w:numId w:val="39"/>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Физкультурное (417;8;43)</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учить ходить и бегать, меняя направление на определенный сигнал.</w:t>
            </w:r>
            <w:r w:rsidRPr="00AD6FE3">
              <w:t xml:space="preserve"> </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ориентировку в пространстве, внимание, равновесие, двигательную активность,</w:t>
            </w: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«Мы-сильные» (45;15)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способствовать укреплению здоровья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снегом (311;3)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со свойствами снега.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Уборка игрушек.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приучать детей к труду.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«Лиса и зайчата» (311;5)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координацию движений, ловкость.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«Волк и зайцы»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«Ветерок» (44;15)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«Один-много» (Маша, Надя)</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«Собери картинку» (Вероника)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«Продолжи последовательность» (Полина)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иллюстраций о жизни лесных зверей.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Св. рисование.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со строительным материалом: изучение формы и величины.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Сказать родителям Вероники, чтобы принесли нагрудник.</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Понедельник    04.10.2021 г.   Тема недели: «Овощи»</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укреплять мышцы туловища и ног;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самостоятельность; </w:t>
            </w:r>
            <w:r w:rsidRPr="00AD6FE3">
              <w:rPr>
                <w:rFonts w:ascii="Times New Roman" w:hAnsi="Times New Roman"/>
                <w:i/>
                <w:sz w:val="24"/>
                <w:szCs w:val="24"/>
              </w:rPr>
              <w:t xml:space="preserve">учить </w:t>
            </w:r>
            <w:r w:rsidRPr="00AD6FE3">
              <w:rPr>
                <w:rFonts w:ascii="Times New Roman" w:hAnsi="Times New Roman"/>
                <w:sz w:val="24"/>
                <w:szCs w:val="24"/>
              </w:rPr>
              <w:t>ходить по сигналу, по ограниченной поверхности, умение ползать, ориентироваться в пространстве групповой комнаты.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2 длинные веревки (2-</w:t>
            </w:r>
            <w:smartTag w:uri="urn:schemas-microsoft-com:office:smarttags" w:element="metricconverter">
              <w:smartTagPr>
                <w:attr w:name="ProductID" w:val="3 м"/>
              </w:smartTagPr>
              <w:r w:rsidRPr="00AD6FE3">
                <w:rPr>
                  <w:rFonts w:ascii="Times New Roman" w:hAnsi="Times New Roman"/>
                  <w:sz w:val="24"/>
                  <w:szCs w:val="24"/>
                </w:rPr>
                <w:t>3 м</w:t>
              </w:r>
            </w:smartTag>
            <w:r w:rsidRPr="00AD6FE3">
              <w:rPr>
                <w:rFonts w:ascii="Times New Roman" w:hAnsi="Times New Roman"/>
                <w:sz w:val="24"/>
                <w:szCs w:val="24"/>
              </w:rPr>
              <w:t>), игрушка – дед, мячи, погремушки на каждого ребенка.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показ, объяснение, игра, общеразвивающие упражнения.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 Мотивация:</w:t>
            </w:r>
            <w:r w:rsidRPr="00AD6FE3">
              <w:rPr>
                <w:rFonts w:ascii="Times New Roman" w:hAnsi="Times New Roman"/>
                <w:sz w:val="24"/>
                <w:szCs w:val="24"/>
              </w:rPr>
              <w:t xml:space="preserve"> - Ребята, нам пришла телеграмма.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i/>
                <w:sz w:val="24"/>
                <w:szCs w:val="24"/>
              </w:rPr>
              <w:t>«Ребята, помогите убрать урожай.  Дед»</w:t>
            </w:r>
            <w:r w:rsidRPr="00AD6FE3">
              <w:rPr>
                <w:rFonts w:ascii="Times New Roman" w:hAnsi="Times New Roman"/>
                <w:sz w:val="24"/>
                <w:szCs w:val="24"/>
              </w:rPr>
              <w:t xml:space="preserve">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Поможем? Тогда в путь!</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рассказа В. Бианки «Холодно в лесу, холодно» (38;32)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новым произведением.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Игра-импровизация по сказке «Маша и медведь»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продолжать учить выполнять элементарные ролевые действия.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«Заяц и волк-лесные жители»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«Чем питаются дикие животные зимой»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 питанием диких животных зимой.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«Где, чьи детки?» (311;7)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знания детей о детёнышах диких животных.</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Вторник    05.10.2021 г.  Тема недели: «Овощи»</w:t>
            </w:r>
          </w:p>
        </w:tc>
        <w:tc>
          <w:tcPr>
            <w:tcW w:w="5953" w:type="dxa"/>
          </w:tcPr>
          <w:p w:rsidR="00DB04C7" w:rsidRPr="00AD6FE3" w:rsidRDefault="00DB04C7" w:rsidP="00AD6FE3">
            <w:pPr>
              <w:pStyle w:val="ListParagraph"/>
              <w:numPr>
                <w:ilvl w:val="0"/>
                <w:numId w:val="40"/>
              </w:numPr>
              <w:spacing w:after="0" w:line="240" w:lineRule="auto"/>
              <w:rPr>
                <w:rFonts w:ascii="Times New Roman" w:hAnsi="Times New Roman"/>
                <w:b/>
                <w:sz w:val="24"/>
                <w:szCs w:val="24"/>
                <w:lang w:eastAsia="ru-RU"/>
              </w:rPr>
            </w:pPr>
            <w:r w:rsidRPr="00AD6FE3">
              <w:rPr>
                <w:rFonts w:ascii="Times New Roman" w:hAnsi="Times New Roman"/>
                <w:b/>
                <w:sz w:val="24"/>
                <w:szCs w:val="24"/>
                <w:lang w:eastAsia="ru-RU"/>
              </w:rPr>
              <w:t>Речевое развитие и худ. литература.</w:t>
            </w:r>
          </w:p>
          <w:p w:rsidR="00DB04C7" w:rsidRPr="00AD6FE3" w:rsidRDefault="00DB04C7" w:rsidP="00AD6FE3">
            <w:pPr>
              <w:spacing w:after="0" w:line="240" w:lineRule="auto"/>
              <w:rPr>
                <w:rFonts w:ascii="Times New Roman" w:hAnsi="Times New Roman"/>
                <w:i/>
                <w:sz w:val="24"/>
                <w:szCs w:val="24"/>
                <w:lang w:eastAsia="ru-RU"/>
              </w:rPr>
            </w:pPr>
            <w:r w:rsidRPr="00AD6FE3">
              <w:rPr>
                <w:rFonts w:ascii="Times New Roman" w:hAnsi="Times New Roman"/>
                <w:i/>
                <w:sz w:val="24"/>
                <w:szCs w:val="24"/>
                <w:lang w:eastAsia="ru-RU"/>
              </w:rPr>
              <w:t>Речевое развитие</w:t>
            </w:r>
          </w:p>
          <w:p w:rsidR="00DB04C7" w:rsidRPr="00AD6FE3" w:rsidRDefault="00DB04C7" w:rsidP="00F70C03">
            <w:pPr>
              <w:pStyle w:val="NoSpacing"/>
              <w:rPr>
                <w:rFonts w:ascii="Times New Roman" w:hAnsi="Times New Roman"/>
                <w:sz w:val="24"/>
                <w:szCs w:val="24"/>
              </w:rPr>
            </w:pPr>
            <w:r w:rsidRPr="00AD6FE3">
              <w:rPr>
                <w:rFonts w:ascii="Times New Roman" w:hAnsi="Times New Roman"/>
                <w:b/>
                <w:sz w:val="24"/>
                <w:szCs w:val="24"/>
              </w:rPr>
              <w:t>Тема</w:t>
            </w:r>
            <w:r w:rsidRPr="00AD6FE3">
              <w:rPr>
                <w:rFonts w:ascii="Times New Roman" w:hAnsi="Times New Roman"/>
                <w:sz w:val="24"/>
                <w:szCs w:val="24"/>
              </w:rPr>
              <w:t xml:space="preserve">: </w:t>
            </w:r>
            <w:r w:rsidRPr="00AD6FE3">
              <w:rPr>
                <w:rFonts w:ascii="Times New Roman" w:hAnsi="Times New Roman"/>
                <w:b/>
                <w:sz w:val="24"/>
                <w:szCs w:val="24"/>
              </w:rPr>
              <w:t>Рассматривание картины «В гостях» (5;62)</w:t>
            </w:r>
          </w:p>
          <w:p w:rsidR="00DB04C7" w:rsidRPr="00AD6FE3" w:rsidRDefault="00DB04C7" w:rsidP="00F70C03">
            <w:pPr>
              <w:pStyle w:val="NoSpacing"/>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учить детей рассматривать картинку, радоваться изображенному.</w:t>
            </w:r>
          </w:p>
          <w:p w:rsidR="00DB04C7" w:rsidRPr="00AD6FE3" w:rsidRDefault="00DB04C7" w:rsidP="00F70C03">
            <w:pPr>
              <w:pStyle w:val="NoSpacing"/>
              <w:rPr>
                <w:rFonts w:ascii="Times New Roman" w:hAnsi="Times New Roman"/>
                <w:sz w:val="24"/>
                <w:szCs w:val="24"/>
              </w:rPr>
            </w:pPr>
            <w:r w:rsidRPr="00AD6FE3">
              <w:rPr>
                <w:rFonts w:ascii="Times New Roman" w:hAnsi="Times New Roman"/>
                <w:b/>
                <w:sz w:val="24"/>
                <w:szCs w:val="24"/>
              </w:rPr>
              <w:t>Задачи</w:t>
            </w:r>
            <w:r w:rsidRPr="00AD6FE3">
              <w:rPr>
                <w:rFonts w:ascii="Times New Roman" w:hAnsi="Times New Roman"/>
                <w:b/>
                <w:i/>
                <w:sz w:val="24"/>
                <w:szCs w:val="24"/>
              </w:rPr>
              <w:t>:</w:t>
            </w:r>
            <w:r w:rsidRPr="00AD6FE3">
              <w:rPr>
                <w:rFonts w:ascii="Times New Roman" w:hAnsi="Times New Roman"/>
                <w:i/>
                <w:sz w:val="24"/>
                <w:szCs w:val="24"/>
              </w:rPr>
              <w:t xml:space="preserve"> развивать</w:t>
            </w:r>
            <w:r w:rsidRPr="00AD6FE3">
              <w:rPr>
                <w:rFonts w:ascii="Times New Roman" w:hAnsi="Times New Roman"/>
                <w:sz w:val="24"/>
                <w:szCs w:val="24"/>
              </w:rPr>
              <w:t xml:space="preserve"> речь детей как средство общения, память, мышление, общую моторику, слуховое внимание</w:t>
            </w:r>
            <w:r w:rsidRPr="00AD6FE3">
              <w:rPr>
                <w:rFonts w:ascii="Times New Roman" w:hAnsi="Times New Roman"/>
                <w:i/>
                <w:sz w:val="24"/>
                <w:szCs w:val="24"/>
              </w:rPr>
              <w:t>; воспитывать</w:t>
            </w:r>
            <w:r w:rsidRPr="00AD6FE3">
              <w:rPr>
                <w:rFonts w:ascii="Times New Roman" w:hAnsi="Times New Roman"/>
                <w:sz w:val="24"/>
                <w:szCs w:val="24"/>
              </w:rPr>
              <w:t xml:space="preserve"> доброжелательные отношения друг к другу</w:t>
            </w:r>
            <w:r w:rsidRPr="00AD6FE3">
              <w:rPr>
                <w:rFonts w:ascii="Times New Roman" w:hAnsi="Times New Roman"/>
                <w:i/>
                <w:sz w:val="24"/>
                <w:szCs w:val="24"/>
              </w:rPr>
              <w:t>; учить</w:t>
            </w:r>
            <w:r w:rsidRPr="00AD6FE3">
              <w:rPr>
                <w:rFonts w:ascii="Times New Roman" w:hAnsi="Times New Roman"/>
                <w:sz w:val="24"/>
                <w:szCs w:val="24"/>
              </w:rPr>
              <w:t xml:space="preserve"> отвечать на вопросы воспитателя по ее содержанию, делать простейшие выводы. Формировать способность к диалогической речи, обогащать и активизировать словарный запас по теме.</w:t>
            </w:r>
          </w:p>
          <w:p w:rsidR="00DB04C7" w:rsidRPr="00AD6FE3" w:rsidRDefault="00DB04C7" w:rsidP="00F70C03">
            <w:pPr>
              <w:pStyle w:val="NoSpacing"/>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муляжи овощей и фруктов, фланелиграф, картина «В гостях».</w:t>
            </w:r>
          </w:p>
          <w:p w:rsidR="00DB04C7" w:rsidRPr="00AD6FE3" w:rsidRDefault="00DB04C7" w:rsidP="00F70C03">
            <w:pPr>
              <w:pStyle w:val="NoSpacing"/>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xml:space="preserve">: физкультминутка, составление рассказа, игра, вопросы детям, ответы детей, беседа. </w:t>
            </w:r>
          </w:p>
          <w:p w:rsidR="00DB04C7" w:rsidRPr="00AD6FE3" w:rsidRDefault="00DB04C7" w:rsidP="00F70C03">
            <w:pPr>
              <w:pStyle w:val="NoSpacing"/>
              <w:rPr>
                <w:rFonts w:ascii="Times New Roman" w:hAnsi="Times New Roman"/>
                <w:sz w:val="24"/>
                <w:szCs w:val="24"/>
              </w:rPr>
            </w:pPr>
            <w:r w:rsidRPr="00AD6FE3">
              <w:rPr>
                <w:rFonts w:ascii="Times New Roman" w:hAnsi="Times New Roman"/>
                <w:color w:val="000000"/>
              </w:rPr>
              <w:t xml:space="preserve"> </w:t>
            </w:r>
            <w:r w:rsidRPr="00AD6FE3">
              <w:rPr>
                <w:rFonts w:ascii="Times New Roman" w:hAnsi="Times New Roman"/>
                <w:b/>
                <w:sz w:val="24"/>
                <w:szCs w:val="24"/>
              </w:rPr>
              <w:t>Мотивация</w:t>
            </w:r>
            <w:r w:rsidRPr="00AD6FE3">
              <w:rPr>
                <w:rFonts w:ascii="Times New Roman" w:hAnsi="Times New Roman"/>
                <w:sz w:val="24"/>
                <w:szCs w:val="24"/>
              </w:rPr>
              <w:t>: - Ребята, вы любите ходить в гости? А к кому вы ходите в гости? Давайте с вами отправимся в гости по нашей волшебной картине?</w:t>
            </w:r>
          </w:p>
          <w:p w:rsidR="00DB04C7" w:rsidRPr="00AD6FE3" w:rsidRDefault="00DB04C7" w:rsidP="00F70C03">
            <w:pPr>
              <w:pStyle w:val="NoSpacing"/>
              <w:rPr>
                <w:rFonts w:ascii="Times New Roman" w:hAnsi="Times New Roman"/>
                <w:sz w:val="24"/>
                <w:szCs w:val="24"/>
              </w:rPr>
            </w:pPr>
          </w:p>
          <w:p w:rsidR="00DB04C7" w:rsidRPr="00AD6FE3" w:rsidRDefault="00DB04C7" w:rsidP="00F70C03">
            <w:pPr>
              <w:pStyle w:val="NoSpacing"/>
              <w:rPr>
                <w:rFonts w:ascii="Times New Roman" w:hAnsi="Times New Roman"/>
                <w:sz w:val="24"/>
                <w:szCs w:val="24"/>
              </w:rPr>
            </w:pPr>
          </w:p>
          <w:p w:rsidR="00DB04C7" w:rsidRPr="00AD6FE3" w:rsidRDefault="00DB04C7" w:rsidP="00AD6FE3">
            <w:pPr>
              <w:pStyle w:val="NoSpacing"/>
              <w:numPr>
                <w:ilvl w:val="0"/>
                <w:numId w:val="40"/>
              </w:numPr>
              <w:rPr>
                <w:rFonts w:ascii="Times New Roman" w:hAnsi="Times New Roman"/>
                <w:b/>
                <w:sz w:val="24"/>
                <w:szCs w:val="24"/>
              </w:rPr>
            </w:pPr>
            <w:r w:rsidRPr="00AD6FE3">
              <w:rPr>
                <w:rFonts w:ascii="Times New Roman" w:hAnsi="Times New Roman"/>
                <w:b/>
                <w:sz w:val="24"/>
                <w:szCs w:val="24"/>
              </w:rPr>
              <w:t>ХТД – лепка.</w:t>
            </w:r>
          </w:p>
          <w:p w:rsidR="00DB04C7" w:rsidRPr="00AD6FE3" w:rsidRDefault="00DB04C7" w:rsidP="00460821">
            <w:pPr>
              <w:pStyle w:val="NoSpacing"/>
              <w:rPr>
                <w:rFonts w:ascii="Times New Roman" w:hAnsi="Times New Roman"/>
                <w:i/>
                <w:sz w:val="24"/>
                <w:szCs w:val="24"/>
              </w:rPr>
            </w:pPr>
            <w:r w:rsidRPr="00AD6FE3">
              <w:rPr>
                <w:rFonts w:ascii="Times New Roman" w:hAnsi="Times New Roman"/>
                <w:i/>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color w:val="000000"/>
                <w:sz w:val="24"/>
                <w:szCs w:val="24"/>
              </w:rPr>
              <w:t xml:space="preserve">Тема: </w:t>
            </w:r>
            <w:r w:rsidRPr="00AD6FE3">
              <w:rPr>
                <w:rFonts w:ascii="Times New Roman" w:hAnsi="Times New Roman"/>
                <w:b/>
                <w:sz w:val="24"/>
                <w:szCs w:val="24"/>
              </w:rPr>
              <w:t>«Морковка» (180;68)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Цель:</w:t>
            </w:r>
            <w:r w:rsidRPr="00AD6FE3">
              <w:rPr>
                <w:rFonts w:ascii="Times New Roman" w:hAnsi="Times New Roman"/>
                <w:sz w:val="24"/>
                <w:szCs w:val="24"/>
              </w:rPr>
              <w:t xml:space="preserve"> продолжать знакомить детей со свойствами пластилина.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Задачи</w:t>
            </w:r>
            <w:r w:rsidRPr="00AD6FE3">
              <w:rPr>
                <w:rFonts w:ascii="Times New Roman" w:hAnsi="Times New Roman"/>
                <w:i/>
                <w:sz w:val="24"/>
                <w:szCs w:val="24"/>
              </w:rPr>
              <w:t>: развивать</w:t>
            </w:r>
            <w:r w:rsidRPr="00AD6FE3">
              <w:rPr>
                <w:rFonts w:ascii="Times New Roman" w:hAnsi="Times New Roman"/>
                <w:sz w:val="24"/>
                <w:szCs w:val="24"/>
              </w:rPr>
              <w:t xml:space="preserve"> мелкую моторику, внимание, речь, память, мышление, воображение</w:t>
            </w:r>
            <w:r w:rsidRPr="00AD6FE3">
              <w:rPr>
                <w:rFonts w:ascii="Times New Roman" w:hAnsi="Times New Roman"/>
                <w:i/>
                <w:sz w:val="24"/>
                <w:szCs w:val="24"/>
              </w:rPr>
              <w:t>; воспитывать</w:t>
            </w:r>
            <w:r w:rsidRPr="00AD6FE3">
              <w:rPr>
                <w:rFonts w:ascii="Times New Roman" w:hAnsi="Times New Roman"/>
                <w:sz w:val="24"/>
                <w:szCs w:val="24"/>
              </w:rPr>
              <w:t xml:space="preserve"> доброжелательные отношения к животным, </w:t>
            </w:r>
            <w:r w:rsidRPr="00AD6FE3">
              <w:rPr>
                <w:rFonts w:ascii="Times New Roman" w:hAnsi="Times New Roman"/>
                <w:i/>
                <w:sz w:val="24"/>
                <w:szCs w:val="24"/>
              </w:rPr>
              <w:t>учить</w:t>
            </w:r>
            <w:r w:rsidRPr="00AD6FE3">
              <w:rPr>
                <w:rFonts w:ascii="Times New Roman" w:hAnsi="Times New Roman"/>
                <w:sz w:val="24"/>
                <w:szCs w:val="24"/>
              </w:rPr>
              <w:t xml:space="preserve"> детей раскатывать из пластилина колбаски, соединять </w:t>
            </w:r>
          </w:p>
          <w:p w:rsidR="00DB04C7" w:rsidRPr="00AD6FE3" w:rsidRDefault="00DB04C7" w:rsidP="00460821">
            <w:pPr>
              <w:pStyle w:val="NoSpacing"/>
              <w:rPr>
                <w:rFonts w:ascii="Times New Roman" w:hAnsi="Times New Roman"/>
                <w:i/>
                <w:sz w:val="24"/>
                <w:szCs w:val="24"/>
              </w:rPr>
            </w:pPr>
          </w:p>
          <w:p w:rsidR="00DB04C7" w:rsidRPr="00AD6FE3" w:rsidRDefault="00DB04C7" w:rsidP="00AD6FE3">
            <w:pPr>
              <w:spacing w:after="0" w:line="240" w:lineRule="auto"/>
              <w:rPr>
                <w:rFonts w:ascii="Times New Roman" w:hAnsi="Times New Roman"/>
                <w:i/>
                <w:sz w:val="24"/>
                <w:szCs w:val="24"/>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«Очень маму я люблю» (45;16)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способствовать укреплению здоровья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u w:val="single"/>
              </w:rPr>
              <w:t>Наблюдение</w:t>
            </w:r>
            <w:r w:rsidRPr="00AD6FE3">
              <w:rPr>
                <w:rFonts w:ascii="Times New Roman" w:hAnsi="Times New Roman"/>
                <w:color w:val="000000"/>
                <w:sz w:val="24"/>
                <w:szCs w:val="24"/>
              </w:rPr>
              <w:t xml:space="preserve"> за ветром (311;50)</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Цель: привлекать детей к наблюдения за природными явлениями.</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u w:val="single"/>
              </w:rPr>
              <w:t>Труд</w:t>
            </w:r>
            <w:r w:rsidRPr="00AD6FE3">
              <w:rPr>
                <w:rFonts w:ascii="Times New Roman" w:hAnsi="Times New Roman"/>
                <w:color w:val="000000"/>
                <w:sz w:val="24"/>
                <w:szCs w:val="24"/>
              </w:rPr>
              <w:t>. Сбор веток на участке (151;1)</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Цель: привлекать к выполнению поручений.</w:t>
            </w:r>
          </w:p>
          <w:p w:rsidR="00DB04C7" w:rsidRPr="00AD6FE3" w:rsidRDefault="00DB04C7" w:rsidP="00AD6FE3">
            <w:pPr>
              <w:spacing w:after="0" w:line="240" w:lineRule="auto"/>
              <w:rPr>
                <w:rFonts w:ascii="Times New Roman" w:hAnsi="Times New Roman"/>
                <w:color w:val="000000"/>
                <w:sz w:val="24"/>
                <w:szCs w:val="24"/>
                <w:u w:val="single"/>
              </w:rPr>
            </w:pPr>
            <w:r w:rsidRPr="00AD6FE3">
              <w:rPr>
                <w:rFonts w:ascii="Times New Roman" w:hAnsi="Times New Roman"/>
                <w:color w:val="000000"/>
                <w:sz w:val="24"/>
                <w:szCs w:val="24"/>
                <w:u w:val="single"/>
              </w:rPr>
              <w:t>Игры:</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П/игра «Кот и мыши» (517; 197)</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Цель: закреплять навыки бегать в разных направлениях.</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П/игра «Весна и зима» (517;197)</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Цель: учить действовать по сигналу.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«Лёгкие платочки» (44;16)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движений: прыжки на 2-х ногах (Илья, Полина)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Игра на внимание «Кого не стало?» (Надя, Вероника)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Учить Диану закатывать рукава.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иллюстраций о домашних заботах.</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Св. конструирование.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Настольные игры: </w:t>
            </w:r>
            <w:r w:rsidRPr="00AD6FE3">
              <w:rPr>
                <w:rFonts w:ascii="Times New Roman" w:hAnsi="Times New Roman"/>
                <w:sz w:val="24"/>
                <w:szCs w:val="24"/>
              </w:rPr>
              <w:t>мозаика, лото, домино.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Напомнить родителям Савы, Ксюши, чтобы принесли портфолио.</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Вторник    05.10.2021 г.   Тема недели: «Овощи»</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пластилиновые детали путем придавливания, формировать интерес к работе с пластилином.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пластилин оранжевого цвета, разделенный на кусочки средней величины, пластилин зеленого цвета, натуральная морковка или муляж, игрушечный зайчик, дощечка, картинки овощей.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показ, объяснение, обсуждение, пояснение, игра, рассказывать, отщипывать, соединять деталей.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w:t>
            </w:r>
            <w:r w:rsidRPr="00AD6FE3">
              <w:rPr>
                <w:sz w:val="24"/>
                <w:szCs w:val="24"/>
              </w:rPr>
              <w:t xml:space="preserve"> </w:t>
            </w:r>
            <w:r w:rsidRPr="00AD6FE3">
              <w:rPr>
                <w:rFonts w:ascii="Times New Roman" w:hAnsi="Times New Roman"/>
                <w:sz w:val="24"/>
                <w:szCs w:val="24"/>
              </w:rPr>
              <w:t>Ребята, посмотрите, кто здесь притаился и дрожит?</w:t>
            </w:r>
            <w:r w:rsidRPr="00AD6FE3">
              <w:rPr>
                <w:sz w:val="24"/>
                <w:szCs w:val="24"/>
              </w:rPr>
              <w:t xml:space="preserve"> </w:t>
            </w:r>
            <w:r w:rsidRPr="00AD6FE3">
              <w:rPr>
                <w:i/>
                <w:sz w:val="24"/>
                <w:szCs w:val="24"/>
              </w:rPr>
              <w:t>(</w:t>
            </w:r>
            <w:r w:rsidRPr="00AD6FE3">
              <w:rPr>
                <w:rFonts w:ascii="Times New Roman" w:hAnsi="Times New Roman"/>
                <w:i/>
                <w:sz w:val="24"/>
                <w:szCs w:val="24"/>
              </w:rPr>
              <w:t>Зайчонок)</w:t>
            </w:r>
            <w:r w:rsidRPr="00AD6FE3">
              <w:rPr>
                <w:sz w:val="24"/>
                <w:szCs w:val="24"/>
              </w:rPr>
              <w:t xml:space="preserve"> </w:t>
            </w:r>
            <w:r w:rsidRPr="00AD6FE3">
              <w:rPr>
                <w:rFonts w:ascii="Times New Roman" w:hAnsi="Times New Roman"/>
                <w:sz w:val="24"/>
                <w:szCs w:val="24"/>
              </w:rPr>
              <w:t>Вам жалко зайчика?</w:t>
            </w:r>
            <w:r w:rsidRPr="00AD6FE3">
              <w:rPr>
                <w:sz w:val="24"/>
                <w:szCs w:val="24"/>
              </w:rPr>
              <w:t xml:space="preserve"> </w:t>
            </w:r>
            <w:r w:rsidRPr="00AD6FE3">
              <w:rPr>
                <w:rFonts w:ascii="Times New Roman" w:hAnsi="Times New Roman"/>
                <w:sz w:val="24"/>
                <w:szCs w:val="24"/>
              </w:rPr>
              <w:t>Давайте угостим нашего зайку морковкой?</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 Я. Аким «Мама» (143;79)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со стихотворением Я. Аким «Мама».</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Театрализованная деятельность.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 – импровизация «Мама и дочка вместе готовят обед».</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Беседа с детьми</w:t>
            </w:r>
            <w:r w:rsidRPr="00AD6FE3">
              <w:rPr>
                <w:rFonts w:ascii="Times New Roman" w:hAnsi="Times New Roman"/>
                <w:sz w:val="24"/>
                <w:szCs w:val="24"/>
              </w:rPr>
              <w:t xml:space="preserve"> «Мы мамины помощники»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детей отвечать на вопросы.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Рассказывание</w:t>
            </w:r>
            <w:r w:rsidRPr="00AD6FE3">
              <w:rPr>
                <w:rFonts w:ascii="Times New Roman" w:hAnsi="Times New Roman"/>
                <w:sz w:val="24"/>
                <w:szCs w:val="24"/>
              </w:rPr>
              <w:t xml:space="preserve"> потешки «Этот пальчик …» (517;113)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вспомнить с детьми знакомую потешку.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Д/игра</w:t>
            </w:r>
            <w:r w:rsidRPr="00AD6FE3">
              <w:rPr>
                <w:rFonts w:ascii="Times New Roman" w:hAnsi="Times New Roman"/>
                <w:sz w:val="24"/>
                <w:szCs w:val="24"/>
              </w:rPr>
              <w:t xml:space="preserve"> «Кто что делает» (311;1)</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учить понимать словесные инструкции.</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Среда    06.10.2021 г.  Тема недели: «Овощи»</w:t>
            </w:r>
          </w:p>
        </w:tc>
        <w:tc>
          <w:tcPr>
            <w:tcW w:w="5953" w:type="dxa"/>
          </w:tcPr>
          <w:p w:rsidR="00DB04C7" w:rsidRPr="00AD6FE3" w:rsidRDefault="00DB04C7" w:rsidP="00AD6FE3">
            <w:pPr>
              <w:pStyle w:val="ListParagraph"/>
              <w:numPr>
                <w:ilvl w:val="0"/>
                <w:numId w:val="41"/>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Музыкальное.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pStyle w:val="ListParagraph"/>
              <w:numPr>
                <w:ilvl w:val="0"/>
                <w:numId w:val="41"/>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ФЭМП.</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Познавательное развитие</w:t>
            </w:r>
          </w:p>
          <w:p w:rsidR="00DB04C7" w:rsidRPr="00AD6FE3" w:rsidRDefault="00DB04C7" w:rsidP="00881B2C">
            <w:pPr>
              <w:pStyle w:val="NoSpacing"/>
              <w:rPr>
                <w:rFonts w:ascii="Times New Roman" w:hAnsi="Times New Roman"/>
                <w:b/>
                <w:sz w:val="24"/>
                <w:szCs w:val="24"/>
              </w:rPr>
            </w:pPr>
            <w:r w:rsidRPr="00AD6FE3">
              <w:rPr>
                <w:rFonts w:ascii="Times New Roman" w:hAnsi="Times New Roman"/>
                <w:b/>
                <w:sz w:val="24"/>
                <w:szCs w:val="24"/>
                <w:lang w:eastAsia="ru-RU"/>
              </w:rPr>
              <w:t>Тема:</w:t>
            </w:r>
            <w:r w:rsidRPr="00AD6FE3">
              <w:rPr>
                <w:rFonts w:ascii="Times New Roman" w:hAnsi="Times New Roman"/>
                <w:sz w:val="24"/>
                <w:szCs w:val="24"/>
                <w:lang w:eastAsia="ru-RU"/>
              </w:rPr>
              <w:t xml:space="preserve"> </w:t>
            </w:r>
            <w:r w:rsidRPr="00AD6FE3">
              <w:rPr>
                <w:rFonts w:ascii="Times New Roman" w:hAnsi="Times New Roman"/>
                <w:b/>
                <w:sz w:val="24"/>
                <w:szCs w:val="24"/>
              </w:rPr>
              <w:t>«Большой и маленький зайчики» (615;107)</w:t>
            </w:r>
          </w:p>
          <w:p w:rsidR="00DB04C7" w:rsidRPr="00AD6FE3" w:rsidRDefault="00DB04C7" w:rsidP="00881B2C">
            <w:pPr>
              <w:pStyle w:val="NoSpacing"/>
              <w:rPr>
                <w:rFonts w:ascii="Times New Roman" w:hAnsi="Times New Roman"/>
                <w:sz w:val="24"/>
                <w:szCs w:val="24"/>
                <w:shd w:val="clear" w:color="auto" w:fill="FFFFFF"/>
              </w:rPr>
            </w:pPr>
            <w:r w:rsidRPr="00AD6FE3">
              <w:rPr>
                <w:rFonts w:ascii="Times New Roman" w:hAnsi="Times New Roman"/>
                <w:b/>
                <w:bCs/>
                <w:sz w:val="24"/>
                <w:szCs w:val="24"/>
                <w:lang w:eastAsia="ru-RU"/>
              </w:rPr>
              <w:t>Цель:</w:t>
            </w:r>
            <w:r w:rsidRPr="00AD6FE3">
              <w:rPr>
                <w:rFonts w:ascii="Times New Roman" w:hAnsi="Times New Roman"/>
                <w:sz w:val="24"/>
                <w:szCs w:val="24"/>
                <w:lang w:eastAsia="ru-RU"/>
              </w:rPr>
              <w:t> </w:t>
            </w:r>
            <w:r w:rsidRPr="00AD6FE3">
              <w:rPr>
                <w:rFonts w:ascii="Times New Roman" w:hAnsi="Times New Roman"/>
                <w:sz w:val="24"/>
                <w:szCs w:val="24"/>
                <w:shd w:val="clear" w:color="auto" w:fill="FFFFFF"/>
              </w:rPr>
              <w:t>Учить детей различать предметы по величине.</w:t>
            </w:r>
          </w:p>
          <w:p w:rsidR="00DB04C7" w:rsidRPr="00AD6FE3" w:rsidRDefault="00DB04C7" w:rsidP="00881B2C">
            <w:pPr>
              <w:pStyle w:val="NoSpacing"/>
              <w:rPr>
                <w:rFonts w:ascii="Times New Roman" w:hAnsi="Times New Roman"/>
                <w:sz w:val="24"/>
                <w:szCs w:val="24"/>
                <w:lang w:eastAsia="ru-RU"/>
              </w:rPr>
            </w:pPr>
            <w:r w:rsidRPr="00AD6FE3">
              <w:rPr>
                <w:rFonts w:ascii="Times New Roman" w:hAnsi="Times New Roman"/>
                <w:b/>
                <w:sz w:val="24"/>
                <w:szCs w:val="24"/>
                <w:lang w:eastAsia="ru-RU"/>
              </w:rPr>
              <w:t>Задачи:</w:t>
            </w:r>
            <w:r w:rsidRPr="00AD6FE3">
              <w:rPr>
                <w:rFonts w:ascii="Times New Roman" w:hAnsi="Times New Roman"/>
                <w:sz w:val="24"/>
                <w:szCs w:val="24"/>
              </w:rPr>
              <w:t xml:space="preserve"> </w:t>
            </w:r>
            <w:r w:rsidRPr="00AD6FE3">
              <w:rPr>
                <w:rFonts w:ascii="Times New Roman" w:hAnsi="Times New Roman"/>
                <w:i/>
                <w:sz w:val="24"/>
                <w:szCs w:val="24"/>
              </w:rPr>
              <w:t>Развивать</w:t>
            </w:r>
            <w:r w:rsidRPr="00AD6FE3">
              <w:rPr>
                <w:rFonts w:ascii="Times New Roman" w:hAnsi="Times New Roman"/>
                <w:sz w:val="24"/>
                <w:szCs w:val="24"/>
              </w:rPr>
              <w:t xml:space="preserve"> память, речь, логическое мышление, внимание.</w:t>
            </w:r>
          </w:p>
          <w:p w:rsidR="00DB04C7" w:rsidRPr="00AD6FE3" w:rsidRDefault="00DB04C7" w:rsidP="00881B2C">
            <w:pPr>
              <w:pStyle w:val="NoSpacing"/>
              <w:rPr>
                <w:rFonts w:ascii="Times New Roman" w:hAnsi="Times New Roman"/>
                <w:sz w:val="24"/>
                <w:szCs w:val="24"/>
              </w:rPr>
            </w:pPr>
            <w:r w:rsidRPr="00AD6FE3">
              <w:rPr>
                <w:rFonts w:ascii="Times New Roman" w:hAnsi="Times New Roman"/>
                <w:i/>
                <w:sz w:val="24"/>
                <w:szCs w:val="24"/>
              </w:rPr>
              <w:t>Воспитывать</w:t>
            </w:r>
            <w:r w:rsidRPr="00AD6FE3">
              <w:rPr>
                <w:rFonts w:ascii="Times New Roman" w:hAnsi="Times New Roman"/>
                <w:sz w:val="24"/>
                <w:szCs w:val="24"/>
              </w:rPr>
              <w:t xml:space="preserve"> в детях дружелюбие, взаимопомощь.</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i/>
                <w:color w:val="000000"/>
                <w:sz w:val="24"/>
                <w:szCs w:val="24"/>
              </w:rPr>
              <w:t>Учить</w:t>
            </w:r>
            <w:r w:rsidRPr="00AD6FE3">
              <w:rPr>
                <w:rFonts w:ascii="Times New Roman" w:hAnsi="Times New Roman"/>
                <w:color w:val="000000"/>
                <w:sz w:val="24"/>
                <w:szCs w:val="24"/>
              </w:rPr>
              <w:t xml:space="preserve"> детей строить из различных фигур стену, ставить один кубик (брусок или кирпичик) на другой. Прививать детям умение различать цвета, формы геометрических фигур.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Материалы:</w:t>
            </w:r>
            <w:r w:rsidRPr="00AD6FE3">
              <w:rPr>
                <w:rFonts w:ascii="Times New Roman" w:hAnsi="Times New Roman"/>
                <w:color w:val="000000"/>
                <w:sz w:val="24"/>
                <w:szCs w:val="24"/>
                <w:lang w:eastAsia="ru-RU"/>
              </w:rPr>
              <w:t xml:space="preserve"> </w:t>
            </w:r>
            <w:r w:rsidRPr="00AD6FE3">
              <w:rPr>
                <w:rFonts w:ascii="Times New Roman" w:hAnsi="Times New Roman"/>
                <w:color w:val="000000"/>
                <w:sz w:val="24"/>
                <w:szCs w:val="24"/>
                <w:shd w:val="clear" w:color="auto" w:fill="FFFFFF"/>
              </w:rPr>
              <w:t>игрушки (зайца разного размера, лиса), фланелиграф и фигурки для фланелиграфа, строительный материал.</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Методы:</w:t>
            </w:r>
            <w:r w:rsidRPr="00AD6FE3">
              <w:rPr>
                <w:rFonts w:ascii="Times New Roman" w:hAnsi="Times New Roman"/>
                <w:color w:val="000000"/>
                <w:sz w:val="24"/>
                <w:szCs w:val="24"/>
                <w:lang w:eastAsia="ru-RU"/>
              </w:rPr>
              <w:t xml:space="preserve"> игра, беседа, объяснение, пояснение, показ, игрушки.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Мотивация:</w:t>
            </w:r>
            <w:r w:rsidRPr="00AD6FE3">
              <w:rPr>
                <w:rFonts w:ascii="Times New Roman" w:hAnsi="Times New Roman"/>
                <w:color w:val="000000"/>
                <w:sz w:val="24"/>
                <w:szCs w:val="24"/>
                <w:lang w:eastAsia="ru-RU"/>
              </w:rPr>
              <w:t xml:space="preserve">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color w:val="000000"/>
                <w:sz w:val="24"/>
                <w:szCs w:val="24"/>
                <w:lang w:eastAsia="ru-RU"/>
              </w:rPr>
              <w:t xml:space="preserve">                          - Ребята, жил – был в лесу заяц. Познакомитесь с ним. Зайчонка зовут Прошкой. Он со своими друзьями зайчатами любит играть на полянке. Но вот на полянке появилась рыжая лисичка. Куда спрятаться зайчатам, от хитрой лисы? Нам нужно помочь зайчикам, ведь лиса может их съесть. Как мы будем спасать зайчат?</w:t>
            </w: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«Очень маму я люблю» (45;16)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 участок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Наблюдение </w:t>
            </w:r>
            <w:r w:rsidRPr="00AD6FE3">
              <w:rPr>
                <w:rFonts w:ascii="Times New Roman" w:hAnsi="Times New Roman"/>
                <w:sz w:val="24"/>
                <w:szCs w:val="24"/>
              </w:rPr>
              <w:t>за ветром (311;17)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любознательность.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Сбор камней на участке (311;8)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работать сообща, не мешая друг другу.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«Кот и мыши» (517;197)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образовывать круг, держась за руки водить хоровод.</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«Весна и зима» (517;197)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«Лёгкие платочки» (44;16)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речи: расскажи о себе (Маша, Надя)</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движений: сбивание кеглей (Сава, Илья)</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Сенсорное развитие: мозаика мелкая и крупная (Диана, Василиса)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иллюстраций из серии «Весна»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рисование </w:t>
            </w:r>
            <w:r w:rsidRPr="00AD6FE3">
              <w:rPr>
                <w:rFonts w:ascii="Times New Roman" w:hAnsi="Times New Roman"/>
                <w:sz w:val="24"/>
                <w:szCs w:val="24"/>
              </w:rPr>
              <w:t>«Первые листочки»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дидактическом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Попросить родителей, чтобы одевали детей по погоде.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Среда    06.10.2021 г.   Тема недели: «Овощи»</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сказки «Лиса и заяц»</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интерес к сказкам.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Настольный театр по сказке «Лиса и заяц»</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театрализации.</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по картине «К нам пришла весна»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«Как растения встречают весну»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«Чудесный мешочек» (444;154)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мышление, речь.</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Четверг    07.10.2021 г.  Тема недели: «Овощи»</w:t>
            </w:r>
          </w:p>
        </w:tc>
        <w:tc>
          <w:tcPr>
            <w:tcW w:w="5953" w:type="dxa"/>
          </w:tcPr>
          <w:p w:rsidR="00DB04C7" w:rsidRPr="00AD6FE3" w:rsidRDefault="00DB04C7" w:rsidP="00AD6FE3">
            <w:pPr>
              <w:pStyle w:val="ListParagraph"/>
              <w:numPr>
                <w:ilvl w:val="0"/>
                <w:numId w:val="42"/>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Худ. литература и развитие речи.</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Речевое развитие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Тема: «Чтение русской народной сказки «Репка» (615;52)</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познакомить детей с русской народной сказкой «Репка».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речь, мышление, память, внимание, наблюдательность;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желание помогать взрослым, отзывчивость; </w:t>
            </w:r>
            <w:r w:rsidRPr="00AD6FE3">
              <w:rPr>
                <w:rFonts w:ascii="Times New Roman" w:hAnsi="Times New Roman"/>
                <w:i/>
                <w:color w:val="000000"/>
                <w:sz w:val="24"/>
                <w:szCs w:val="24"/>
              </w:rPr>
              <w:t xml:space="preserve">обогащать </w:t>
            </w:r>
            <w:r w:rsidRPr="00AD6FE3">
              <w:rPr>
                <w:rFonts w:ascii="Times New Roman" w:hAnsi="Times New Roman"/>
                <w:color w:val="000000"/>
                <w:sz w:val="24"/>
                <w:szCs w:val="24"/>
              </w:rPr>
              <w:t>читательский опыт за счет простых народных сказок, способствовать восприятию и пониманию текста детьми; развивать умение использовать жесты и отличительные движения для передачи характерных особенностей героев.</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Материалы: </w:t>
            </w:r>
            <w:r w:rsidRPr="00AD6FE3">
              <w:rPr>
                <w:rFonts w:ascii="Times New Roman" w:hAnsi="Times New Roman"/>
                <w:color w:val="000000"/>
                <w:sz w:val="24"/>
                <w:szCs w:val="24"/>
              </w:rPr>
              <w:t xml:space="preserve">фланелеграф, игрушка- зайка, сказка «Репка», разрезные картинки к сказке «Репка».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рассказ, беседа, обсуждение, объяснение, сказка «Репка», игра.</w:t>
            </w:r>
          </w:p>
          <w:p w:rsidR="00DB04C7" w:rsidRPr="00AD6FE3" w:rsidRDefault="00DB04C7" w:rsidP="00AD6FE3">
            <w:p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 xml:space="preserve">Мотивация: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         </w:t>
            </w:r>
            <w:r w:rsidRPr="00AD6FE3">
              <w:rPr>
                <w:rFonts w:ascii="Times New Roman" w:hAnsi="Times New Roman"/>
                <w:b/>
                <w:i/>
                <w:color w:val="000000"/>
                <w:sz w:val="24"/>
                <w:szCs w:val="24"/>
              </w:rPr>
              <w:t>(</w:t>
            </w:r>
            <w:r w:rsidRPr="00AD6FE3">
              <w:rPr>
                <w:rFonts w:ascii="Times New Roman" w:hAnsi="Times New Roman"/>
                <w:i/>
                <w:color w:val="000000"/>
                <w:sz w:val="24"/>
                <w:szCs w:val="24"/>
              </w:rPr>
              <w:t>Приходит зайка и грустит).</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-Что зайка с тобой случилось? Почему ты грустный?</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Зайка: Я в лесу на опушке вырастил большую морковку, а вытянуть ее не могу. Вы мне не поможете?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 Ребята, поможем зайке? А как мы можем ему помочь? Слушай зайка, вытащить морковку мы не можем потому, что она в лесу далеко, а вот совет как ее вытащить мы тебе дать можем. Подскажем, ребята? (Да)</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«Очень маму я люблю» (45;16)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почками на деревьях (311;5)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любознательность.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Сбор мусора на участке.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работать сообща, не мешая друг другу.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«Кот и мыши» (517;197)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образовывать круг, держась за руки водить хоровод.</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«Весна и зима» (517;197)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«Лёгкие платочки» (44;16)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Развитие мелкой моторики: шнуровка, застёжки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(Василиса, Илья)</w:t>
            </w:r>
          </w:p>
          <w:p w:rsidR="00DB04C7" w:rsidRPr="00AD6FE3" w:rsidRDefault="00DB04C7" w:rsidP="00AD6FE3">
            <w:pPr>
              <w:spacing w:after="0" w:line="240" w:lineRule="auto"/>
              <w:jc w:val="center"/>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Развитие движений: ползание по скамейке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(Вероника, Илья)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Сенсорное развитие: д/и «Найди такой же» (Надя)</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фотографий.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лепка </w:t>
            </w:r>
            <w:r w:rsidRPr="00AD6FE3">
              <w:rPr>
                <w:rFonts w:ascii="Times New Roman" w:hAnsi="Times New Roman"/>
                <w:sz w:val="24"/>
                <w:szCs w:val="24"/>
              </w:rPr>
              <w:t>«Угощение для бабушки»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кукольном уголке: приготовить обед, повторить названия посуды</w:t>
            </w:r>
            <w:r w:rsidRPr="00AD6FE3">
              <w:rPr>
                <w:rFonts w:ascii="Times New Roman" w:hAnsi="Times New Roman"/>
              </w:rPr>
              <w:t>.</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Сказать родителям Нади, Вероники, чтобы принесли спортивную форму и чешки.</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Четверг    07.10.2021 г.   Тема недели: «Овощи»</w:t>
            </w:r>
          </w:p>
        </w:tc>
        <w:tc>
          <w:tcPr>
            <w:tcW w:w="5953" w:type="dxa"/>
          </w:tcPr>
          <w:p w:rsidR="00DB04C7" w:rsidRPr="00AD6FE3" w:rsidRDefault="00DB04C7" w:rsidP="00AD6FE3">
            <w:pPr>
              <w:pStyle w:val="ListParagraph"/>
              <w:numPr>
                <w:ilvl w:val="0"/>
                <w:numId w:val="42"/>
              </w:numPr>
              <w:spacing w:after="0" w:line="240" w:lineRule="auto"/>
              <w:rPr>
                <w:rFonts w:ascii="Times New Roman" w:hAnsi="Times New Roman"/>
                <w:b/>
                <w:sz w:val="24"/>
                <w:szCs w:val="24"/>
              </w:rPr>
            </w:pPr>
            <w:r w:rsidRPr="00AD6FE3">
              <w:rPr>
                <w:rFonts w:ascii="Times New Roman" w:hAnsi="Times New Roman"/>
                <w:b/>
                <w:sz w:val="24"/>
                <w:szCs w:val="24"/>
              </w:rPr>
              <w:t>Физкультурное (417;8;43)</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учить ходить и бегать, меняя направление на определенный сигнал.</w:t>
            </w:r>
            <w:r w:rsidRPr="00AD6FE3">
              <w:t xml:space="preserve">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ориентировку в пространстве, внимание, равновесие, двигательную активность,</w:t>
            </w:r>
            <w:r w:rsidRPr="00AD6FE3">
              <w:rPr>
                <w:rFonts w:ascii="Times New Roman" w:hAnsi="Times New Roman"/>
                <w:i/>
                <w:color w:val="000000"/>
                <w:sz w:val="24"/>
                <w:szCs w:val="24"/>
                <w:lang w:eastAsia="ru-RU"/>
              </w:rPr>
              <w:t xml:space="preserve"> </w:t>
            </w:r>
            <w:r w:rsidRPr="00AD6FE3">
              <w:rPr>
                <w:rFonts w:ascii="Times New Roman" w:hAnsi="Times New Roman"/>
                <w:sz w:val="24"/>
                <w:szCs w:val="24"/>
              </w:rPr>
              <w:t xml:space="preserve">укреплять мышцы туловища и ног;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самостоятельность; </w:t>
            </w:r>
            <w:r w:rsidRPr="00AD6FE3">
              <w:rPr>
                <w:rFonts w:ascii="Times New Roman" w:hAnsi="Times New Roman"/>
                <w:i/>
                <w:sz w:val="24"/>
                <w:szCs w:val="24"/>
              </w:rPr>
              <w:t xml:space="preserve">учить </w:t>
            </w:r>
            <w:r w:rsidRPr="00AD6FE3">
              <w:rPr>
                <w:rFonts w:ascii="Times New Roman" w:hAnsi="Times New Roman"/>
                <w:sz w:val="24"/>
                <w:szCs w:val="24"/>
              </w:rPr>
              <w:t>ходить по сигналу, по ограниченной поверхности, умение ползать, ориентироваться в пространстве групповой комнаты.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2 длинные веревки (2-</w:t>
            </w:r>
            <w:smartTag w:uri="urn:schemas-microsoft-com:office:smarttags" w:element="metricconverter">
              <w:smartTagPr>
                <w:attr w:name="ProductID" w:val="3 м"/>
              </w:smartTagPr>
              <w:r w:rsidRPr="00AD6FE3">
                <w:rPr>
                  <w:rFonts w:ascii="Times New Roman" w:hAnsi="Times New Roman"/>
                  <w:sz w:val="24"/>
                  <w:szCs w:val="24"/>
                </w:rPr>
                <w:t>3 м</w:t>
              </w:r>
            </w:smartTag>
            <w:r w:rsidRPr="00AD6FE3">
              <w:rPr>
                <w:rFonts w:ascii="Times New Roman" w:hAnsi="Times New Roman"/>
                <w:sz w:val="24"/>
                <w:szCs w:val="24"/>
              </w:rPr>
              <w:t>), игрушка – дед, мячи, погремушки на каждого ребенка.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показ, объяснение, игра, общеразвивающие упражнения.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 Мотивация:</w:t>
            </w:r>
            <w:r w:rsidRPr="00AD6FE3">
              <w:rPr>
                <w:rFonts w:ascii="Times New Roman" w:hAnsi="Times New Roman"/>
                <w:sz w:val="24"/>
                <w:szCs w:val="24"/>
              </w:rPr>
              <w:t xml:space="preserve"> - Ребята, нам пришла телеграмма.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i/>
                <w:sz w:val="24"/>
                <w:szCs w:val="24"/>
              </w:rPr>
              <w:t>«Ребята, помогите убрать урожай.  Дед»</w:t>
            </w:r>
            <w:r w:rsidRPr="00AD6FE3">
              <w:rPr>
                <w:rFonts w:ascii="Times New Roman" w:hAnsi="Times New Roman"/>
                <w:sz w:val="24"/>
                <w:szCs w:val="24"/>
              </w:rPr>
              <w:t xml:space="preserve">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Поможем? Тогда в путь!</w:t>
            </w:r>
          </w:p>
          <w:p w:rsidR="00DB04C7" w:rsidRPr="00AD6FE3" w:rsidRDefault="00DB04C7" w:rsidP="00AD6FE3">
            <w:pPr>
              <w:spacing w:after="0" w:line="240" w:lineRule="auto"/>
              <w:rPr>
                <w:rFonts w:ascii="Times New Roman" w:hAnsi="Times New Roman"/>
                <w:i/>
                <w:color w:val="000000"/>
                <w:sz w:val="24"/>
                <w:szCs w:val="24"/>
                <w:lang w:eastAsia="ru-RU"/>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сказки «Козлятки и волк» (38;56)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 речь.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u w:val="single"/>
              </w:rPr>
              <w:t xml:space="preserve">Театрализованная деятельность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Игра-импровизация «В гости к бабушке»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«Моя мама самая хорошая»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воображение, речь, внимание.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детей «Моя семья»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любовь и бережное отношение к своей семье.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«Весёлый или грустный» (311;67)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логическое мышление.</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Пятница    08.10.2021 г.  Тема недели: «Овощи»</w:t>
            </w:r>
          </w:p>
        </w:tc>
        <w:tc>
          <w:tcPr>
            <w:tcW w:w="5953" w:type="dxa"/>
          </w:tcPr>
          <w:p w:rsidR="00DB04C7" w:rsidRPr="00AD6FE3" w:rsidRDefault="00DB04C7" w:rsidP="00AD6FE3">
            <w:pPr>
              <w:pStyle w:val="ListParagraph"/>
              <w:numPr>
                <w:ilvl w:val="0"/>
                <w:numId w:val="43"/>
              </w:numPr>
              <w:spacing w:after="0" w:line="240" w:lineRule="auto"/>
              <w:rPr>
                <w:rFonts w:ascii="Times New Roman" w:hAnsi="Times New Roman"/>
                <w:b/>
                <w:sz w:val="24"/>
                <w:szCs w:val="24"/>
              </w:rPr>
            </w:pPr>
            <w:r w:rsidRPr="00AD6FE3">
              <w:rPr>
                <w:rFonts w:ascii="Times New Roman" w:hAnsi="Times New Roman"/>
                <w:b/>
                <w:sz w:val="24"/>
                <w:szCs w:val="24"/>
              </w:rPr>
              <w:t>ХТД – рисование.</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Художественно –эстетическое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Тема: «Раскрасим репку» (615;52)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Цель:</w:t>
            </w:r>
            <w:r w:rsidRPr="00AD6FE3">
              <w:rPr>
                <w:rFonts w:ascii="Times New Roman" w:hAnsi="Times New Roman"/>
                <w:sz w:val="24"/>
                <w:szCs w:val="24"/>
              </w:rPr>
              <w:t xml:space="preserve"> продолжать учить держать правильно кисточку.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Задачи</w:t>
            </w:r>
            <w:r w:rsidRPr="00AD6FE3">
              <w:rPr>
                <w:rFonts w:ascii="Times New Roman" w:hAnsi="Times New Roman"/>
                <w:sz w:val="24"/>
                <w:szCs w:val="24"/>
              </w:rPr>
              <w:t>: развивать творчество, мелкую моторику, внимание, память, мышление; воспитывать отзывчивость, самостоятельность; учить правильно держать кисточку, обмакивать ее в краску, раскрашивать внутри контура, узнавать и правильно называть желтый цвет, формировать правильную позу при рисовании.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xml:space="preserve"> игрушечная мышка, кисточки, краски, мольберт, стакан с водой, лист бумаги с нарисованной репкой, натуральная репка или муляж.</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xml:space="preserve"> показ, обсуждение, объяснение, игра, беседа.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xml:space="preserve">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                      - Ребята, к нам в гости пришла мышка, она принесла репку, но что-то не так. Давайте посмотрим.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43"/>
              </w:numPr>
              <w:spacing w:after="0" w:line="240" w:lineRule="auto"/>
              <w:rPr>
                <w:rFonts w:ascii="Times New Roman" w:hAnsi="Times New Roman"/>
                <w:b/>
                <w:sz w:val="24"/>
                <w:szCs w:val="24"/>
              </w:rPr>
            </w:pPr>
            <w:r w:rsidRPr="00AD6FE3">
              <w:rPr>
                <w:rFonts w:ascii="Times New Roman" w:hAnsi="Times New Roman"/>
                <w:b/>
                <w:sz w:val="24"/>
                <w:szCs w:val="24"/>
              </w:rPr>
              <w:t>Физкультурное (417;9;44)</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учить ходить и бегать, меняя направление на определенный сигнал.</w:t>
            </w:r>
            <w:r w:rsidRPr="00AD6FE3">
              <w:t xml:space="preserve">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ориентировку в пространстве, внимание, равновесие, двигательную активность,</w:t>
            </w:r>
            <w:r w:rsidRPr="00AD6FE3">
              <w:rPr>
                <w:rFonts w:ascii="Times New Roman" w:hAnsi="Times New Roman"/>
                <w:i/>
                <w:color w:val="000000"/>
                <w:sz w:val="24"/>
                <w:szCs w:val="24"/>
                <w:lang w:eastAsia="ru-RU"/>
              </w:rPr>
              <w:t xml:space="preserve"> </w:t>
            </w:r>
            <w:r w:rsidRPr="00AD6FE3">
              <w:rPr>
                <w:rFonts w:ascii="Times New Roman" w:hAnsi="Times New Roman"/>
                <w:sz w:val="24"/>
                <w:szCs w:val="24"/>
              </w:rPr>
              <w:t xml:space="preserve">укреплять мышцы туловища и ног;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самостоятельность; </w:t>
            </w:r>
            <w:r w:rsidRPr="00AD6FE3">
              <w:rPr>
                <w:rFonts w:ascii="Times New Roman" w:hAnsi="Times New Roman"/>
                <w:i/>
                <w:sz w:val="24"/>
                <w:szCs w:val="24"/>
              </w:rPr>
              <w:t xml:space="preserve">учить </w:t>
            </w:r>
            <w:r w:rsidRPr="00AD6FE3">
              <w:rPr>
                <w:rFonts w:ascii="Times New Roman" w:hAnsi="Times New Roman"/>
                <w:sz w:val="24"/>
                <w:szCs w:val="24"/>
              </w:rPr>
              <w:t>ходить по сигналу, по ограниченной поверхности, умение ползать, ориентироваться в пространстве групповой комнаты.</w:t>
            </w:r>
          </w:p>
          <w:p w:rsidR="00DB04C7" w:rsidRPr="00AD6FE3" w:rsidRDefault="00DB04C7" w:rsidP="00AD6FE3">
            <w:pPr>
              <w:spacing w:after="0" w:line="240" w:lineRule="auto"/>
              <w:rPr>
                <w:rFonts w:ascii="Times New Roman" w:hAnsi="Times New Roman"/>
                <w:i/>
                <w:sz w:val="24"/>
                <w:szCs w:val="24"/>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«Очень маму я люблю» (45;16)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Экскурсия</w:t>
            </w:r>
            <w:r w:rsidRPr="00AD6FE3">
              <w:rPr>
                <w:rFonts w:ascii="Times New Roman" w:hAnsi="Times New Roman"/>
                <w:sz w:val="24"/>
                <w:szCs w:val="24"/>
              </w:rPr>
              <w:t xml:space="preserve"> на кухню.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работой повара (311;6)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уважение к людям труда.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участка.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Игры.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«Солнышко и дождик» (311;5)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«Кто быстрее» (311;8)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приучать детей ходить и бегать врассыпную.</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«Лёгкие платочки» (44;16)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Развитие мелкой моторики: шнуровка, застёжки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(Василиса, Сава)</w:t>
            </w:r>
          </w:p>
          <w:p w:rsidR="00DB04C7" w:rsidRPr="00AD6FE3" w:rsidRDefault="00DB04C7" w:rsidP="00AD6FE3">
            <w:pPr>
              <w:spacing w:after="0" w:line="240" w:lineRule="auto"/>
              <w:jc w:val="center"/>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Развитие движений: ползание по скамейке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(Надя, Диана)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Сенсорное развитие: д/и «Найди такой же» (Вероника)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иллюстраций из кухонной посуды.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«Стол для повара»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кукольном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Беседа с родителями о состоянии здоровья детей.</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Пятница    08.10.2021 г.   Тема недели: «Овощи»</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2 длинные веревки (2-</w:t>
            </w:r>
            <w:smartTag w:uri="urn:schemas-microsoft-com:office:smarttags" w:element="metricconverter">
              <w:smartTagPr>
                <w:attr w:name="ProductID" w:val="3 м"/>
              </w:smartTagPr>
              <w:r w:rsidRPr="00AD6FE3">
                <w:rPr>
                  <w:rFonts w:ascii="Times New Roman" w:hAnsi="Times New Roman"/>
                  <w:sz w:val="24"/>
                  <w:szCs w:val="24"/>
                </w:rPr>
                <w:t>3 м</w:t>
              </w:r>
            </w:smartTag>
            <w:r w:rsidRPr="00AD6FE3">
              <w:rPr>
                <w:rFonts w:ascii="Times New Roman" w:hAnsi="Times New Roman"/>
                <w:sz w:val="24"/>
                <w:szCs w:val="24"/>
              </w:rPr>
              <w:t>), игрушка – дед, мячи, погремушки на каждого ребенка.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показ, объяснение, игра, общеразвивающие упражнения.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 Мотивация:</w:t>
            </w:r>
            <w:r w:rsidRPr="00AD6FE3">
              <w:rPr>
                <w:rFonts w:ascii="Times New Roman" w:hAnsi="Times New Roman"/>
                <w:sz w:val="24"/>
                <w:szCs w:val="24"/>
              </w:rPr>
              <w:t xml:space="preserve"> - Ребята, нам пришла телеграмма.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i/>
                <w:sz w:val="24"/>
                <w:szCs w:val="24"/>
              </w:rPr>
              <w:t>«Ребята, помогите убрать урожай.  Дед»</w:t>
            </w:r>
            <w:r w:rsidRPr="00AD6FE3">
              <w:rPr>
                <w:rFonts w:ascii="Times New Roman" w:hAnsi="Times New Roman"/>
                <w:sz w:val="24"/>
                <w:szCs w:val="24"/>
              </w:rPr>
              <w:t xml:space="preserve">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Поможем? Тогда в путь!</w:t>
            </w: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русской народной песенки «Пошел котик на торжок…» (444;27)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создавать у детей радостное настроение. </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Игра – ситуация «Напечем пирожков» (3;41)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«Где готовят нам обед?»</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«О кухне и посуде»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Д/игра «Что надо для компота» (311;6)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логическое мышление.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С/р игра </w:t>
            </w:r>
            <w:r w:rsidRPr="00AD6FE3">
              <w:rPr>
                <w:rFonts w:ascii="Times New Roman" w:hAnsi="Times New Roman"/>
                <w:sz w:val="24"/>
                <w:szCs w:val="24"/>
              </w:rPr>
              <w:t xml:space="preserve">«Хозяюшка» </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вызвать эмоциональный отклик.</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Pr>
                <w:rFonts w:ascii="Times New Roman" w:hAnsi="Times New Roman"/>
                <w:sz w:val="28"/>
                <w:szCs w:val="28"/>
              </w:rPr>
              <w:t>Понедельник    16</w:t>
            </w:r>
            <w:r w:rsidRPr="00AD6FE3">
              <w:rPr>
                <w:rFonts w:ascii="Times New Roman" w:hAnsi="Times New Roman"/>
                <w:sz w:val="28"/>
                <w:szCs w:val="28"/>
              </w:rPr>
              <w:t>.</w:t>
            </w:r>
            <w:r>
              <w:rPr>
                <w:rFonts w:ascii="Times New Roman" w:hAnsi="Times New Roman"/>
                <w:sz w:val="28"/>
                <w:szCs w:val="28"/>
              </w:rPr>
              <w:t>05.</w:t>
            </w:r>
            <w:r w:rsidRPr="00AD6FE3">
              <w:rPr>
                <w:rFonts w:ascii="Times New Roman" w:hAnsi="Times New Roman"/>
                <w:sz w:val="28"/>
                <w:szCs w:val="28"/>
              </w:rPr>
              <w:t xml:space="preserve"> </w:t>
            </w:r>
            <w:smartTag w:uri="urn:schemas-microsoft-com:office:smarttags" w:element="metricconverter">
              <w:smartTagPr>
                <w:attr w:name="ProductID" w:val="2022 г"/>
              </w:smartTagPr>
              <w:r>
                <w:rPr>
                  <w:rFonts w:ascii="Times New Roman" w:hAnsi="Times New Roman"/>
                  <w:sz w:val="28"/>
                  <w:szCs w:val="28"/>
                </w:rPr>
                <w:t>2022</w:t>
              </w:r>
              <w:r w:rsidRPr="00AD6FE3">
                <w:rPr>
                  <w:rFonts w:ascii="Times New Roman" w:hAnsi="Times New Roman"/>
                  <w:sz w:val="28"/>
                  <w:szCs w:val="28"/>
                </w:rPr>
                <w:t xml:space="preserve"> г</w:t>
              </w:r>
            </w:smartTag>
            <w:r w:rsidRPr="00AD6FE3">
              <w:rPr>
                <w:rFonts w:ascii="Times New Roman" w:hAnsi="Times New Roman"/>
                <w:sz w:val="28"/>
                <w:szCs w:val="28"/>
              </w:rPr>
              <w:t>.  Тема недели: «Домашние животные»</w:t>
            </w:r>
          </w:p>
        </w:tc>
        <w:tc>
          <w:tcPr>
            <w:tcW w:w="5953" w:type="dxa"/>
          </w:tcPr>
          <w:p w:rsidR="00DB04C7" w:rsidRDefault="00DB04C7" w:rsidP="003A2A82">
            <w:pPr>
              <w:pStyle w:val="ListParagraph"/>
              <w:spacing w:after="0" w:line="240" w:lineRule="auto"/>
              <w:ind w:left="0"/>
              <w:rPr>
                <w:rFonts w:ascii="Times New Roman" w:hAnsi="Times New Roman"/>
                <w:b/>
                <w:color w:val="000000"/>
                <w:sz w:val="24"/>
                <w:szCs w:val="24"/>
              </w:rPr>
            </w:pPr>
            <w:r w:rsidRPr="00AD6FE3">
              <w:rPr>
                <w:rFonts w:ascii="Times New Roman" w:hAnsi="Times New Roman"/>
                <w:color w:val="000000"/>
              </w:rPr>
              <w:t>Непосредственно – образовательная деятельность</w:t>
            </w:r>
          </w:p>
          <w:p w:rsidR="00DB04C7" w:rsidRDefault="00DB04C7" w:rsidP="003A2A82">
            <w:pPr>
              <w:pStyle w:val="ListParagraph"/>
              <w:spacing w:after="0" w:line="240" w:lineRule="auto"/>
              <w:ind w:left="360"/>
              <w:rPr>
                <w:rFonts w:ascii="Times New Roman" w:hAnsi="Times New Roman"/>
                <w:b/>
                <w:color w:val="000000"/>
                <w:sz w:val="24"/>
                <w:szCs w:val="24"/>
              </w:rPr>
            </w:pPr>
          </w:p>
          <w:p w:rsidR="00DB04C7" w:rsidRDefault="00DB04C7" w:rsidP="003A2A82">
            <w:pPr>
              <w:pStyle w:val="ListParagraph"/>
              <w:spacing w:after="0" w:line="240" w:lineRule="auto"/>
              <w:ind w:left="360"/>
              <w:rPr>
                <w:rFonts w:ascii="Times New Roman" w:hAnsi="Times New Roman"/>
                <w:b/>
                <w:color w:val="000000"/>
                <w:sz w:val="24"/>
                <w:szCs w:val="24"/>
              </w:rPr>
            </w:pPr>
          </w:p>
          <w:p w:rsidR="00DB04C7" w:rsidRDefault="00DB04C7" w:rsidP="003A2A82">
            <w:pPr>
              <w:pStyle w:val="ListParagraph"/>
              <w:spacing w:after="0" w:line="240" w:lineRule="auto"/>
              <w:ind w:left="360"/>
              <w:rPr>
                <w:rFonts w:ascii="Times New Roman" w:hAnsi="Times New Roman"/>
                <w:b/>
                <w:color w:val="000000"/>
                <w:sz w:val="24"/>
                <w:szCs w:val="24"/>
              </w:rPr>
            </w:pPr>
          </w:p>
          <w:p w:rsidR="00DB04C7" w:rsidRPr="00AD6FE3" w:rsidRDefault="00DB04C7" w:rsidP="003A2A82">
            <w:pPr>
              <w:pStyle w:val="ListParagraph"/>
              <w:spacing w:after="0" w:line="240" w:lineRule="auto"/>
              <w:ind w:left="360"/>
              <w:rPr>
                <w:rFonts w:ascii="Times New Roman" w:hAnsi="Times New Roman"/>
                <w:b/>
                <w:color w:val="000000"/>
                <w:sz w:val="24"/>
                <w:szCs w:val="24"/>
              </w:rPr>
            </w:pPr>
            <w:r w:rsidRPr="00AD6FE3">
              <w:rPr>
                <w:rFonts w:ascii="Times New Roman" w:hAnsi="Times New Roman"/>
                <w:b/>
                <w:color w:val="000000"/>
                <w:sz w:val="24"/>
                <w:szCs w:val="24"/>
              </w:rPr>
              <w:t>Музыкальное.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3A2A82">
            <w:pPr>
              <w:pStyle w:val="ListParagraph"/>
              <w:spacing w:after="0" w:line="240" w:lineRule="auto"/>
              <w:ind w:left="0"/>
              <w:rPr>
                <w:rFonts w:ascii="Times New Roman" w:hAnsi="Times New Roman"/>
                <w:b/>
                <w:color w:val="000000"/>
                <w:sz w:val="24"/>
                <w:szCs w:val="24"/>
              </w:rPr>
            </w:pPr>
            <w:r>
              <w:rPr>
                <w:rFonts w:ascii="Times New Roman" w:hAnsi="Times New Roman"/>
                <w:i/>
                <w:color w:val="000000"/>
                <w:sz w:val="24"/>
                <w:szCs w:val="24"/>
              </w:rPr>
              <w:t>1.</w:t>
            </w:r>
            <w:r w:rsidRPr="00AD6FE3">
              <w:rPr>
                <w:rFonts w:ascii="Times New Roman" w:hAnsi="Times New Roman"/>
                <w:b/>
                <w:color w:val="000000"/>
                <w:sz w:val="24"/>
                <w:szCs w:val="24"/>
              </w:rPr>
              <w:t>Ознакомление с окружающим.</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Познавательное развитие</w:t>
            </w:r>
          </w:p>
          <w:p w:rsidR="00DB04C7" w:rsidRPr="00AD6FE3" w:rsidRDefault="00DB04C7" w:rsidP="00AD6FE3">
            <w:pPr>
              <w:spacing w:after="0" w:line="240" w:lineRule="auto"/>
              <w:rPr>
                <w:rFonts w:ascii="Times New Roman" w:hAnsi="Times New Roman"/>
                <w:b/>
                <w:color w:val="000000"/>
                <w:sz w:val="24"/>
                <w:szCs w:val="24"/>
              </w:rPr>
            </w:pPr>
            <w:r>
              <w:rPr>
                <w:rFonts w:ascii="Times New Roman" w:hAnsi="Times New Roman"/>
                <w:b/>
                <w:color w:val="000000"/>
                <w:sz w:val="24"/>
                <w:szCs w:val="24"/>
              </w:rPr>
              <w:t>Тема: « Лошадь с жеребёнком» (6;89</w:t>
            </w:r>
            <w:r w:rsidRPr="00AD6FE3">
              <w:rPr>
                <w:rFonts w:ascii="Times New Roman" w:hAnsi="Times New Roman"/>
                <w:b/>
                <w:color w:val="000000"/>
                <w:sz w:val="24"/>
                <w:szCs w:val="24"/>
              </w:rPr>
              <w:t>)</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Цель</w:t>
            </w:r>
            <w:r w:rsidRPr="00AD6FE3">
              <w:rPr>
                <w:rFonts w:ascii="Times New Roman" w:hAnsi="Times New Roman"/>
                <w:color w:val="000000"/>
                <w:sz w:val="24"/>
                <w:szCs w:val="24"/>
              </w:rPr>
              <w:t>: познакомить детей с домашними животными и их детенышами.</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Задачи</w:t>
            </w:r>
            <w:r w:rsidRPr="00AD6FE3">
              <w:rPr>
                <w:rFonts w:ascii="Times New Roman" w:hAnsi="Times New Roman"/>
                <w:color w:val="000000"/>
                <w:sz w:val="24"/>
                <w:szCs w:val="24"/>
              </w:rPr>
              <w:t xml:space="preserve">: </w:t>
            </w:r>
            <w:r w:rsidRPr="00AD6FE3">
              <w:rPr>
                <w:rFonts w:ascii="Times New Roman" w:hAnsi="Times New Roman"/>
                <w:i/>
                <w:color w:val="000000"/>
                <w:sz w:val="24"/>
                <w:szCs w:val="24"/>
              </w:rPr>
              <w:t>развивать</w:t>
            </w:r>
            <w:r w:rsidRPr="00AD6FE3">
              <w:rPr>
                <w:rFonts w:ascii="Times New Roman" w:hAnsi="Times New Roman"/>
                <w:color w:val="000000"/>
                <w:sz w:val="24"/>
                <w:szCs w:val="24"/>
              </w:rPr>
              <w:t xml:space="preserve"> речь детей, внимание, память, эмоциональную сферу детей; </w:t>
            </w:r>
            <w:r w:rsidRPr="00AD6FE3">
              <w:rPr>
                <w:rFonts w:ascii="Times New Roman" w:hAnsi="Times New Roman"/>
                <w:i/>
                <w:color w:val="000000"/>
                <w:sz w:val="24"/>
                <w:szCs w:val="24"/>
              </w:rPr>
              <w:t>воспитывать</w:t>
            </w:r>
            <w:r w:rsidRPr="00AD6FE3">
              <w:rPr>
                <w:rFonts w:ascii="Times New Roman" w:hAnsi="Times New Roman"/>
                <w:color w:val="000000"/>
                <w:sz w:val="24"/>
                <w:szCs w:val="24"/>
              </w:rPr>
              <w:t xml:space="preserve"> любовь к животным; </w:t>
            </w:r>
            <w:r w:rsidRPr="00AD6FE3">
              <w:rPr>
                <w:rFonts w:ascii="Times New Roman" w:hAnsi="Times New Roman"/>
                <w:i/>
                <w:color w:val="000000"/>
                <w:sz w:val="24"/>
                <w:szCs w:val="24"/>
              </w:rPr>
              <w:t>учить</w:t>
            </w:r>
            <w:r w:rsidRPr="00AD6FE3">
              <w:rPr>
                <w:rFonts w:ascii="Times New Roman" w:hAnsi="Times New Roman"/>
                <w:color w:val="000000"/>
                <w:sz w:val="24"/>
                <w:szCs w:val="24"/>
              </w:rPr>
              <w:t xml:space="preserve"> детей называть и сравнивать их по величине, отгадывать по словесному описанию животное, называть детенышей, закрепить произношение звуков.</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Материалы:</w:t>
            </w:r>
            <w:r w:rsidRPr="00AD6FE3">
              <w:rPr>
                <w:rFonts w:ascii="Times New Roman" w:hAnsi="Times New Roman"/>
                <w:color w:val="000000"/>
                <w:sz w:val="24"/>
                <w:szCs w:val="24"/>
              </w:rPr>
              <w:t xml:space="preserve"> сюжетные ка</w:t>
            </w:r>
            <w:r>
              <w:rPr>
                <w:rFonts w:ascii="Times New Roman" w:hAnsi="Times New Roman"/>
                <w:color w:val="000000"/>
                <w:sz w:val="24"/>
                <w:szCs w:val="24"/>
              </w:rPr>
              <w:t>ртинки с изображением  лошади и её детёныша.</w:t>
            </w:r>
          </w:p>
          <w:p w:rsidR="00DB04C7"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Методы</w:t>
            </w:r>
            <w:r w:rsidRPr="00AD6FE3">
              <w:rPr>
                <w:rFonts w:ascii="Times New Roman" w:hAnsi="Times New Roman"/>
                <w:color w:val="000000"/>
                <w:sz w:val="24"/>
                <w:szCs w:val="24"/>
              </w:rPr>
              <w:t>: показ, беседа, игра рассматривание предметы мебели, ответы на вопросы.</w:t>
            </w:r>
          </w:p>
          <w:p w:rsidR="00DB04C7" w:rsidRDefault="00DB04C7" w:rsidP="00AD6FE3">
            <w:pPr>
              <w:spacing w:after="0" w:line="240" w:lineRule="auto"/>
              <w:rPr>
                <w:rFonts w:ascii="Times New Roman" w:hAnsi="Times New Roman"/>
                <w:b/>
                <w:color w:val="000000"/>
                <w:sz w:val="24"/>
                <w:szCs w:val="24"/>
              </w:rPr>
            </w:pPr>
            <w:r>
              <w:rPr>
                <w:rFonts w:ascii="Times New Roman" w:hAnsi="Times New Roman"/>
                <w:b/>
                <w:color w:val="000000"/>
                <w:sz w:val="24"/>
                <w:szCs w:val="24"/>
              </w:rPr>
              <w:t>Ход образовательной деятельности.</w:t>
            </w:r>
          </w:p>
          <w:p w:rsidR="00DB04C7" w:rsidRDefault="00DB04C7" w:rsidP="00AD6FE3">
            <w:pPr>
              <w:spacing w:after="0" w:line="240" w:lineRule="auto"/>
              <w:rPr>
                <w:rFonts w:ascii="Times New Roman" w:hAnsi="Times New Roman"/>
                <w:b/>
                <w:color w:val="000000"/>
                <w:sz w:val="24"/>
                <w:szCs w:val="24"/>
              </w:rPr>
            </w:pPr>
            <w:r>
              <w:rPr>
                <w:rFonts w:ascii="Times New Roman" w:hAnsi="Times New Roman"/>
                <w:b/>
                <w:color w:val="000000"/>
                <w:sz w:val="24"/>
                <w:szCs w:val="24"/>
              </w:rPr>
              <w:t>1.Организационный момент.</w:t>
            </w:r>
          </w:p>
          <w:p w:rsidR="00DB04C7" w:rsidRPr="001813F2" w:rsidRDefault="00DB04C7" w:rsidP="00AD6FE3">
            <w:pPr>
              <w:spacing w:after="0" w:line="240" w:lineRule="auto"/>
              <w:rPr>
                <w:rFonts w:ascii="Times New Roman" w:hAnsi="Times New Roman"/>
                <w:b/>
                <w:color w:val="000000"/>
                <w:sz w:val="24"/>
                <w:szCs w:val="24"/>
                <w:u w:val="single"/>
              </w:rPr>
            </w:pPr>
            <w:r>
              <w:rPr>
                <w:rFonts w:ascii="Times New Roman" w:hAnsi="Times New Roman"/>
                <w:b/>
                <w:color w:val="000000"/>
                <w:sz w:val="24"/>
                <w:szCs w:val="24"/>
              </w:rPr>
              <w:t>2.Релаксация.</w:t>
            </w:r>
          </w:p>
          <w:p w:rsidR="00DB04C7" w:rsidRDefault="00DB04C7" w:rsidP="00AD6FE3">
            <w:pPr>
              <w:spacing w:after="0" w:line="240" w:lineRule="auto"/>
              <w:rPr>
                <w:rFonts w:ascii="Times New Roman" w:hAnsi="Times New Roman"/>
                <w:color w:val="000000"/>
                <w:sz w:val="24"/>
                <w:szCs w:val="24"/>
              </w:rPr>
            </w:pPr>
            <w:r>
              <w:rPr>
                <w:rFonts w:ascii="Times New Roman" w:hAnsi="Times New Roman"/>
                <w:b/>
                <w:color w:val="000000"/>
                <w:sz w:val="24"/>
                <w:szCs w:val="24"/>
              </w:rPr>
              <w:t>3.</w:t>
            </w:r>
            <w:r w:rsidRPr="00AD6FE3">
              <w:rPr>
                <w:rFonts w:ascii="Times New Roman" w:hAnsi="Times New Roman"/>
                <w:b/>
                <w:color w:val="000000"/>
                <w:sz w:val="24"/>
                <w:szCs w:val="24"/>
              </w:rPr>
              <w:t>Мотивация</w:t>
            </w:r>
            <w:r w:rsidRPr="00AD6FE3">
              <w:rPr>
                <w:rFonts w:ascii="Times New Roman" w:hAnsi="Times New Roman"/>
                <w:color w:val="000000"/>
                <w:sz w:val="24"/>
                <w:szCs w:val="24"/>
              </w:rPr>
              <w:t>:- Ребята, сегодня я получила письмо. Пишет нам бабушка Агата из деревни. Она приглашает нас к себе в гости. Но живёт она далеко.</w:t>
            </w:r>
            <w:r w:rsidRPr="00AD6FE3">
              <w:rPr>
                <w:sz w:val="24"/>
                <w:szCs w:val="24"/>
              </w:rPr>
              <w:t xml:space="preserve"> </w:t>
            </w:r>
            <w:r w:rsidRPr="00AD6FE3">
              <w:rPr>
                <w:rFonts w:ascii="Times New Roman" w:hAnsi="Times New Roman"/>
                <w:color w:val="000000"/>
                <w:sz w:val="24"/>
                <w:szCs w:val="24"/>
              </w:rPr>
              <w:t>И мы с вами сегодня отправимся в гости к бабушке в деревню на поезде, это будет нашим путешествием.</w:t>
            </w:r>
          </w:p>
          <w:p w:rsidR="00DB04C7" w:rsidRDefault="00DB04C7" w:rsidP="00AD6FE3">
            <w:pPr>
              <w:spacing w:after="0" w:line="240" w:lineRule="auto"/>
              <w:rPr>
                <w:rFonts w:ascii="Times New Roman" w:hAnsi="Times New Roman"/>
                <w:b/>
                <w:color w:val="000000"/>
                <w:sz w:val="24"/>
                <w:szCs w:val="24"/>
              </w:rPr>
            </w:pPr>
            <w:r>
              <w:rPr>
                <w:rFonts w:ascii="Times New Roman" w:hAnsi="Times New Roman"/>
                <w:b/>
                <w:color w:val="000000"/>
                <w:sz w:val="24"/>
                <w:szCs w:val="24"/>
              </w:rPr>
              <w:t>4. Беседа по сюжетной картинке.</w:t>
            </w:r>
          </w:p>
          <w:p w:rsidR="00DB04C7" w:rsidRPr="00003BFC" w:rsidRDefault="00DB04C7" w:rsidP="00AD6FE3">
            <w:pPr>
              <w:spacing w:after="0" w:line="240" w:lineRule="auto"/>
              <w:rPr>
                <w:rFonts w:ascii="Times New Roman" w:hAnsi="Times New Roman"/>
                <w:color w:val="000000"/>
                <w:sz w:val="24"/>
                <w:szCs w:val="24"/>
              </w:rPr>
            </w:pPr>
            <w:r>
              <w:rPr>
                <w:rFonts w:ascii="Times New Roman" w:hAnsi="Times New Roman"/>
                <w:color w:val="000000"/>
                <w:sz w:val="24"/>
                <w:szCs w:val="24"/>
              </w:rPr>
              <w:t>Жила-была лошадь.с жеребёнком. Лошадь была большая, а жеребёнок- маленький. Какая была лошадь</w:t>
            </w:r>
            <w:r w:rsidRPr="001813F2">
              <w:rPr>
                <w:rFonts w:ascii="Times New Roman" w:hAnsi="Times New Roman"/>
                <w:color w:val="000000"/>
                <w:sz w:val="24"/>
                <w:szCs w:val="24"/>
              </w:rPr>
              <w:t>?(</w:t>
            </w:r>
            <w:r>
              <w:rPr>
                <w:rFonts w:ascii="Times New Roman" w:hAnsi="Times New Roman"/>
                <w:color w:val="000000"/>
                <w:sz w:val="24"/>
                <w:szCs w:val="24"/>
              </w:rPr>
              <w:t>ответы детей</w:t>
            </w:r>
            <w:r w:rsidRPr="001813F2">
              <w:rPr>
                <w:rFonts w:ascii="Times New Roman" w:hAnsi="Times New Roman"/>
                <w:color w:val="000000"/>
                <w:sz w:val="24"/>
                <w:szCs w:val="24"/>
              </w:rPr>
              <w:t xml:space="preserve">) </w:t>
            </w:r>
            <w:r>
              <w:rPr>
                <w:rFonts w:ascii="Times New Roman" w:hAnsi="Times New Roman"/>
                <w:color w:val="000000"/>
                <w:sz w:val="24"/>
                <w:szCs w:val="24"/>
              </w:rPr>
              <w:t>Какой был жеребёнок</w:t>
            </w:r>
            <w:r w:rsidRPr="001813F2">
              <w:rPr>
                <w:rFonts w:ascii="Times New Roman" w:hAnsi="Times New Roman"/>
                <w:color w:val="000000"/>
                <w:sz w:val="24"/>
                <w:szCs w:val="24"/>
              </w:rPr>
              <w:t>? (</w:t>
            </w:r>
            <w:r>
              <w:rPr>
                <w:rFonts w:ascii="Times New Roman" w:hAnsi="Times New Roman"/>
                <w:color w:val="000000"/>
                <w:sz w:val="24"/>
                <w:szCs w:val="24"/>
              </w:rPr>
              <w:t>ответы детей</w:t>
            </w:r>
            <w:r w:rsidRPr="001813F2">
              <w:rPr>
                <w:rFonts w:ascii="Times New Roman" w:hAnsi="Times New Roman"/>
                <w:color w:val="000000"/>
                <w:sz w:val="24"/>
                <w:szCs w:val="24"/>
              </w:rPr>
              <w:t>)</w:t>
            </w:r>
            <w:r>
              <w:rPr>
                <w:rFonts w:ascii="Times New Roman" w:hAnsi="Times New Roman"/>
                <w:color w:val="000000"/>
                <w:sz w:val="24"/>
                <w:szCs w:val="24"/>
              </w:rPr>
              <w:t xml:space="preserve">. Лошадь и жеребёнок жили в конюшне. Конюшню построил человек. Он кормил лошадь и жеребёнка травой, сеном , ухаживал за ними. </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tc>
        <w:tc>
          <w:tcPr>
            <w:tcW w:w="3799" w:type="dxa"/>
          </w:tcPr>
          <w:p w:rsidR="00DB04C7" w:rsidRPr="003A2A82" w:rsidRDefault="00DB04C7" w:rsidP="00AD6FE3">
            <w:pPr>
              <w:spacing w:after="0" w:line="240" w:lineRule="auto"/>
              <w:rPr>
                <w:rFonts w:ascii="Times New Roman" w:hAnsi="Times New Roman"/>
                <w:sz w:val="24"/>
                <w:szCs w:val="24"/>
              </w:rPr>
            </w:pPr>
            <w:r>
              <w:rPr>
                <w:rFonts w:ascii="Times New Roman" w:hAnsi="Times New Roman"/>
                <w:b/>
                <w:sz w:val="24"/>
                <w:szCs w:val="24"/>
              </w:rPr>
              <w:t xml:space="preserve">                             </w:t>
            </w:r>
            <w:r w:rsidRPr="003A2A82">
              <w:rPr>
                <w:rFonts w:ascii="Times New Roman" w:hAnsi="Times New Roman"/>
                <w:sz w:val="24"/>
                <w:szCs w:val="24"/>
              </w:rPr>
              <w:t>Образовательная</w:t>
            </w:r>
          </w:p>
          <w:p w:rsidR="00DB04C7" w:rsidRDefault="00DB04C7" w:rsidP="00AD6FE3">
            <w:pPr>
              <w:spacing w:after="0" w:line="240" w:lineRule="auto"/>
              <w:rPr>
                <w:rFonts w:ascii="Times New Roman" w:hAnsi="Times New Roman"/>
                <w:b/>
                <w:sz w:val="24"/>
                <w:szCs w:val="24"/>
              </w:rPr>
            </w:pPr>
            <w:r w:rsidRPr="00AD6FE3">
              <w:rPr>
                <w:rFonts w:ascii="Times New Roman" w:hAnsi="Times New Roman"/>
                <w:color w:val="000000"/>
              </w:rPr>
              <w:t>Совместная деятельность в режимных моментах</w:t>
            </w:r>
          </w:p>
          <w:p w:rsidR="00DB04C7"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3475DC" w:rsidRDefault="00DB04C7" w:rsidP="00AD6FE3">
            <w:pPr>
              <w:spacing w:after="0" w:line="240" w:lineRule="auto"/>
              <w:rPr>
                <w:rFonts w:ascii="Times New Roman" w:hAnsi="Times New Roman"/>
                <w:b/>
                <w:sz w:val="24"/>
                <w:szCs w:val="24"/>
              </w:rPr>
            </w:pPr>
            <w:r w:rsidRPr="003475DC">
              <w:rPr>
                <w:rFonts w:ascii="Times New Roman" w:hAnsi="Times New Roman"/>
                <w:b/>
                <w:sz w:val="24"/>
                <w:szCs w:val="24"/>
                <w:u w:val="single"/>
              </w:rPr>
              <w:t xml:space="preserve">Утренняя гимнастика </w:t>
            </w:r>
          </w:p>
          <w:p w:rsidR="00DB04C7" w:rsidRPr="003475DC" w:rsidRDefault="00DB04C7" w:rsidP="00AD6FE3">
            <w:pPr>
              <w:spacing w:after="0" w:line="240" w:lineRule="auto"/>
              <w:rPr>
                <w:rFonts w:ascii="Times New Roman" w:hAnsi="Times New Roman"/>
                <w:b/>
                <w:sz w:val="24"/>
                <w:szCs w:val="24"/>
              </w:rPr>
            </w:pPr>
            <w:r w:rsidRPr="003475DC">
              <w:rPr>
                <w:rFonts w:ascii="Times New Roman" w:hAnsi="Times New Roman"/>
                <w:b/>
                <w:sz w:val="24"/>
                <w:szCs w:val="24"/>
              </w:rPr>
              <w:t xml:space="preserve">«Красивые сапожки» (45;20)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6F662C" w:rsidRDefault="00DB04C7" w:rsidP="00AD6FE3">
            <w:pPr>
              <w:spacing w:after="0" w:line="240" w:lineRule="auto"/>
              <w:rPr>
                <w:rFonts w:ascii="Times New Roman" w:hAnsi="Times New Roman"/>
                <w:b/>
                <w:sz w:val="24"/>
                <w:szCs w:val="24"/>
              </w:rPr>
            </w:pPr>
            <w:r>
              <w:rPr>
                <w:rFonts w:ascii="Times New Roman" w:hAnsi="Times New Roman"/>
                <w:b/>
                <w:sz w:val="24"/>
                <w:szCs w:val="24"/>
              </w:rPr>
              <w:t>Прогулка в частный сектор.</w:t>
            </w:r>
          </w:p>
          <w:p w:rsidR="00DB04C7" w:rsidRPr="00AD6FE3" w:rsidRDefault="00DB04C7" w:rsidP="00AD6FE3">
            <w:pPr>
              <w:spacing w:after="0" w:line="240" w:lineRule="auto"/>
              <w:rPr>
                <w:rFonts w:ascii="Times New Roman" w:hAnsi="Times New Roman"/>
                <w:color w:val="000000"/>
                <w:sz w:val="24"/>
                <w:szCs w:val="24"/>
              </w:rPr>
            </w:pPr>
            <w:r w:rsidRPr="003475DC">
              <w:rPr>
                <w:rFonts w:ascii="Times New Roman" w:hAnsi="Times New Roman"/>
                <w:b/>
                <w:color w:val="000000"/>
                <w:sz w:val="24"/>
                <w:szCs w:val="24"/>
                <w:u w:val="single"/>
              </w:rPr>
              <w:t xml:space="preserve">Наблюдение </w:t>
            </w:r>
            <w:r w:rsidRPr="003475DC">
              <w:rPr>
                <w:rFonts w:ascii="Times New Roman" w:hAnsi="Times New Roman"/>
                <w:b/>
                <w:color w:val="000000"/>
                <w:sz w:val="24"/>
                <w:szCs w:val="24"/>
              </w:rPr>
              <w:t>за  животными. (311;20)</w:t>
            </w:r>
          </w:p>
          <w:p w:rsidR="00DB04C7" w:rsidRPr="00AD6FE3" w:rsidRDefault="00DB04C7" w:rsidP="00AD6FE3">
            <w:pPr>
              <w:spacing w:after="0" w:line="240" w:lineRule="auto"/>
              <w:rPr>
                <w:rFonts w:ascii="Times New Roman" w:hAnsi="Times New Roman"/>
                <w:color w:val="000000"/>
                <w:sz w:val="24"/>
                <w:szCs w:val="24"/>
              </w:rPr>
            </w:pPr>
            <w:r>
              <w:rPr>
                <w:rFonts w:ascii="Times New Roman" w:hAnsi="Times New Roman"/>
                <w:color w:val="000000"/>
                <w:sz w:val="24"/>
                <w:szCs w:val="24"/>
              </w:rPr>
              <w:t>Цель: п</w:t>
            </w:r>
            <w:r w:rsidRPr="00AD6FE3">
              <w:rPr>
                <w:rFonts w:ascii="Times New Roman" w:hAnsi="Times New Roman"/>
                <w:color w:val="000000"/>
                <w:sz w:val="24"/>
                <w:szCs w:val="24"/>
              </w:rPr>
              <w:t>ополнить знания дете</w:t>
            </w:r>
            <w:r>
              <w:rPr>
                <w:rFonts w:ascii="Times New Roman" w:hAnsi="Times New Roman"/>
                <w:color w:val="000000"/>
                <w:sz w:val="24"/>
                <w:szCs w:val="24"/>
              </w:rPr>
              <w:t>й о животных</w:t>
            </w:r>
            <w:r w:rsidRPr="00AD6FE3">
              <w:rPr>
                <w:rFonts w:ascii="Times New Roman" w:hAnsi="Times New Roman"/>
                <w:color w:val="000000"/>
                <w:sz w:val="24"/>
                <w:szCs w:val="24"/>
              </w:rPr>
              <w:t>, развивать речь.</w:t>
            </w:r>
          </w:p>
          <w:p w:rsidR="00DB04C7" w:rsidRPr="003475DC" w:rsidRDefault="00DB04C7" w:rsidP="00AD6FE3">
            <w:pPr>
              <w:spacing w:after="0" w:line="240" w:lineRule="auto"/>
              <w:rPr>
                <w:rFonts w:ascii="Times New Roman" w:hAnsi="Times New Roman"/>
                <w:b/>
                <w:color w:val="000000"/>
                <w:sz w:val="24"/>
                <w:szCs w:val="24"/>
                <w:u w:val="single"/>
              </w:rPr>
            </w:pPr>
            <w:r w:rsidRPr="003475DC">
              <w:rPr>
                <w:rFonts w:ascii="Times New Roman" w:hAnsi="Times New Roman"/>
                <w:b/>
                <w:color w:val="000000"/>
                <w:sz w:val="24"/>
                <w:szCs w:val="24"/>
                <w:u w:val="single"/>
              </w:rPr>
              <w:t xml:space="preserve">Трудовая деятельность. </w:t>
            </w:r>
          </w:p>
          <w:p w:rsidR="00DB04C7" w:rsidRPr="003475DC" w:rsidRDefault="00DB04C7" w:rsidP="00AD6FE3">
            <w:pPr>
              <w:spacing w:after="0" w:line="240" w:lineRule="auto"/>
              <w:rPr>
                <w:rFonts w:ascii="Times New Roman" w:hAnsi="Times New Roman"/>
                <w:b/>
                <w:color w:val="000000"/>
                <w:sz w:val="24"/>
                <w:szCs w:val="24"/>
              </w:rPr>
            </w:pPr>
            <w:r w:rsidRPr="003475DC">
              <w:rPr>
                <w:rFonts w:ascii="Times New Roman" w:hAnsi="Times New Roman"/>
                <w:b/>
                <w:color w:val="000000"/>
                <w:sz w:val="24"/>
                <w:szCs w:val="24"/>
              </w:rPr>
              <w:t>Помощь в наведении порядка в группе.( 517; 202)</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 xml:space="preserve"> Цель: воспитывать желание выполнять поручения.</w:t>
            </w:r>
          </w:p>
          <w:p w:rsidR="00DB04C7" w:rsidRPr="003475DC" w:rsidRDefault="00DB04C7" w:rsidP="00AD6FE3">
            <w:pPr>
              <w:spacing w:after="0" w:line="240" w:lineRule="auto"/>
              <w:rPr>
                <w:rFonts w:ascii="Times New Roman" w:hAnsi="Times New Roman"/>
                <w:b/>
                <w:color w:val="000000"/>
                <w:sz w:val="24"/>
                <w:szCs w:val="24"/>
              </w:rPr>
            </w:pPr>
            <w:r w:rsidRPr="003475DC">
              <w:rPr>
                <w:rFonts w:ascii="Times New Roman" w:hAnsi="Times New Roman"/>
                <w:b/>
                <w:color w:val="000000"/>
                <w:sz w:val="24"/>
                <w:szCs w:val="24"/>
                <w:u w:val="single"/>
              </w:rPr>
              <w:t xml:space="preserve">Игры: </w:t>
            </w:r>
          </w:p>
          <w:p w:rsidR="00DB04C7" w:rsidRPr="003475DC" w:rsidRDefault="00DB04C7" w:rsidP="0003616E">
            <w:pPr>
              <w:pStyle w:val="NoSpacing"/>
              <w:rPr>
                <w:rFonts w:ascii="Times New Roman" w:hAnsi="Times New Roman"/>
                <w:b/>
                <w:color w:val="000000"/>
                <w:sz w:val="24"/>
                <w:szCs w:val="24"/>
              </w:rPr>
            </w:pPr>
            <w:r w:rsidRPr="003475DC">
              <w:rPr>
                <w:rFonts w:ascii="Times New Roman" w:hAnsi="Times New Roman"/>
                <w:b/>
                <w:color w:val="000000"/>
                <w:sz w:val="24"/>
                <w:szCs w:val="24"/>
              </w:rPr>
              <w:t>П/и «Лохматый пёс»(311; 30).</w:t>
            </w:r>
          </w:p>
          <w:p w:rsidR="00DB04C7" w:rsidRPr="00AD6FE3" w:rsidRDefault="00DB04C7" w:rsidP="0003616E">
            <w:pPr>
              <w:pStyle w:val="NoSpacing"/>
              <w:rPr>
                <w:rFonts w:ascii="Times New Roman" w:hAnsi="Times New Roman"/>
                <w:color w:val="000000"/>
                <w:sz w:val="24"/>
                <w:szCs w:val="24"/>
              </w:rPr>
            </w:pPr>
            <w:r w:rsidRPr="00AD6FE3">
              <w:rPr>
                <w:rFonts w:ascii="Times New Roman" w:hAnsi="Times New Roman"/>
                <w:color w:val="000000"/>
                <w:sz w:val="24"/>
                <w:szCs w:val="24"/>
              </w:rPr>
              <w:t xml:space="preserve">Цель: </w:t>
            </w:r>
            <w:r>
              <w:rPr>
                <w:rFonts w:ascii="Times New Roman" w:hAnsi="Times New Roman"/>
                <w:color w:val="000000"/>
                <w:sz w:val="24"/>
                <w:szCs w:val="24"/>
              </w:rPr>
              <w:t>учить детей  убегать от пса, развивать координацию движений.</w:t>
            </w:r>
          </w:p>
          <w:p w:rsidR="00DB04C7" w:rsidRPr="003475DC" w:rsidRDefault="00DB04C7" w:rsidP="0003616E">
            <w:pPr>
              <w:pStyle w:val="NoSpacing"/>
              <w:rPr>
                <w:rFonts w:ascii="Times New Roman" w:hAnsi="Times New Roman"/>
                <w:b/>
                <w:color w:val="000000"/>
                <w:sz w:val="24"/>
                <w:szCs w:val="24"/>
              </w:rPr>
            </w:pPr>
            <w:r w:rsidRPr="003475DC">
              <w:rPr>
                <w:rFonts w:ascii="Times New Roman" w:hAnsi="Times New Roman"/>
                <w:b/>
                <w:color w:val="000000"/>
                <w:sz w:val="24"/>
                <w:szCs w:val="24"/>
              </w:rPr>
              <w:t>П/и «1, 2, 3- к дереву беги!».</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Цель: упражнять детей действовать по сигналу.</w:t>
            </w:r>
          </w:p>
          <w:p w:rsidR="00DB04C7" w:rsidRDefault="00DB04C7" w:rsidP="00AD6FE3">
            <w:pPr>
              <w:spacing w:after="0" w:line="240" w:lineRule="auto"/>
              <w:rPr>
                <w:rFonts w:ascii="Times New Roman" w:hAnsi="Times New Roman"/>
                <w:sz w:val="24"/>
                <w:szCs w:val="24"/>
              </w:rPr>
            </w:pPr>
          </w:p>
          <w:p w:rsidR="00DB04C7" w:rsidRDefault="00DB04C7" w:rsidP="00AD6FE3">
            <w:pPr>
              <w:spacing w:after="0" w:line="240" w:lineRule="auto"/>
              <w:rPr>
                <w:rFonts w:ascii="Times New Roman" w:hAnsi="Times New Roman"/>
                <w:sz w:val="24"/>
                <w:szCs w:val="24"/>
              </w:rPr>
            </w:pPr>
          </w:p>
          <w:p w:rsidR="00DB04C7" w:rsidRDefault="00DB04C7" w:rsidP="00AD6FE3">
            <w:pPr>
              <w:spacing w:after="0" w:line="240" w:lineRule="auto"/>
              <w:rPr>
                <w:rFonts w:ascii="Times New Roman" w:hAnsi="Times New Roman"/>
                <w:sz w:val="24"/>
                <w:szCs w:val="24"/>
              </w:rPr>
            </w:pPr>
          </w:p>
          <w:p w:rsidR="00DB04C7"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3475DC">
            <w:pPr>
              <w:spacing w:after="0" w:line="240" w:lineRule="auto"/>
              <w:rPr>
                <w:rFonts w:ascii="Times New Roman" w:hAnsi="Times New Roman"/>
                <w:color w:val="000000"/>
                <w:sz w:val="24"/>
                <w:szCs w:val="24"/>
              </w:rPr>
            </w:pPr>
          </w:p>
        </w:tc>
        <w:tc>
          <w:tcPr>
            <w:tcW w:w="2013" w:type="dxa"/>
            <w:gridSpan w:val="2"/>
          </w:tcPr>
          <w:p w:rsidR="00DB04C7" w:rsidRDefault="00DB04C7" w:rsidP="00AD6FE3">
            <w:pPr>
              <w:spacing w:after="0" w:line="240" w:lineRule="auto"/>
              <w:rPr>
                <w:rFonts w:ascii="Times New Roman" w:hAnsi="Times New Roman"/>
                <w:sz w:val="24"/>
                <w:szCs w:val="24"/>
              </w:rPr>
            </w:pPr>
            <w:r>
              <w:rPr>
                <w:rFonts w:ascii="Times New Roman" w:hAnsi="Times New Roman"/>
                <w:sz w:val="24"/>
                <w:szCs w:val="24"/>
              </w:rPr>
              <w:t>деятельность</w:t>
            </w:r>
          </w:p>
          <w:p w:rsidR="00DB04C7" w:rsidRDefault="00DB04C7" w:rsidP="00AD6FE3">
            <w:pPr>
              <w:spacing w:after="0" w:line="240" w:lineRule="auto"/>
              <w:rPr>
                <w:rFonts w:ascii="Times New Roman" w:hAnsi="Times New Roman"/>
                <w:sz w:val="24"/>
                <w:szCs w:val="24"/>
              </w:rPr>
            </w:pPr>
            <w:r w:rsidRPr="00AD6FE3">
              <w:rPr>
                <w:rFonts w:ascii="Times New Roman" w:hAnsi="Times New Roman"/>
                <w:color w:val="000000"/>
              </w:rPr>
              <w:t>Индивидуальная работа</w:t>
            </w:r>
          </w:p>
          <w:p w:rsidR="00DB04C7"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Развитие речи: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д/и «Кто как кричит?»</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(Маша, Вероника)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развитию движений: через ручеёк</w:t>
            </w:r>
          </w:p>
          <w:p w:rsidR="00DB04C7" w:rsidRPr="00AD6FE3" w:rsidRDefault="00DB04C7" w:rsidP="00AD6FE3">
            <w:pPr>
              <w:spacing w:after="0" w:line="240" w:lineRule="auto"/>
              <w:rPr>
                <w:rFonts w:ascii="Times New Roman" w:hAnsi="Times New Roman"/>
                <w:sz w:val="24"/>
                <w:szCs w:val="24"/>
              </w:rPr>
            </w:pPr>
            <w:r>
              <w:rPr>
                <w:rFonts w:ascii="Times New Roman" w:hAnsi="Times New Roman"/>
                <w:sz w:val="24"/>
                <w:szCs w:val="24"/>
              </w:rPr>
              <w:t>(Милана, София</w:t>
            </w:r>
            <w:r w:rsidRPr="00AD6FE3">
              <w:rPr>
                <w:rFonts w:ascii="Times New Roman" w:hAnsi="Times New Roman"/>
                <w:sz w:val="24"/>
                <w:szCs w:val="24"/>
              </w:rPr>
              <w:t>)</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Сенсорное развитие: мозаик</w:t>
            </w:r>
            <w:r>
              <w:rPr>
                <w:rFonts w:ascii="Times New Roman" w:hAnsi="Times New Roman"/>
                <w:sz w:val="24"/>
                <w:szCs w:val="24"/>
              </w:rPr>
              <w:t>а «Собери цветок» (Макар, Василиса, Алексей</w:t>
            </w:r>
            <w:r w:rsidRPr="00AD6FE3">
              <w:rPr>
                <w:rFonts w:ascii="Times New Roman" w:hAnsi="Times New Roman"/>
                <w:sz w:val="24"/>
                <w:szCs w:val="24"/>
              </w:rPr>
              <w:t>)</w:t>
            </w:r>
          </w:p>
        </w:tc>
        <w:tc>
          <w:tcPr>
            <w:tcW w:w="1814" w:type="dxa"/>
          </w:tcPr>
          <w:p w:rsidR="00DB04C7" w:rsidRDefault="00DB04C7" w:rsidP="00AD6FE3">
            <w:pPr>
              <w:spacing w:after="0" w:line="240" w:lineRule="auto"/>
              <w:rPr>
                <w:rFonts w:ascii="Times New Roman" w:hAnsi="Times New Roman"/>
                <w:u w:val="single"/>
              </w:rPr>
            </w:pPr>
            <w:r w:rsidRPr="00AD6FE3">
              <w:rPr>
                <w:rFonts w:ascii="Times New Roman" w:hAnsi="Times New Roman"/>
                <w:color w:val="000000"/>
              </w:rPr>
              <w:t>Нерегламентированная самостоятельная деятельность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иллюстраций к стихотворению «Сапожник»</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рисование </w:t>
            </w:r>
            <w:r>
              <w:rPr>
                <w:rFonts w:ascii="Times New Roman" w:hAnsi="Times New Roman"/>
                <w:sz w:val="24"/>
                <w:szCs w:val="24"/>
              </w:rPr>
              <w:t>«Красивые сапожки.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дидактическом уголке.</w:t>
            </w:r>
          </w:p>
          <w:p w:rsidR="00DB04C7"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Pr>
                <w:rFonts w:ascii="Times New Roman" w:hAnsi="Times New Roman"/>
                <w:sz w:val="24"/>
                <w:szCs w:val="24"/>
              </w:rPr>
              <w:t>С/р.» Дочки- матери». (311; 11)</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rPr>
              <w:t>Работа с родителями</w:t>
            </w:r>
          </w:p>
          <w:p w:rsidR="00DB04C7" w:rsidRDefault="00DB04C7" w:rsidP="00AD6FE3">
            <w:pPr>
              <w:spacing w:after="0" w:line="240" w:lineRule="auto"/>
              <w:rPr>
                <w:rFonts w:ascii="Times New Roman" w:hAnsi="Times New Roman"/>
                <w:color w:val="000000"/>
                <w:sz w:val="24"/>
                <w:szCs w:val="24"/>
              </w:rPr>
            </w:pPr>
          </w:p>
          <w:p w:rsidR="00DB04C7"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Беседа «Как научить малыша мыть руки, одеваться»</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Pr>
                <w:rFonts w:ascii="Times New Roman" w:hAnsi="Times New Roman"/>
                <w:sz w:val="28"/>
                <w:szCs w:val="28"/>
              </w:rPr>
              <w:t>Понедельник    16.05.2022</w:t>
            </w:r>
            <w:r w:rsidRPr="00AD6FE3">
              <w:rPr>
                <w:rFonts w:ascii="Times New Roman" w:hAnsi="Times New Roman"/>
                <w:sz w:val="28"/>
                <w:szCs w:val="28"/>
              </w:rPr>
              <w:t xml:space="preserve"> г.   Тема недели: «Домашние животные»</w:t>
            </w:r>
          </w:p>
        </w:tc>
        <w:tc>
          <w:tcPr>
            <w:tcW w:w="5953" w:type="dxa"/>
          </w:tcPr>
          <w:p w:rsidR="00DB04C7" w:rsidRDefault="00DB04C7" w:rsidP="003537E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Жеребёнок  любит играть, скачет, подпрыгивает, бьёт копытцем о землю и весело кричит: «Иго-го-го!» </w:t>
            </w:r>
            <w:r w:rsidRPr="00D41A0C">
              <w:rPr>
                <w:rFonts w:ascii="Times New Roman" w:hAnsi="Times New Roman"/>
                <w:color w:val="000000"/>
                <w:sz w:val="24"/>
                <w:szCs w:val="24"/>
              </w:rPr>
              <w:t xml:space="preserve"> </w:t>
            </w:r>
            <w:r>
              <w:rPr>
                <w:rFonts w:ascii="Times New Roman" w:hAnsi="Times New Roman"/>
                <w:color w:val="000000"/>
                <w:sz w:val="24"/>
                <w:szCs w:val="24"/>
              </w:rPr>
              <w:t>А лошадь ему отвечает: «Иго-го!». Как кричит жеребёнок</w:t>
            </w:r>
            <w:r w:rsidRPr="00D41A0C">
              <w:rPr>
                <w:rFonts w:ascii="Times New Roman" w:hAnsi="Times New Roman"/>
                <w:color w:val="000000"/>
                <w:sz w:val="24"/>
                <w:szCs w:val="24"/>
              </w:rPr>
              <w:t>?</w:t>
            </w:r>
            <w:r>
              <w:rPr>
                <w:rFonts w:ascii="Times New Roman" w:hAnsi="Times New Roman"/>
                <w:color w:val="000000"/>
                <w:sz w:val="24"/>
                <w:szCs w:val="24"/>
              </w:rPr>
              <w:t xml:space="preserve"> Как отвечает ему лошадь</w:t>
            </w:r>
            <w:r w:rsidRPr="00D41A0C">
              <w:rPr>
                <w:rFonts w:ascii="Times New Roman" w:hAnsi="Times New Roman"/>
                <w:color w:val="000000"/>
                <w:sz w:val="24"/>
                <w:szCs w:val="24"/>
              </w:rPr>
              <w:t>?</w:t>
            </w:r>
            <w:r>
              <w:rPr>
                <w:rFonts w:ascii="Times New Roman" w:hAnsi="Times New Roman"/>
                <w:color w:val="000000"/>
                <w:sz w:val="24"/>
                <w:szCs w:val="24"/>
              </w:rPr>
              <w:t xml:space="preserve"> У лошади на ногах копытца, и когда она идёт, мы слышим стук её копыт.( Воспитательь и дети цокают языком).</w:t>
            </w:r>
          </w:p>
          <w:p w:rsidR="00DB04C7" w:rsidRDefault="00DB04C7" w:rsidP="003537E3">
            <w:pPr>
              <w:spacing w:after="0" w:line="240" w:lineRule="auto"/>
              <w:rPr>
                <w:rFonts w:ascii="Times New Roman" w:hAnsi="Times New Roman"/>
                <w:b/>
                <w:color w:val="000000"/>
                <w:sz w:val="24"/>
                <w:szCs w:val="24"/>
              </w:rPr>
            </w:pPr>
            <w:r>
              <w:rPr>
                <w:rFonts w:ascii="Times New Roman" w:hAnsi="Times New Roman"/>
                <w:b/>
                <w:color w:val="000000"/>
                <w:sz w:val="24"/>
                <w:szCs w:val="24"/>
              </w:rPr>
              <w:t>5.Физминутка.</w:t>
            </w:r>
          </w:p>
          <w:p w:rsidR="00DB04C7" w:rsidRDefault="00DB04C7" w:rsidP="003537E3">
            <w:pPr>
              <w:spacing w:after="0" w:line="240" w:lineRule="auto"/>
              <w:rPr>
                <w:rFonts w:ascii="Times New Roman" w:hAnsi="Times New Roman"/>
                <w:color w:val="000000"/>
                <w:sz w:val="24"/>
                <w:szCs w:val="24"/>
              </w:rPr>
            </w:pPr>
            <w:r w:rsidRPr="00D41A0C">
              <w:rPr>
                <w:rFonts w:ascii="Times New Roman" w:hAnsi="Times New Roman"/>
                <w:color w:val="000000"/>
                <w:sz w:val="24"/>
                <w:szCs w:val="24"/>
              </w:rPr>
              <w:t>Выполнение движений  под музыку.</w:t>
            </w:r>
          </w:p>
          <w:p w:rsidR="00DB04C7" w:rsidRDefault="00DB04C7" w:rsidP="003537E3">
            <w:pPr>
              <w:spacing w:after="0" w:line="240" w:lineRule="auto"/>
              <w:rPr>
                <w:rFonts w:ascii="Times New Roman" w:hAnsi="Times New Roman"/>
                <w:b/>
                <w:color w:val="000000"/>
                <w:sz w:val="24"/>
                <w:szCs w:val="24"/>
              </w:rPr>
            </w:pPr>
            <w:r>
              <w:rPr>
                <w:rFonts w:ascii="Times New Roman" w:hAnsi="Times New Roman"/>
                <w:b/>
                <w:color w:val="000000"/>
                <w:sz w:val="24"/>
                <w:szCs w:val="24"/>
              </w:rPr>
              <w:t>6.Рассматривание игрушки.</w:t>
            </w:r>
          </w:p>
          <w:p w:rsidR="00DB04C7" w:rsidRDefault="00DB04C7" w:rsidP="003537E3">
            <w:pPr>
              <w:spacing w:after="0" w:line="240" w:lineRule="auto"/>
              <w:rPr>
                <w:rFonts w:ascii="Times New Roman" w:hAnsi="Times New Roman"/>
                <w:b/>
                <w:color w:val="000000"/>
                <w:sz w:val="24"/>
                <w:szCs w:val="24"/>
              </w:rPr>
            </w:pPr>
            <w:r>
              <w:rPr>
                <w:rFonts w:ascii="Times New Roman" w:hAnsi="Times New Roman"/>
                <w:b/>
                <w:color w:val="000000"/>
                <w:sz w:val="24"/>
                <w:szCs w:val="24"/>
              </w:rPr>
              <w:t>7.Дидактическая игра «Найди лошадку и жеребёнка».</w:t>
            </w:r>
          </w:p>
          <w:p w:rsidR="00DB04C7" w:rsidRDefault="00DB04C7" w:rsidP="003537E3">
            <w:pPr>
              <w:spacing w:after="0" w:line="240" w:lineRule="auto"/>
              <w:rPr>
                <w:rFonts w:ascii="Times New Roman" w:hAnsi="Times New Roman"/>
                <w:b/>
                <w:color w:val="000000"/>
                <w:sz w:val="24"/>
                <w:szCs w:val="24"/>
              </w:rPr>
            </w:pPr>
            <w:r>
              <w:rPr>
                <w:rFonts w:ascii="Times New Roman" w:hAnsi="Times New Roman"/>
                <w:b/>
                <w:color w:val="000000"/>
                <w:sz w:val="24"/>
                <w:szCs w:val="24"/>
              </w:rPr>
              <w:t>8.Рефлексия.</w:t>
            </w:r>
          </w:p>
          <w:p w:rsidR="00DB04C7" w:rsidRPr="00D41A0C" w:rsidRDefault="00DB04C7" w:rsidP="003537E3">
            <w:pPr>
              <w:spacing w:after="0" w:line="240" w:lineRule="auto"/>
              <w:rPr>
                <w:rFonts w:ascii="Times New Roman" w:hAnsi="Times New Roman"/>
                <w:b/>
                <w:sz w:val="24"/>
                <w:szCs w:val="24"/>
              </w:rPr>
            </w:pPr>
            <w:r>
              <w:rPr>
                <w:rFonts w:ascii="Times New Roman" w:hAnsi="Times New Roman"/>
                <w:b/>
                <w:color w:val="000000"/>
                <w:sz w:val="24"/>
                <w:szCs w:val="24"/>
              </w:rPr>
              <w:t>9.Итог.</w:t>
            </w:r>
          </w:p>
        </w:tc>
        <w:tc>
          <w:tcPr>
            <w:tcW w:w="3827" w:type="dxa"/>
            <w:gridSpan w:val="2"/>
          </w:tcPr>
          <w:p w:rsidR="00DB04C7" w:rsidRPr="00AD6FE3" w:rsidRDefault="00DB04C7" w:rsidP="003475DC">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3475DC" w:rsidRDefault="00DB04C7" w:rsidP="003475DC">
            <w:pPr>
              <w:spacing w:after="0" w:line="240" w:lineRule="auto"/>
              <w:rPr>
                <w:rFonts w:ascii="Times New Roman" w:hAnsi="Times New Roman"/>
                <w:b/>
                <w:sz w:val="24"/>
                <w:szCs w:val="24"/>
              </w:rPr>
            </w:pPr>
            <w:r w:rsidRPr="003475DC">
              <w:rPr>
                <w:rFonts w:ascii="Times New Roman" w:hAnsi="Times New Roman"/>
                <w:b/>
                <w:sz w:val="24"/>
                <w:szCs w:val="24"/>
                <w:u w:val="single"/>
              </w:rPr>
              <w:t xml:space="preserve">Гимнастика пробуждения </w:t>
            </w:r>
          </w:p>
          <w:p w:rsidR="00DB04C7" w:rsidRPr="003475DC" w:rsidRDefault="00DB04C7" w:rsidP="003475DC">
            <w:pPr>
              <w:spacing w:after="0" w:line="240" w:lineRule="auto"/>
              <w:rPr>
                <w:rFonts w:ascii="Times New Roman" w:hAnsi="Times New Roman"/>
                <w:b/>
                <w:sz w:val="24"/>
                <w:szCs w:val="24"/>
              </w:rPr>
            </w:pPr>
            <w:r w:rsidRPr="003475DC">
              <w:rPr>
                <w:rFonts w:ascii="Times New Roman" w:hAnsi="Times New Roman"/>
                <w:b/>
                <w:sz w:val="24"/>
                <w:szCs w:val="24"/>
              </w:rPr>
              <w:t>«Лошадки» (44;20)</w:t>
            </w:r>
          </w:p>
          <w:p w:rsidR="00DB04C7" w:rsidRPr="00AD6FE3" w:rsidRDefault="00DB04C7" w:rsidP="003475DC">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3475DC" w:rsidRDefault="00DB04C7" w:rsidP="00AD6FE3">
            <w:pPr>
              <w:spacing w:after="0" w:line="240" w:lineRule="auto"/>
              <w:rPr>
                <w:rFonts w:ascii="Times New Roman" w:hAnsi="Times New Roman"/>
                <w:b/>
                <w:sz w:val="24"/>
                <w:szCs w:val="24"/>
              </w:rPr>
            </w:pPr>
            <w:r w:rsidRPr="003475DC">
              <w:rPr>
                <w:rFonts w:ascii="Times New Roman" w:hAnsi="Times New Roman"/>
                <w:b/>
                <w:sz w:val="24"/>
                <w:szCs w:val="24"/>
                <w:u w:val="single"/>
              </w:rPr>
              <w:t xml:space="preserve">Чтение худ. литературы </w:t>
            </w:r>
          </w:p>
          <w:p w:rsidR="00DB04C7" w:rsidRPr="003475DC" w:rsidRDefault="00DB04C7" w:rsidP="00AD6FE3">
            <w:pPr>
              <w:spacing w:after="0" w:line="240" w:lineRule="auto"/>
              <w:rPr>
                <w:rFonts w:ascii="Times New Roman" w:hAnsi="Times New Roman"/>
                <w:b/>
                <w:color w:val="000000"/>
                <w:sz w:val="24"/>
                <w:szCs w:val="24"/>
              </w:rPr>
            </w:pPr>
            <w:r w:rsidRPr="003475DC">
              <w:rPr>
                <w:rFonts w:ascii="Times New Roman" w:hAnsi="Times New Roman"/>
                <w:b/>
                <w:color w:val="000000"/>
                <w:sz w:val="24"/>
                <w:szCs w:val="24"/>
              </w:rPr>
              <w:t>Чтение рассказов о животных( 162; 73).</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Цель: учить слушать небольшое по объ</w:t>
            </w:r>
            <w:r>
              <w:rPr>
                <w:rFonts w:ascii="Times New Roman" w:hAnsi="Times New Roman"/>
                <w:color w:val="000000"/>
                <w:sz w:val="24"/>
                <w:szCs w:val="24"/>
              </w:rPr>
              <w:t>ёму художественное произведение о домашних животных.</w:t>
            </w:r>
          </w:p>
          <w:p w:rsidR="00DB04C7" w:rsidRPr="003475DC" w:rsidRDefault="00DB04C7" w:rsidP="00AD6FE3">
            <w:pPr>
              <w:spacing w:after="0" w:line="240" w:lineRule="auto"/>
              <w:rPr>
                <w:rFonts w:ascii="Times New Roman" w:hAnsi="Times New Roman"/>
                <w:b/>
              </w:rPr>
            </w:pPr>
            <w:r w:rsidRPr="003475DC">
              <w:rPr>
                <w:rFonts w:ascii="Times New Roman" w:hAnsi="Times New Roman"/>
                <w:b/>
                <w:u w:val="single"/>
              </w:rPr>
              <w:t xml:space="preserve">Театрализованная деятельность </w:t>
            </w:r>
          </w:p>
          <w:p w:rsidR="00DB04C7" w:rsidRPr="003475DC" w:rsidRDefault="00DB04C7" w:rsidP="00AD6FE3">
            <w:pPr>
              <w:spacing w:after="0" w:line="240" w:lineRule="auto"/>
              <w:rPr>
                <w:rFonts w:ascii="Times New Roman" w:hAnsi="Times New Roman"/>
                <w:b/>
                <w:sz w:val="24"/>
                <w:szCs w:val="24"/>
              </w:rPr>
            </w:pPr>
            <w:r w:rsidRPr="003475DC">
              <w:rPr>
                <w:rFonts w:ascii="Times New Roman" w:hAnsi="Times New Roman"/>
                <w:b/>
                <w:sz w:val="24"/>
                <w:szCs w:val="24"/>
              </w:rPr>
              <w:t>Игра . Звукоподражание животным.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создание положительно</w:t>
            </w:r>
            <w:r>
              <w:rPr>
                <w:rFonts w:ascii="Times New Roman" w:hAnsi="Times New Roman"/>
                <w:sz w:val="24"/>
                <w:szCs w:val="24"/>
              </w:rPr>
              <w:t>го эмоционального настроя детей, навыки и умения подражать животным.</w:t>
            </w:r>
          </w:p>
          <w:p w:rsidR="00DB04C7" w:rsidRPr="003475DC" w:rsidRDefault="00DB04C7" w:rsidP="00AD6FE3">
            <w:pPr>
              <w:spacing w:after="0" w:line="240" w:lineRule="auto"/>
              <w:rPr>
                <w:rFonts w:ascii="Times New Roman" w:hAnsi="Times New Roman"/>
                <w:b/>
                <w:color w:val="000000"/>
                <w:sz w:val="24"/>
                <w:szCs w:val="24"/>
              </w:rPr>
            </w:pPr>
            <w:r w:rsidRPr="003475DC">
              <w:rPr>
                <w:rFonts w:ascii="Times New Roman" w:hAnsi="Times New Roman"/>
                <w:b/>
                <w:color w:val="000000"/>
                <w:sz w:val="24"/>
                <w:szCs w:val="24"/>
                <w:u w:val="single"/>
              </w:rPr>
              <w:t xml:space="preserve">Беседа </w:t>
            </w:r>
            <w:r w:rsidRPr="003475DC">
              <w:rPr>
                <w:rFonts w:ascii="Times New Roman" w:hAnsi="Times New Roman"/>
                <w:b/>
                <w:color w:val="000000"/>
                <w:sz w:val="24"/>
                <w:szCs w:val="24"/>
              </w:rPr>
              <w:t xml:space="preserve"> по сюжетной картине «Лошадь с жеребёнком»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 xml:space="preserve">Цель: уточнить и расширить </w:t>
            </w:r>
            <w:r>
              <w:rPr>
                <w:rFonts w:ascii="Times New Roman" w:hAnsi="Times New Roman"/>
                <w:color w:val="000000"/>
                <w:sz w:val="24"/>
                <w:szCs w:val="24"/>
              </w:rPr>
              <w:t>представления детей о животных, воспитывать любовь к животным</w:t>
            </w:r>
            <w:r w:rsidRPr="00AD6FE3">
              <w:rPr>
                <w:rFonts w:ascii="Times New Roman" w:hAnsi="Times New Roman"/>
                <w:color w:val="000000"/>
                <w:sz w:val="24"/>
                <w:szCs w:val="24"/>
              </w:rPr>
              <w:t>.</w:t>
            </w:r>
          </w:p>
          <w:p w:rsidR="00DB04C7" w:rsidRPr="00AD6FE3" w:rsidRDefault="00DB04C7" w:rsidP="00AD6FE3">
            <w:pPr>
              <w:spacing w:after="0" w:line="240" w:lineRule="auto"/>
              <w:rPr>
                <w:rFonts w:ascii="Times New Roman" w:hAnsi="Times New Roman"/>
                <w:b/>
                <w:color w:val="000000"/>
                <w:sz w:val="24"/>
                <w:szCs w:val="24"/>
                <w:u w:val="single"/>
              </w:rPr>
            </w:pPr>
            <w:r w:rsidRPr="003537E3">
              <w:rPr>
                <w:rFonts w:ascii="Times New Roman" w:hAnsi="Times New Roman"/>
                <w:b/>
                <w:color w:val="000000"/>
                <w:sz w:val="24"/>
                <w:szCs w:val="24"/>
                <w:u w:val="single"/>
              </w:rPr>
              <w:t xml:space="preserve">Рассказывание </w:t>
            </w:r>
            <w:r w:rsidRPr="003537E3">
              <w:rPr>
                <w:rFonts w:ascii="Times New Roman" w:hAnsi="Times New Roman"/>
                <w:b/>
                <w:color w:val="000000"/>
                <w:sz w:val="24"/>
                <w:szCs w:val="24"/>
              </w:rPr>
              <w:t xml:space="preserve"> воспитателем о бережном отношении к животным</w:t>
            </w:r>
            <w:r>
              <w:rPr>
                <w:rFonts w:ascii="Times New Roman" w:hAnsi="Times New Roman"/>
                <w:color w:val="000000"/>
                <w:sz w:val="24"/>
                <w:szCs w:val="24"/>
              </w:rPr>
              <w:t>.</w:t>
            </w:r>
          </w:p>
          <w:p w:rsidR="00DB04C7" w:rsidRPr="00AD6FE3" w:rsidRDefault="00DB04C7" w:rsidP="00AD6FE3">
            <w:pPr>
              <w:spacing w:after="0" w:line="240" w:lineRule="auto"/>
              <w:rPr>
                <w:rFonts w:ascii="Times New Roman" w:hAnsi="Times New Roman"/>
                <w:color w:val="000000"/>
                <w:sz w:val="24"/>
                <w:szCs w:val="24"/>
              </w:rPr>
            </w:pPr>
            <w:r>
              <w:rPr>
                <w:rFonts w:ascii="Times New Roman" w:hAnsi="Times New Roman"/>
                <w:color w:val="000000"/>
                <w:sz w:val="24"/>
                <w:szCs w:val="24"/>
              </w:rPr>
              <w:t>Цель: воспитывать бережное отношение к животным.</w:t>
            </w:r>
          </w:p>
          <w:p w:rsidR="00DB04C7" w:rsidRPr="003537E3" w:rsidRDefault="00DB04C7" w:rsidP="00AD6FE3">
            <w:pPr>
              <w:spacing w:after="0" w:line="240" w:lineRule="auto"/>
              <w:rPr>
                <w:rFonts w:ascii="Times New Roman" w:hAnsi="Times New Roman"/>
                <w:b/>
                <w:color w:val="000000"/>
                <w:sz w:val="24"/>
                <w:szCs w:val="24"/>
              </w:rPr>
            </w:pPr>
            <w:r w:rsidRPr="003537E3">
              <w:rPr>
                <w:rFonts w:ascii="Times New Roman" w:hAnsi="Times New Roman"/>
                <w:b/>
                <w:color w:val="000000"/>
                <w:sz w:val="24"/>
                <w:szCs w:val="24"/>
              </w:rPr>
              <w:t>Д/и « Найди лошадь и жеребёнка»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 xml:space="preserve">Цель: </w:t>
            </w:r>
            <w:r>
              <w:rPr>
                <w:rFonts w:ascii="Times New Roman" w:hAnsi="Times New Roman"/>
                <w:color w:val="000000"/>
                <w:sz w:val="24"/>
                <w:szCs w:val="24"/>
                <w:shd w:val="clear" w:color="auto" w:fill="FFFFFF"/>
              </w:rPr>
              <w:t>развивать умения выбирать среди животных  лошадь и жеребёнка.</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Вторник    12.10.2021 г.  Тема недели: «Домашние животные»</w:t>
            </w:r>
          </w:p>
        </w:tc>
        <w:tc>
          <w:tcPr>
            <w:tcW w:w="5953" w:type="dxa"/>
          </w:tcPr>
          <w:p w:rsidR="00DB04C7" w:rsidRPr="00AD6FE3" w:rsidRDefault="00DB04C7" w:rsidP="00AD6FE3">
            <w:pPr>
              <w:pStyle w:val="ListParagraph"/>
              <w:numPr>
                <w:ilvl w:val="0"/>
                <w:numId w:val="45"/>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Развитие речи и худ. литература.</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Речевое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Тема: «Рассматривание картины кошка с котятами» (615;65)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знакомить детей с домашними животными: кошкой и котенком.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внимание, память, мышление, воображение, речь,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аккуратность, заботу, бережное отношение к домашним животным; </w:t>
            </w:r>
            <w:r w:rsidRPr="00AD6FE3">
              <w:rPr>
                <w:rFonts w:ascii="Times New Roman" w:hAnsi="Times New Roman"/>
                <w:i/>
                <w:sz w:val="24"/>
                <w:szCs w:val="24"/>
              </w:rPr>
              <w:t xml:space="preserve">учить </w:t>
            </w:r>
            <w:r w:rsidRPr="00AD6FE3">
              <w:rPr>
                <w:rFonts w:ascii="Times New Roman" w:hAnsi="Times New Roman"/>
                <w:sz w:val="24"/>
                <w:szCs w:val="24"/>
              </w:rPr>
              <w:t>называть части игрушки, отвечать на вопросы, произносить звукоподражания, сравнивать предметы по нескольким признакам (величине, цвету).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сюжетная картинка «Кошка с котятами», игрушечные кошка и котенок, игрушечные миски для кошки и котенка.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беседа, рассказ, игра, объяснение, показ.</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Мотивация: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 Ребята, к нам в гости кто-то пришел. Отгадайте, кто!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Мохнатенькая, усатенькая,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Молоко пьет, песенки поет: «Мяу!»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45"/>
              </w:numPr>
              <w:spacing w:after="0" w:line="240" w:lineRule="auto"/>
              <w:rPr>
                <w:rFonts w:ascii="Times New Roman" w:hAnsi="Times New Roman"/>
                <w:b/>
                <w:sz w:val="24"/>
                <w:szCs w:val="24"/>
              </w:rPr>
            </w:pPr>
            <w:r w:rsidRPr="00AD6FE3">
              <w:rPr>
                <w:rFonts w:ascii="Times New Roman" w:hAnsi="Times New Roman"/>
                <w:b/>
                <w:sz w:val="24"/>
                <w:szCs w:val="24"/>
              </w:rPr>
              <w:t>ХТД – лепка.</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Тема: «Угощение для щенка» (615;71)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продолжать учить работать с пластилином.</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мелкую моторику рук, память, внимание, мышление;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бережное и заботливое отношение к животным; </w:t>
            </w:r>
            <w:r w:rsidRPr="00AD6FE3">
              <w:rPr>
                <w:rFonts w:ascii="Times New Roman" w:hAnsi="Times New Roman"/>
                <w:i/>
                <w:sz w:val="24"/>
                <w:szCs w:val="24"/>
              </w:rPr>
              <w:t xml:space="preserve">закреплять </w:t>
            </w:r>
            <w:r w:rsidRPr="00AD6FE3">
              <w:rPr>
                <w:rFonts w:ascii="Times New Roman" w:hAnsi="Times New Roman"/>
                <w:sz w:val="24"/>
                <w:szCs w:val="24"/>
              </w:rPr>
              <w:t xml:space="preserve">умение скатывать шары из пластилина круговыми движениями </w:t>
            </w: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«Весна пришла» (45;17)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Наблюдение </w:t>
            </w:r>
            <w:r w:rsidRPr="00AD6FE3">
              <w:rPr>
                <w:rFonts w:ascii="Times New Roman" w:hAnsi="Times New Roman"/>
                <w:sz w:val="24"/>
                <w:szCs w:val="24"/>
              </w:rPr>
              <w:t>за деревьями (517;247)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любознательность.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 xml:space="preserve">С-к.р. </w:t>
            </w:r>
            <w:r w:rsidRPr="00AD6FE3">
              <w:rPr>
                <w:rFonts w:ascii="Times New Roman" w:hAnsi="Times New Roman"/>
                <w:sz w:val="24"/>
                <w:szCs w:val="24"/>
              </w:rPr>
              <w:t>Полив цветов в группе (311;22)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«Пчелки» (109;43)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«Весна и зима» (517;202)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повышать двигательную активность.</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«Солнышко» (44;17)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развитию движений: прыжки на двух ногах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(Илья, Сава)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Сенсорное развитие: разноцветные косточки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(Диана, Полина)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Речевое развитие: «Кто как кричит?»</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(Надя, Диана)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сюжетной картины «Ранняя весна»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лепка </w:t>
            </w:r>
            <w:r w:rsidRPr="00AD6FE3">
              <w:rPr>
                <w:rFonts w:ascii="Times New Roman" w:hAnsi="Times New Roman"/>
                <w:sz w:val="24"/>
                <w:szCs w:val="24"/>
              </w:rPr>
              <w:t>«Солнечные лучи»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 разбудить куклу, умыть, одеть и накормить её.</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Сказать родителям, чтобы приносили поделки по ПДД и на тему «Весна»</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Вторник    12.10.2021 г.   Тема недели: «Домашние животные»</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рук, расплющивать заготовку, аккуратно класть готовое изделие на дощечку, определять предметы круглой формы.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пластилин, дощечки, игрушка щенка, печенье, образец.</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показ, пальчиковая игра, объяснение, беседа, пояснение, рассказ.</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xml:space="preserve">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                        - Ребята, у нас в гостях щенок. Он очень любит печенье. Давайте угостим его. Я хочу испечь круглое печенье.</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А. Плещеева «Весна»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интерес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sz w:val="24"/>
                <w:szCs w:val="24"/>
              </w:rPr>
              <w:t>Настольный театр по сказке В. Сутеева «Кто сказал «мяу?»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играм.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«О признаках весны»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уточнить знания детей о весне.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о «Весне»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речь, внимание.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«Подбери пару» (517;202)</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логическое</w:t>
            </w:r>
            <w:r w:rsidRPr="00AD6FE3">
              <w:rPr>
                <w:rFonts w:ascii="Times New Roman" w:hAnsi="Times New Roman"/>
              </w:rPr>
              <w:t xml:space="preserve"> мышление.</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57"/>
        <w:gridCol w:w="5906"/>
        <w:gridCol w:w="3799"/>
        <w:gridCol w:w="28"/>
        <w:gridCol w:w="1985"/>
        <w:gridCol w:w="1814"/>
        <w:gridCol w:w="29"/>
        <w:gridCol w:w="1559"/>
        <w:gridCol w:w="26"/>
      </w:tblGrid>
      <w:tr w:rsidR="00DB04C7" w:rsidRPr="00AD6FE3" w:rsidTr="00322F8A">
        <w:trPr>
          <w:trHeight w:val="292"/>
        </w:trPr>
        <w:tc>
          <w:tcPr>
            <w:tcW w:w="1182"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06"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322F8A">
        <w:trPr>
          <w:trHeight w:val="746"/>
        </w:trPr>
        <w:tc>
          <w:tcPr>
            <w:tcW w:w="1182" w:type="dxa"/>
            <w:gridSpan w:val="2"/>
            <w:vMerge/>
          </w:tcPr>
          <w:p w:rsidR="00DB04C7" w:rsidRPr="00AD6FE3" w:rsidRDefault="00DB04C7" w:rsidP="00AD6FE3">
            <w:pPr>
              <w:spacing w:after="0" w:line="240" w:lineRule="auto"/>
              <w:rPr>
                <w:rFonts w:ascii="Times New Roman" w:hAnsi="Times New Roman"/>
                <w:color w:val="000000"/>
              </w:rPr>
            </w:pPr>
          </w:p>
        </w:tc>
        <w:tc>
          <w:tcPr>
            <w:tcW w:w="5906"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322F8A">
        <w:trPr>
          <w:cantSplit/>
          <w:trHeight w:val="9127"/>
        </w:trPr>
        <w:tc>
          <w:tcPr>
            <w:tcW w:w="1182"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Pr>
                <w:rFonts w:ascii="Times New Roman" w:hAnsi="Times New Roman"/>
                <w:sz w:val="24"/>
                <w:szCs w:val="24"/>
              </w:rPr>
              <w:t xml:space="preserve">                                                                                                                                       </w:t>
            </w:r>
            <w:r w:rsidRPr="00AD6FE3">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8"/>
                <w:szCs w:val="28"/>
              </w:rPr>
              <w:t>Среда    18.05.2022</w:t>
            </w:r>
            <w:r w:rsidRPr="00AD6FE3">
              <w:rPr>
                <w:rFonts w:ascii="Times New Roman" w:hAnsi="Times New Roman"/>
                <w:sz w:val="28"/>
                <w:szCs w:val="28"/>
              </w:rPr>
              <w:t>г.  Тема недели: «Домашние животные»</w:t>
            </w:r>
          </w:p>
        </w:tc>
        <w:tc>
          <w:tcPr>
            <w:tcW w:w="5906" w:type="dxa"/>
          </w:tcPr>
          <w:p w:rsidR="00DB04C7" w:rsidRPr="00AD6FE3" w:rsidRDefault="00DB04C7" w:rsidP="00AD6FE3">
            <w:pPr>
              <w:pStyle w:val="ListParagraph"/>
              <w:numPr>
                <w:ilvl w:val="0"/>
                <w:numId w:val="46"/>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Музыкальное.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pStyle w:val="ListParagraph"/>
              <w:numPr>
                <w:ilvl w:val="0"/>
                <w:numId w:val="46"/>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ФЭМП.</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Познавательное развитие</w:t>
            </w:r>
          </w:p>
          <w:p w:rsidR="00DB04C7" w:rsidRPr="00AD6FE3" w:rsidRDefault="00DB04C7" w:rsidP="00321A17">
            <w:pPr>
              <w:pStyle w:val="NoSpacing"/>
              <w:rPr>
                <w:rFonts w:ascii="Times New Roman" w:hAnsi="Times New Roman"/>
                <w:b/>
                <w:sz w:val="24"/>
                <w:szCs w:val="24"/>
              </w:rPr>
            </w:pPr>
            <w:r w:rsidRPr="00AD6FE3">
              <w:rPr>
                <w:rFonts w:ascii="Times New Roman" w:hAnsi="Times New Roman"/>
                <w:b/>
                <w:sz w:val="24"/>
                <w:szCs w:val="24"/>
                <w:lang w:eastAsia="ru-RU"/>
              </w:rPr>
              <w:t>Тема:</w:t>
            </w:r>
            <w:r w:rsidRPr="00AD6FE3">
              <w:rPr>
                <w:rFonts w:ascii="Times New Roman" w:hAnsi="Times New Roman"/>
                <w:sz w:val="24"/>
                <w:szCs w:val="24"/>
                <w:lang w:eastAsia="ru-RU"/>
              </w:rPr>
              <w:t xml:space="preserve"> </w:t>
            </w:r>
            <w:r>
              <w:rPr>
                <w:rFonts w:ascii="Times New Roman" w:hAnsi="Times New Roman"/>
                <w:b/>
                <w:sz w:val="24"/>
                <w:szCs w:val="24"/>
              </w:rPr>
              <w:t>«Дома для животных. Сравнение домиков» (6;257</w:t>
            </w:r>
            <w:r w:rsidRPr="00AD6FE3">
              <w:rPr>
                <w:rFonts w:ascii="Times New Roman" w:hAnsi="Times New Roman"/>
                <w:b/>
                <w:sz w:val="24"/>
                <w:szCs w:val="24"/>
              </w:rPr>
              <w:t>)</w:t>
            </w:r>
          </w:p>
          <w:p w:rsidR="00DB04C7" w:rsidRPr="00AD6FE3" w:rsidRDefault="00DB04C7" w:rsidP="00321A17">
            <w:pPr>
              <w:pStyle w:val="NoSpacing"/>
              <w:rPr>
                <w:rFonts w:ascii="Times New Roman" w:hAnsi="Times New Roman"/>
                <w:sz w:val="24"/>
                <w:szCs w:val="24"/>
                <w:shd w:val="clear" w:color="auto" w:fill="FFFFFF"/>
              </w:rPr>
            </w:pPr>
            <w:r w:rsidRPr="00AD6FE3">
              <w:rPr>
                <w:rFonts w:ascii="Times New Roman" w:hAnsi="Times New Roman"/>
                <w:b/>
                <w:bCs/>
                <w:sz w:val="24"/>
                <w:szCs w:val="24"/>
                <w:lang w:eastAsia="ru-RU"/>
              </w:rPr>
              <w:t>Цель:</w:t>
            </w:r>
            <w:r w:rsidRPr="00AD6FE3">
              <w:rPr>
                <w:rFonts w:ascii="Times New Roman" w:hAnsi="Times New Roman"/>
                <w:sz w:val="24"/>
                <w:szCs w:val="24"/>
                <w:lang w:eastAsia="ru-RU"/>
              </w:rPr>
              <w:t> </w:t>
            </w:r>
            <w:r>
              <w:rPr>
                <w:rFonts w:ascii="Times New Roman" w:hAnsi="Times New Roman"/>
                <w:sz w:val="24"/>
                <w:szCs w:val="24"/>
                <w:shd w:val="clear" w:color="auto" w:fill="FFFFFF"/>
              </w:rPr>
              <w:t>дать представление о том, где живут домашние животные.</w:t>
            </w:r>
            <w:r w:rsidRPr="00AD6FE3">
              <w:rPr>
                <w:rFonts w:ascii="Times New Roman" w:hAnsi="Times New Roman"/>
                <w:sz w:val="24"/>
                <w:szCs w:val="24"/>
                <w:shd w:val="clear" w:color="auto" w:fill="FFFFFF"/>
              </w:rPr>
              <w:t>.</w:t>
            </w:r>
          </w:p>
          <w:p w:rsidR="00DB04C7" w:rsidRPr="00AD6FE3" w:rsidRDefault="00DB04C7" w:rsidP="00321A17">
            <w:pPr>
              <w:pStyle w:val="NoSpacing"/>
              <w:rPr>
                <w:rFonts w:ascii="Times New Roman" w:hAnsi="Times New Roman"/>
                <w:sz w:val="24"/>
                <w:szCs w:val="24"/>
                <w:lang w:eastAsia="ru-RU"/>
              </w:rPr>
            </w:pPr>
            <w:r w:rsidRPr="00AD6FE3">
              <w:rPr>
                <w:rFonts w:ascii="Times New Roman" w:hAnsi="Times New Roman"/>
                <w:b/>
                <w:sz w:val="24"/>
                <w:szCs w:val="24"/>
                <w:lang w:eastAsia="ru-RU"/>
              </w:rPr>
              <w:t>Задачи:</w:t>
            </w:r>
            <w:r w:rsidRPr="00AD6FE3">
              <w:rPr>
                <w:rFonts w:ascii="Times New Roman" w:hAnsi="Times New Roman"/>
                <w:sz w:val="24"/>
                <w:szCs w:val="24"/>
              </w:rPr>
              <w:t xml:space="preserve"> </w:t>
            </w:r>
            <w:r w:rsidRPr="00AD6FE3">
              <w:rPr>
                <w:rFonts w:ascii="Times New Roman" w:hAnsi="Times New Roman"/>
                <w:i/>
                <w:sz w:val="24"/>
                <w:szCs w:val="24"/>
              </w:rPr>
              <w:t>развивать</w:t>
            </w:r>
            <w:r w:rsidRPr="00AD6FE3">
              <w:rPr>
                <w:rFonts w:ascii="Times New Roman" w:hAnsi="Times New Roman"/>
                <w:sz w:val="24"/>
                <w:szCs w:val="24"/>
              </w:rPr>
              <w:t xml:space="preserve"> память, речь, логическое мышление, внимание; </w:t>
            </w:r>
            <w:r w:rsidRPr="00AD6FE3">
              <w:rPr>
                <w:rFonts w:ascii="Times New Roman" w:hAnsi="Times New Roman"/>
                <w:i/>
                <w:sz w:val="24"/>
                <w:szCs w:val="24"/>
              </w:rPr>
              <w:t>воспитывать</w:t>
            </w:r>
            <w:r w:rsidRPr="00AD6FE3">
              <w:rPr>
                <w:rFonts w:ascii="Times New Roman" w:hAnsi="Times New Roman"/>
                <w:sz w:val="24"/>
                <w:szCs w:val="24"/>
              </w:rPr>
              <w:t xml:space="preserve"> в детях дружелюбие, взаимопомощь; </w:t>
            </w:r>
            <w:r w:rsidRPr="00AD6FE3">
              <w:rPr>
                <w:rFonts w:ascii="Times New Roman" w:hAnsi="Times New Roman"/>
                <w:i/>
                <w:color w:val="000000"/>
                <w:sz w:val="24"/>
                <w:szCs w:val="24"/>
              </w:rPr>
              <w:t>учить</w:t>
            </w:r>
            <w:r w:rsidRPr="00AD6FE3">
              <w:rPr>
                <w:rFonts w:ascii="Times New Roman" w:hAnsi="Times New Roman"/>
                <w:color w:val="000000"/>
                <w:sz w:val="24"/>
                <w:szCs w:val="24"/>
              </w:rPr>
              <w:t xml:space="preserve"> детей различать собаку и щенка, сооружать элементарные постройки по образцу</w:t>
            </w:r>
            <w:r>
              <w:rPr>
                <w:rFonts w:ascii="Times New Roman" w:hAnsi="Times New Roman"/>
                <w:color w:val="000000"/>
                <w:sz w:val="24"/>
                <w:szCs w:val="24"/>
              </w:rPr>
              <w:t xml:space="preserve"> разных размеровёёё</w:t>
            </w:r>
            <w:r w:rsidRPr="00AD6FE3">
              <w:rPr>
                <w:rFonts w:ascii="Times New Roman" w:hAnsi="Times New Roman"/>
                <w:color w:val="000000"/>
                <w:sz w:val="24"/>
                <w:szCs w:val="24"/>
              </w:rPr>
              <w:t xml:space="preserve">; прививать детям умение различать цвета, формы геометрических фигур; учить передвигаться по площадке, следуя указаниям, которые даются в игровой форме.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Материалы:</w:t>
            </w:r>
            <w:r w:rsidRPr="00AD6FE3">
              <w:rPr>
                <w:rFonts w:ascii="Times New Roman" w:hAnsi="Times New Roman"/>
                <w:color w:val="000000"/>
                <w:sz w:val="24"/>
                <w:szCs w:val="24"/>
                <w:lang w:eastAsia="ru-RU"/>
              </w:rPr>
              <w:t xml:space="preserve"> </w:t>
            </w:r>
            <w:r w:rsidRPr="00AD6FE3">
              <w:rPr>
                <w:rFonts w:ascii="Times New Roman" w:hAnsi="Times New Roman"/>
                <w:color w:val="000000"/>
                <w:sz w:val="24"/>
                <w:szCs w:val="24"/>
                <w:shd w:val="clear" w:color="auto" w:fill="FFFFFF"/>
              </w:rPr>
              <w:t>сюжетные картинки, строительный материал (кубики, кирпичики, треугольная призма), игрушка: собака, щенка.</w:t>
            </w:r>
          </w:p>
          <w:p w:rsidR="00DB04C7"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Методы:</w:t>
            </w:r>
            <w:r w:rsidRPr="00AD6FE3">
              <w:rPr>
                <w:rFonts w:ascii="Times New Roman" w:hAnsi="Times New Roman"/>
                <w:color w:val="000000"/>
                <w:sz w:val="24"/>
                <w:szCs w:val="24"/>
                <w:lang w:eastAsia="ru-RU"/>
              </w:rPr>
              <w:t xml:space="preserve"> игра, беседа, объяснение, пояснение, показ, игрушки. </w:t>
            </w:r>
          </w:p>
          <w:p w:rsidR="00DB04C7" w:rsidRDefault="00DB04C7" w:rsidP="00AD6FE3">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Ход образовательной деятельности.</w:t>
            </w:r>
          </w:p>
          <w:p w:rsidR="00DB04C7" w:rsidRDefault="00DB04C7" w:rsidP="00E97C08">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1.Организационный момент.</w:t>
            </w:r>
          </w:p>
          <w:p w:rsidR="00DB04C7" w:rsidRPr="00E97C08" w:rsidRDefault="00DB04C7" w:rsidP="00E97C08">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2.Рефлексия.</w:t>
            </w:r>
          </w:p>
          <w:p w:rsidR="00DB04C7" w:rsidRPr="00E97C08" w:rsidRDefault="00DB04C7" w:rsidP="00AD6FE3">
            <w:pPr>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t>3.</w:t>
            </w:r>
            <w:r w:rsidRPr="00AD6FE3">
              <w:rPr>
                <w:rFonts w:ascii="Times New Roman" w:hAnsi="Times New Roman"/>
                <w:b/>
                <w:color w:val="000000"/>
                <w:sz w:val="24"/>
                <w:szCs w:val="24"/>
                <w:lang w:eastAsia="ru-RU"/>
              </w:rPr>
              <w:t>Мотивация:</w:t>
            </w:r>
            <w:r w:rsidRPr="00AD6FE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Ребята, к нам в гости пришла  бабушка Арина. Она приглашает нас к ней в гости. У неё  большой скотный двор. И бабушка проведёт экскурсию , а также расскажет много интересного. Ну что идём в гости</w:t>
            </w:r>
            <w:r>
              <w:rPr>
                <w:rFonts w:ascii="Times New Roman" w:hAnsi="Times New Roman"/>
                <w:color w:val="000000"/>
                <w:sz w:val="24"/>
                <w:szCs w:val="24"/>
                <w:lang w:val="en-US" w:eastAsia="ru-RU"/>
              </w:rPr>
              <w:t>?</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color w:val="000000"/>
                <w:sz w:val="24"/>
                <w:szCs w:val="24"/>
                <w:lang w:eastAsia="ru-RU"/>
              </w:rPr>
              <w:t xml:space="preserve"> </w:t>
            </w: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003BFC" w:rsidRDefault="00DB04C7" w:rsidP="00AD6FE3">
            <w:pPr>
              <w:spacing w:after="0" w:line="240" w:lineRule="auto"/>
              <w:rPr>
                <w:rFonts w:ascii="Times New Roman" w:hAnsi="Times New Roman"/>
                <w:b/>
                <w:sz w:val="24"/>
                <w:szCs w:val="24"/>
                <w:u w:val="single"/>
              </w:rPr>
            </w:pPr>
            <w:r w:rsidRPr="00003BFC">
              <w:rPr>
                <w:rFonts w:ascii="Times New Roman" w:hAnsi="Times New Roman"/>
                <w:b/>
                <w:sz w:val="24"/>
                <w:szCs w:val="24"/>
                <w:u w:val="single"/>
              </w:rPr>
              <w:t>Утренняя гимнастика</w:t>
            </w:r>
          </w:p>
          <w:p w:rsidR="00DB04C7" w:rsidRPr="00003BFC" w:rsidRDefault="00DB04C7" w:rsidP="00AD6FE3">
            <w:pPr>
              <w:spacing w:after="0" w:line="240" w:lineRule="auto"/>
              <w:rPr>
                <w:rFonts w:ascii="Times New Roman" w:hAnsi="Times New Roman"/>
                <w:b/>
                <w:sz w:val="24"/>
                <w:szCs w:val="24"/>
              </w:rPr>
            </w:pPr>
            <w:r w:rsidRPr="00003BFC">
              <w:rPr>
                <w:rFonts w:ascii="Times New Roman" w:hAnsi="Times New Roman"/>
                <w:b/>
                <w:sz w:val="24"/>
                <w:szCs w:val="24"/>
              </w:rPr>
              <w:t xml:space="preserve">«Красные сапожки» (45;20)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003BFC">
              <w:rPr>
                <w:rFonts w:ascii="Times New Roman" w:hAnsi="Times New Roman"/>
                <w:b/>
                <w:sz w:val="24"/>
                <w:szCs w:val="24"/>
                <w:u w:val="single"/>
              </w:rPr>
              <w:t xml:space="preserve">Беседа </w:t>
            </w:r>
            <w:r w:rsidRPr="00003BFC">
              <w:rPr>
                <w:rFonts w:ascii="Times New Roman" w:hAnsi="Times New Roman"/>
                <w:b/>
                <w:sz w:val="24"/>
                <w:szCs w:val="24"/>
              </w:rPr>
              <w:t>в уголке природы</w:t>
            </w:r>
            <w:r w:rsidRPr="00AD6FE3">
              <w:rPr>
                <w:rFonts w:ascii="Times New Roman" w:hAnsi="Times New Roman"/>
                <w:sz w:val="24"/>
                <w:szCs w:val="24"/>
              </w:rPr>
              <w:t xml:space="preserve">.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003BFC" w:rsidRDefault="00DB04C7" w:rsidP="00AD6FE3">
            <w:pPr>
              <w:spacing w:after="0" w:line="240" w:lineRule="auto"/>
              <w:rPr>
                <w:rFonts w:ascii="Times New Roman" w:hAnsi="Times New Roman"/>
                <w:b/>
                <w:sz w:val="24"/>
                <w:szCs w:val="24"/>
              </w:rPr>
            </w:pPr>
            <w:r>
              <w:rPr>
                <w:rFonts w:ascii="Times New Roman" w:hAnsi="Times New Roman"/>
                <w:b/>
                <w:sz w:val="24"/>
                <w:szCs w:val="24"/>
              </w:rPr>
              <w:t>Прогулка  по территории детского сада.</w:t>
            </w:r>
          </w:p>
          <w:p w:rsidR="00DB04C7" w:rsidRPr="00003BFC" w:rsidRDefault="00DB04C7" w:rsidP="00AD6FE3">
            <w:pPr>
              <w:spacing w:after="0" w:line="240" w:lineRule="auto"/>
              <w:rPr>
                <w:rFonts w:ascii="Times New Roman" w:hAnsi="Times New Roman"/>
                <w:b/>
                <w:sz w:val="24"/>
                <w:szCs w:val="24"/>
              </w:rPr>
            </w:pPr>
            <w:r w:rsidRPr="00003BFC">
              <w:rPr>
                <w:rFonts w:ascii="Times New Roman" w:hAnsi="Times New Roman"/>
                <w:b/>
                <w:sz w:val="24"/>
                <w:szCs w:val="24"/>
                <w:u w:val="single"/>
              </w:rPr>
              <w:t xml:space="preserve">Наблюдение </w:t>
            </w:r>
            <w:r w:rsidRPr="00003BFC">
              <w:rPr>
                <w:rFonts w:ascii="Times New Roman" w:hAnsi="Times New Roman"/>
                <w:b/>
                <w:sz w:val="24"/>
                <w:szCs w:val="24"/>
              </w:rPr>
              <w:t>за бабочкой (311;10)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аккуратно рассматривать птиц.</w:t>
            </w:r>
          </w:p>
          <w:p w:rsidR="00DB04C7" w:rsidRPr="00F20D5B" w:rsidRDefault="00DB04C7" w:rsidP="00AD6FE3">
            <w:pPr>
              <w:spacing w:after="0" w:line="240" w:lineRule="auto"/>
              <w:rPr>
                <w:rFonts w:ascii="Times New Roman" w:hAnsi="Times New Roman"/>
                <w:b/>
                <w:sz w:val="24"/>
                <w:szCs w:val="24"/>
              </w:rPr>
            </w:pPr>
            <w:r w:rsidRPr="00F20D5B">
              <w:rPr>
                <w:rFonts w:ascii="Times New Roman" w:hAnsi="Times New Roman"/>
                <w:b/>
                <w:sz w:val="24"/>
                <w:szCs w:val="24"/>
                <w:u w:val="single"/>
              </w:rPr>
              <w:t>Трудовая деятельность.</w:t>
            </w:r>
          </w:p>
          <w:p w:rsidR="00DB04C7" w:rsidRPr="00F20D5B" w:rsidRDefault="00DB04C7" w:rsidP="00AD6FE3">
            <w:pPr>
              <w:spacing w:after="0" w:line="240" w:lineRule="auto"/>
              <w:rPr>
                <w:rFonts w:ascii="Times New Roman" w:hAnsi="Times New Roman"/>
                <w:b/>
                <w:sz w:val="24"/>
                <w:szCs w:val="24"/>
              </w:rPr>
            </w:pPr>
            <w:r w:rsidRPr="00F20D5B">
              <w:rPr>
                <w:rFonts w:ascii="Times New Roman" w:hAnsi="Times New Roman"/>
                <w:b/>
                <w:sz w:val="24"/>
                <w:szCs w:val="24"/>
              </w:rPr>
              <w:t xml:space="preserve"> Помощь дворнику в уборке участка (311;11)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работать сообща, не мешая друг другу.</w:t>
            </w:r>
          </w:p>
          <w:p w:rsidR="00DB04C7" w:rsidRPr="00F20D5B" w:rsidRDefault="00DB04C7" w:rsidP="00AD6FE3">
            <w:pPr>
              <w:spacing w:after="0" w:line="240" w:lineRule="auto"/>
              <w:rPr>
                <w:rFonts w:ascii="Times New Roman" w:hAnsi="Times New Roman"/>
                <w:b/>
                <w:sz w:val="24"/>
                <w:szCs w:val="24"/>
                <w:u w:val="single"/>
              </w:rPr>
            </w:pPr>
            <w:r w:rsidRPr="00F20D5B">
              <w:rPr>
                <w:rFonts w:ascii="Times New Roman" w:hAnsi="Times New Roman"/>
                <w:b/>
                <w:sz w:val="24"/>
                <w:szCs w:val="24"/>
                <w:u w:val="single"/>
              </w:rPr>
              <w:t>Игры:</w:t>
            </w:r>
          </w:p>
          <w:p w:rsidR="00DB04C7" w:rsidRPr="00F20D5B" w:rsidRDefault="00DB04C7" w:rsidP="00AD6FE3">
            <w:pPr>
              <w:spacing w:after="0" w:line="240" w:lineRule="auto"/>
              <w:rPr>
                <w:rFonts w:ascii="Times New Roman" w:hAnsi="Times New Roman"/>
                <w:b/>
                <w:sz w:val="24"/>
                <w:szCs w:val="24"/>
              </w:rPr>
            </w:pPr>
            <w:r w:rsidRPr="00F20D5B">
              <w:rPr>
                <w:rFonts w:ascii="Times New Roman" w:hAnsi="Times New Roman"/>
                <w:b/>
                <w:sz w:val="24"/>
                <w:szCs w:val="24"/>
              </w:rPr>
              <w:t>П/и «У медведя во бору» (311;8)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образовывать круг, держась за руки водить хоровод.</w:t>
            </w:r>
          </w:p>
          <w:p w:rsidR="00DB04C7" w:rsidRPr="00F20D5B" w:rsidRDefault="00DB04C7" w:rsidP="00AD6FE3">
            <w:pPr>
              <w:spacing w:after="0" w:line="240" w:lineRule="auto"/>
              <w:rPr>
                <w:rFonts w:ascii="Times New Roman" w:hAnsi="Times New Roman"/>
                <w:b/>
                <w:sz w:val="24"/>
                <w:szCs w:val="24"/>
              </w:rPr>
            </w:pPr>
            <w:r w:rsidRPr="00F20D5B">
              <w:rPr>
                <w:rFonts w:ascii="Times New Roman" w:hAnsi="Times New Roman"/>
                <w:b/>
                <w:sz w:val="24"/>
                <w:szCs w:val="24"/>
              </w:rPr>
              <w:t xml:space="preserve">П/и «1, 2,3- к дереву беги!»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322F8A"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 </w:t>
            </w: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сортировка цветной и белой фасоли</w:t>
            </w:r>
          </w:p>
          <w:p w:rsidR="00DB04C7" w:rsidRPr="00AD6FE3" w:rsidRDefault="00DB04C7" w:rsidP="00AD6FE3">
            <w:pPr>
              <w:spacing w:after="0" w:line="240" w:lineRule="auto"/>
              <w:rPr>
                <w:rFonts w:ascii="Times New Roman" w:hAnsi="Times New Roman"/>
                <w:sz w:val="24"/>
                <w:szCs w:val="24"/>
              </w:rPr>
            </w:pPr>
            <w:r>
              <w:rPr>
                <w:rFonts w:ascii="Times New Roman" w:hAnsi="Times New Roman"/>
                <w:sz w:val="24"/>
                <w:szCs w:val="24"/>
              </w:rPr>
              <w:t>(Вероника, Милена)</w:t>
            </w:r>
            <w:r w:rsidRPr="00AD6FE3">
              <w:rPr>
                <w:rFonts w:ascii="Times New Roman" w:hAnsi="Times New Roman"/>
                <w:sz w:val="24"/>
                <w:szCs w:val="24"/>
              </w:rPr>
              <w:t xml:space="preserve">,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 повторение знакомых стихотворений</w:t>
            </w:r>
          </w:p>
          <w:p w:rsidR="00DB04C7" w:rsidRPr="00AD6FE3" w:rsidRDefault="00DB04C7" w:rsidP="00AD6FE3">
            <w:pPr>
              <w:spacing w:after="0" w:line="240" w:lineRule="auto"/>
              <w:rPr>
                <w:rFonts w:ascii="Times New Roman" w:hAnsi="Times New Roman"/>
                <w:sz w:val="24"/>
                <w:szCs w:val="24"/>
              </w:rPr>
            </w:pPr>
            <w:r>
              <w:rPr>
                <w:rFonts w:ascii="Times New Roman" w:hAnsi="Times New Roman"/>
                <w:sz w:val="24"/>
                <w:szCs w:val="24"/>
              </w:rPr>
              <w:t>(Василиса, София</w:t>
            </w:r>
            <w:r w:rsidRPr="00AD6FE3">
              <w:rPr>
                <w:rFonts w:ascii="Times New Roman" w:hAnsi="Times New Roman"/>
                <w:sz w:val="24"/>
                <w:szCs w:val="24"/>
              </w:rPr>
              <w:t>)</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развитию движений: хождение по скамейке</w:t>
            </w:r>
          </w:p>
          <w:p w:rsidR="00DB04C7" w:rsidRPr="00AD6FE3" w:rsidRDefault="00DB04C7" w:rsidP="00AD6FE3">
            <w:pPr>
              <w:spacing w:after="0" w:line="240" w:lineRule="auto"/>
              <w:rPr>
                <w:rFonts w:ascii="Times New Roman" w:hAnsi="Times New Roman"/>
                <w:color w:val="000000"/>
                <w:sz w:val="24"/>
                <w:szCs w:val="24"/>
              </w:rPr>
            </w:pPr>
            <w:r>
              <w:rPr>
                <w:rFonts w:ascii="Times New Roman" w:hAnsi="Times New Roman"/>
                <w:sz w:val="24"/>
                <w:szCs w:val="24"/>
              </w:rPr>
              <w:t>(Лаврентий, Алексей</w:t>
            </w:r>
            <w:r w:rsidRPr="00AD6FE3">
              <w:rPr>
                <w:rFonts w:ascii="Times New Roman" w:hAnsi="Times New Roman"/>
                <w:sz w:val="24"/>
                <w:szCs w:val="24"/>
              </w:rPr>
              <w:t>)</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Pr>
                <w:rFonts w:ascii="Times New Roman" w:hAnsi="Times New Roman"/>
                <w:sz w:val="24"/>
                <w:szCs w:val="24"/>
              </w:rPr>
              <w:t xml:space="preserve"> сюжетных картинок и нахождение на них: один, много.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w:t>
            </w:r>
            <w:r>
              <w:rPr>
                <w:rFonts w:ascii="Times New Roman" w:hAnsi="Times New Roman"/>
                <w:sz w:val="24"/>
                <w:szCs w:val="24"/>
                <w:u w:val="single"/>
              </w:rPr>
              <w:t>лепка.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дидактическом уголке: настольные игры.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rPr>
              <w:t>Напомнить родителям об оплате за детский сад.</w:t>
            </w:r>
          </w:p>
        </w:tc>
      </w:tr>
      <w:tr w:rsidR="00DB04C7" w:rsidRPr="00AD6FE3" w:rsidTr="00322F8A">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57"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Pr>
                <w:rFonts w:ascii="Times New Roman" w:hAnsi="Times New Roman"/>
                <w:sz w:val="28"/>
                <w:szCs w:val="28"/>
              </w:rPr>
              <w:t>Среда    18.05.2022</w:t>
            </w:r>
            <w:r w:rsidRPr="00AD6FE3">
              <w:rPr>
                <w:rFonts w:ascii="Times New Roman" w:hAnsi="Times New Roman"/>
                <w:sz w:val="28"/>
                <w:szCs w:val="28"/>
              </w:rPr>
              <w:t xml:space="preserve"> г.   Тема недели: «Домашние животные»</w:t>
            </w:r>
          </w:p>
        </w:tc>
        <w:tc>
          <w:tcPr>
            <w:tcW w:w="5906" w:type="dxa"/>
          </w:tcPr>
          <w:p w:rsidR="00DB04C7" w:rsidRPr="001E62D5" w:rsidRDefault="00DB04C7" w:rsidP="001E62D5">
            <w:pPr>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t>4.Беседа. Ребята!</w:t>
            </w:r>
          </w:p>
          <w:p w:rsidR="00DB04C7" w:rsidRDefault="00DB04C7" w:rsidP="001E62D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Где мы живём</w:t>
            </w:r>
            <w:r w:rsidRPr="001E62D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Корова и лошадь- это большие  или маленькие животные </w:t>
            </w:r>
            <w:r w:rsidRPr="001E62D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Коза и свинья – это большие или маленькие животные</w:t>
            </w:r>
            <w:r w:rsidRPr="001E62D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Корове и лошади нужен большой или маленький дом</w:t>
            </w:r>
            <w:r w:rsidRPr="001E62D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А козе и свинье какой нужен дом</w:t>
            </w:r>
            <w:r w:rsidRPr="001E62D5">
              <w:rPr>
                <w:rFonts w:ascii="Times New Roman" w:hAnsi="Times New Roman"/>
                <w:color w:val="000000"/>
                <w:sz w:val="24"/>
                <w:szCs w:val="24"/>
                <w:lang w:eastAsia="ru-RU"/>
              </w:rPr>
              <w:t>?</w:t>
            </w:r>
          </w:p>
          <w:p w:rsidR="00DB04C7" w:rsidRPr="001E62D5" w:rsidRDefault="00DB04C7" w:rsidP="001E62D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5.Физминутка.</w:t>
            </w:r>
          </w:p>
          <w:p w:rsidR="00DB04C7" w:rsidRDefault="00DB04C7" w:rsidP="001E62D5">
            <w:pPr>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t>6.</w:t>
            </w:r>
            <w:r w:rsidRPr="001E62D5">
              <w:rPr>
                <w:rFonts w:ascii="Times New Roman" w:hAnsi="Times New Roman"/>
                <w:b/>
                <w:color w:val="000000"/>
                <w:sz w:val="24"/>
                <w:szCs w:val="24"/>
                <w:lang w:eastAsia="ru-RU"/>
              </w:rPr>
              <w:t>Игра «Конструирование домика</w:t>
            </w:r>
            <w:r>
              <w:rPr>
                <w:rFonts w:ascii="Times New Roman" w:hAnsi="Times New Roman"/>
                <w:color w:val="000000"/>
                <w:sz w:val="24"/>
                <w:szCs w:val="24"/>
                <w:lang w:eastAsia="ru-RU"/>
              </w:rPr>
              <w:t>».</w:t>
            </w:r>
          </w:p>
          <w:p w:rsidR="00DB04C7" w:rsidRDefault="00DB04C7" w:rsidP="001E62D5">
            <w:pPr>
              <w:spacing w:after="0" w:line="240" w:lineRule="auto"/>
              <w:rPr>
                <w:rFonts w:ascii="Times New Roman" w:hAnsi="Times New Roman"/>
                <w:color w:val="000000"/>
                <w:sz w:val="24"/>
                <w:szCs w:val="24"/>
                <w:lang w:eastAsia="ru-RU"/>
              </w:rPr>
            </w:pPr>
            <w:r w:rsidRPr="00AD6FE3">
              <w:rPr>
                <w:rFonts w:ascii="Times New Roman" w:hAnsi="Times New Roman"/>
                <w:color w:val="000000"/>
                <w:sz w:val="24"/>
                <w:szCs w:val="24"/>
                <w:lang w:eastAsia="ru-RU"/>
              </w:rPr>
              <w:t xml:space="preserve">Ребята, в нашем дворе живет собака. Её зовут Жулька. И вот недавно у нее появились детки – маленькие щенки. На улице холодно, и щенята все время жмутся к маме. Как мы можем помочь собаке и ее щенкам? </w:t>
            </w:r>
            <w:r w:rsidRPr="00AD6FE3">
              <w:rPr>
                <w:rFonts w:ascii="Times New Roman" w:hAnsi="Times New Roman"/>
                <w:i/>
                <w:color w:val="000000"/>
                <w:sz w:val="24"/>
                <w:szCs w:val="24"/>
                <w:lang w:eastAsia="ru-RU"/>
              </w:rPr>
              <w:t>(Ответы детей)</w:t>
            </w:r>
            <w:r w:rsidRPr="00AD6FE3">
              <w:rPr>
                <w:rFonts w:ascii="Times New Roman" w:hAnsi="Times New Roman"/>
                <w:color w:val="000000"/>
                <w:sz w:val="24"/>
                <w:szCs w:val="24"/>
                <w:lang w:eastAsia="ru-RU"/>
              </w:rPr>
              <w:t xml:space="preserve"> Мы можем построить для них домики, которые называются будкой.</w:t>
            </w:r>
          </w:p>
          <w:p w:rsidR="00DB04C7" w:rsidRDefault="00DB04C7" w:rsidP="001E62D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7.Рефлексия.</w:t>
            </w:r>
          </w:p>
          <w:p w:rsidR="00DB04C7" w:rsidRPr="001E62D5" w:rsidRDefault="00DB04C7" w:rsidP="001E62D5">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8.Итог.</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F20D5B" w:rsidRDefault="00DB04C7" w:rsidP="00F20D5B">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F20D5B" w:rsidRDefault="00DB04C7" w:rsidP="00F20D5B">
            <w:pPr>
              <w:spacing w:after="0" w:line="240" w:lineRule="auto"/>
              <w:rPr>
                <w:rFonts w:ascii="Times New Roman" w:hAnsi="Times New Roman"/>
                <w:b/>
                <w:sz w:val="24"/>
                <w:szCs w:val="24"/>
              </w:rPr>
            </w:pPr>
            <w:r w:rsidRPr="00F20D5B">
              <w:rPr>
                <w:rFonts w:ascii="Times New Roman" w:hAnsi="Times New Roman"/>
                <w:b/>
                <w:sz w:val="24"/>
                <w:szCs w:val="24"/>
                <w:u w:val="single"/>
              </w:rPr>
              <w:t xml:space="preserve">Гимнастика пробуждения </w:t>
            </w:r>
          </w:p>
          <w:p w:rsidR="00DB04C7" w:rsidRPr="00F20D5B" w:rsidRDefault="00DB04C7" w:rsidP="00F20D5B">
            <w:pPr>
              <w:spacing w:after="0" w:line="240" w:lineRule="auto"/>
              <w:rPr>
                <w:rFonts w:ascii="Times New Roman" w:hAnsi="Times New Roman"/>
                <w:b/>
                <w:sz w:val="24"/>
                <w:szCs w:val="24"/>
              </w:rPr>
            </w:pPr>
            <w:r w:rsidRPr="00F20D5B">
              <w:rPr>
                <w:rFonts w:ascii="Times New Roman" w:hAnsi="Times New Roman"/>
                <w:b/>
                <w:sz w:val="24"/>
                <w:szCs w:val="24"/>
              </w:rPr>
              <w:t>«Лошадки» (44;20)</w:t>
            </w:r>
          </w:p>
          <w:p w:rsidR="00DB04C7" w:rsidRPr="00AD6FE3" w:rsidRDefault="00DB04C7" w:rsidP="00F20D5B">
            <w:pPr>
              <w:spacing w:after="0" w:line="240" w:lineRule="auto"/>
              <w:rPr>
                <w:rFonts w:ascii="Times New Roman" w:hAnsi="Times New Roman"/>
              </w:rPr>
            </w:pPr>
            <w:r w:rsidRPr="00AD6FE3">
              <w:rPr>
                <w:rFonts w:ascii="Times New Roman" w:hAnsi="Times New Roman"/>
                <w:sz w:val="24"/>
                <w:szCs w:val="24"/>
              </w:rPr>
              <w:t xml:space="preserve">Цель: способствовать </w:t>
            </w:r>
            <w:r w:rsidRPr="00AD6FE3">
              <w:rPr>
                <w:rFonts w:ascii="Times New Roman" w:hAnsi="Times New Roman"/>
              </w:rPr>
              <w:t>постепенному пробуждению.</w:t>
            </w:r>
          </w:p>
          <w:p w:rsidR="00DB04C7" w:rsidRPr="00322F8A" w:rsidRDefault="00DB04C7" w:rsidP="00AD6FE3">
            <w:pPr>
              <w:spacing w:after="0" w:line="240" w:lineRule="auto"/>
              <w:rPr>
                <w:rFonts w:ascii="Times New Roman" w:hAnsi="Times New Roman"/>
                <w:b/>
                <w:sz w:val="24"/>
                <w:szCs w:val="24"/>
              </w:rPr>
            </w:pPr>
            <w:r w:rsidRPr="00322F8A">
              <w:rPr>
                <w:rFonts w:ascii="Times New Roman" w:hAnsi="Times New Roman"/>
                <w:b/>
                <w:sz w:val="24"/>
                <w:szCs w:val="24"/>
                <w:u w:val="single"/>
              </w:rPr>
              <w:t xml:space="preserve">Чтение худ. литературы </w:t>
            </w:r>
            <w:r w:rsidRPr="00322F8A">
              <w:rPr>
                <w:rFonts w:ascii="Times New Roman" w:hAnsi="Times New Roman"/>
                <w:b/>
                <w:sz w:val="24"/>
                <w:szCs w:val="24"/>
              </w:rPr>
              <w:t>.</w:t>
            </w:r>
          </w:p>
          <w:p w:rsidR="00DB04C7" w:rsidRPr="00322F8A" w:rsidRDefault="00DB04C7" w:rsidP="00AD6FE3">
            <w:pPr>
              <w:spacing w:after="0" w:line="240" w:lineRule="auto"/>
              <w:rPr>
                <w:rFonts w:ascii="Times New Roman" w:hAnsi="Times New Roman"/>
                <w:b/>
                <w:sz w:val="24"/>
                <w:szCs w:val="24"/>
              </w:rPr>
            </w:pPr>
            <w:r w:rsidRPr="00322F8A">
              <w:rPr>
                <w:rFonts w:ascii="Times New Roman" w:hAnsi="Times New Roman"/>
                <w:b/>
                <w:sz w:val="24"/>
                <w:szCs w:val="24"/>
              </w:rPr>
              <w:t>Чтение русской народной сказки «Три медведя».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создавать у детей радостное настроение. </w:t>
            </w:r>
          </w:p>
          <w:p w:rsidR="00DB04C7" w:rsidRPr="00322F8A" w:rsidRDefault="00DB04C7" w:rsidP="00AD6FE3">
            <w:pPr>
              <w:spacing w:after="0" w:line="240" w:lineRule="auto"/>
              <w:rPr>
                <w:rFonts w:ascii="Times New Roman" w:hAnsi="Times New Roman"/>
                <w:b/>
                <w:sz w:val="24"/>
                <w:szCs w:val="24"/>
              </w:rPr>
            </w:pPr>
            <w:r w:rsidRPr="00322F8A">
              <w:rPr>
                <w:rFonts w:ascii="Times New Roman" w:hAnsi="Times New Roman"/>
                <w:b/>
                <w:sz w:val="24"/>
                <w:szCs w:val="24"/>
                <w:u w:val="single"/>
              </w:rPr>
              <w:t xml:space="preserve">Театрализованная деятельность </w:t>
            </w:r>
            <w:r w:rsidRPr="00322F8A">
              <w:rPr>
                <w:rFonts w:ascii="Times New Roman" w:hAnsi="Times New Roman"/>
                <w:b/>
                <w:sz w:val="24"/>
                <w:szCs w:val="24"/>
              </w:rPr>
              <w:t xml:space="preserve">Настольный театр «Три медведя»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вызывать эмоциональный отклик.</w:t>
            </w:r>
          </w:p>
          <w:p w:rsidR="00DB04C7" w:rsidRPr="00322F8A" w:rsidRDefault="00DB04C7" w:rsidP="00AD6FE3">
            <w:pPr>
              <w:spacing w:after="0" w:line="240" w:lineRule="auto"/>
              <w:rPr>
                <w:rFonts w:ascii="Times New Roman" w:hAnsi="Times New Roman"/>
                <w:b/>
                <w:sz w:val="24"/>
                <w:szCs w:val="24"/>
              </w:rPr>
            </w:pPr>
            <w:r w:rsidRPr="00322F8A">
              <w:rPr>
                <w:rFonts w:ascii="Times New Roman" w:hAnsi="Times New Roman"/>
                <w:b/>
                <w:sz w:val="24"/>
                <w:szCs w:val="24"/>
                <w:u w:val="single"/>
              </w:rPr>
              <w:t xml:space="preserve">Беседа </w:t>
            </w:r>
            <w:r w:rsidRPr="00322F8A">
              <w:rPr>
                <w:rFonts w:ascii="Times New Roman" w:hAnsi="Times New Roman"/>
                <w:b/>
                <w:sz w:val="24"/>
                <w:szCs w:val="24"/>
              </w:rPr>
              <w:t xml:space="preserve"> с детьми «Старшим надо помогать»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322F8A" w:rsidRDefault="00DB04C7" w:rsidP="00AD6FE3">
            <w:pPr>
              <w:spacing w:after="0" w:line="240" w:lineRule="auto"/>
              <w:rPr>
                <w:rFonts w:ascii="Times New Roman" w:hAnsi="Times New Roman"/>
                <w:b/>
                <w:sz w:val="24"/>
                <w:szCs w:val="24"/>
              </w:rPr>
            </w:pPr>
            <w:r w:rsidRPr="00322F8A">
              <w:rPr>
                <w:rFonts w:ascii="Times New Roman" w:hAnsi="Times New Roman"/>
                <w:b/>
                <w:sz w:val="24"/>
                <w:szCs w:val="24"/>
                <w:u w:val="single"/>
              </w:rPr>
              <w:t xml:space="preserve">Рассказывание </w:t>
            </w:r>
            <w:r w:rsidRPr="00322F8A">
              <w:rPr>
                <w:rFonts w:ascii="Times New Roman" w:hAnsi="Times New Roman"/>
                <w:b/>
                <w:sz w:val="24"/>
                <w:szCs w:val="24"/>
              </w:rPr>
              <w:t>детям «Что такое семья?»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познавательный интерес.</w:t>
            </w:r>
          </w:p>
          <w:p w:rsidR="00DB04C7" w:rsidRPr="00322F8A" w:rsidRDefault="00DB04C7" w:rsidP="00AD6FE3">
            <w:pPr>
              <w:spacing w:after="0" w:line="240" w:lineRule="auto"/>
              <w:rPr>
                <w:rFonts w:ascii="Times New Roman" w:hAnsi="Times New Roman"/>
                <w:b/>
                <w:sz w:val="24"/>
                <w:szCs w:val="24"/>
              </w:rPr>
            </w:pPr>
            <w:r w:rsidRPr="00322F8A">
              <w:rPr>
                <w:rFonts w:ascii="Times New Roman" w:hAnsi="Times New Roman"/>
                <w:b/>
                <w:sz w:val="24"/>
                <w:szCs w:val="24"/>
                <w:u w:val="single"/>
              </w:rPr>
              <w:t xml:space="preserve">Д/и </w:t>
            </w:r>
            <w:r w:rsidRPr="00322F8A">
              <w:rPr>
                <w:rFonts w:ascii="Times New Roman" w:hAnsi="Times New Roman"/>
                <w:b/>
                <w:sz w:val="24"/>
                <w:szCs w:val="24"/>
              </w:rPr>
              <w:t>«Домино» (396; 124)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логическое мышление.</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Четверг    14.10.2021 г.  Тема недели: «Домашние животные»</w:t>
            </w:r>
          </w:p>
        </w:tc>
        <w:tc>
          <w:tcPr>
            <w:tcW w:w="5953" w:type="dxa"/>
          </w:tcPr>
          <w:p w:rsidR="00DB04C7" w:rsidRPr="00AD6FE3" w:rsidRDefault="00DB04C7" w:rsidP="00AD6FE3">
            <w:pPr>
              <w:pStyle w:val="ListParagraph"/>
              <w:numPr>
                <w:ilvl w:val="0"/>
                <w:numId w:val="47"/>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Худ. литература и развитие речи.</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Речевое развитие</w:t>
            </w:r>
          </w:p>
          <w:p w:rsidR="00DB04C7" w:rsidRPr="00AD6FE3" w:rsidRDefault="00DB04C7" w:rsidP="00AD6FE3">
            <w:pPr>
              <w:spacing w:after="0" w:line="240" w:lineRule="auto"/>
              <w:rPr>
                <w:rFonts w:ascii="Times New Roman" w:hAnsi="Times New Roman"/>
                <w:b/>
              </w:rPr>
            </w:pPr>
            <w:r w:rsidRPr="00AD6FE3">
              <w:rPr>
                <w:rFonts w:ascii="Times New Roman" w:hAnsi="Times New Roman"/>
                <w:b/>
              </w:rPr>
              <w:t xml:space="preserve">Тема: </w:t>
            </w:r>
            <w:r>
              <w:rPr>
                <w:rFonts w:ascii="Times New Roman" w:hAnsi="Times New Roman"/>
                <w:b/>
              </w:rPr>
              <w:t>«Чтение рассказов о животных» (162;</w:t>
            </w:r>
          </w:p>
          <w:p w:rsidR="00DB04C7" w:rsidRPr="00AD6FE3" w:rsidRDefault="00DB04C7" w:rsidP="00AD6FE3">
            <w:pPr>
              <w:spacing w:after="0" w:line="240" w:lineRule="auto"/>
              <w:rPr>
                <w:rFonts w:ascii="Times New Roman" w:hAnsi="Times New Roman"/>
                <w:color w:val="0D0D0D"/>
                <w:sz w:val="24"/>
                <w:szCs w:val="24"/>
              </w:rPr>
            </w:pPr>
            <w:r w:rsidRPr="00AD6FE3">
              <w:rPr>
                <w:rFonts w:ascii="Times New Roman" w:hAnsi="Times New Roman"/>
                <w:b/>
                <w:color w:val="0D0D0D"/>
                <w:sz w:val="24"/>
                <w:szCs w:val="24"/>
              </w:rPr>
              <w:t>Цель</w:t>
            </w:r>
            <w:r w:rsidRPr="00AD6FE3">
              <w:rPr>
                <w:rFonts w:ascii="Times New Roman" w:hAnsi="Times New Roman"/>
                <w:color w:val="0D0D0D"/>
                <w:sz w:val="24"/>
                <w:szCs w:val="24"/>
              </w:rPr>
              <w:t xml:space="preserve">: учить внимательно, слушать и наблюдать; формировать умение к диалогической речи. </w:t>
            </w:r>
          </w:p>
          <w:p w:rsidR="00DB04C7" w:rsidRPr="00AD6FE3" w:rsidRDefault="00DB04C7" w:rsidP="00AD6FE3">
            <w:pPr>
              <w:spacing w:after="0" w:line="240" w:lineRule="auto"/>
              <w:rPr>
                <w:rFonts w:ascii="Times New Roman" w:hAnsi="Times New Roman"/>
                <w:color w:val="0D0D0D"/>
                <w:sz w:val="24"/>
                <w:szCs w:val="24"/>
              </w:rPr>
            </w:pPr>
            <w:r w:rsidRPr="00AD6FE3">
              <w:rPr>
                <w:rFonts w:ascii="Times New Roman" w:hAnsi="Times New Roman"/>
                <w:b/>
                <w:color w:val="0D0D0D"/>
                <w:sz w:val="24"/>
                <w:szCs w:val="24"/>
              </w:rPr>
              <w:t>Задачи</w:t>
            </w:r>
            <w:r w:rsidRPr="00AD6FE3">
              <w:rPr>
                <w:rFonts w:ascii="Times New Roman" w:hAnsi="Times New Roman"/>
                <w:i/>
                <w:color w:val="0D0D0D"/>
                <w:sz w:val="24"/>
                <w:szCs w:val="24"/>
              </w:rPr>
              <w:t>: развивать</w:t>
            </w:r>
            <w:r w:rsidRPr="00AD6FE3">
              <w:rPr>
                <w:rFonts w:ascii="Times New Roman" w:hAnsi="Times New Roman"/>
                <w:color w:val="0D0D0D"/>
                <w:sz w:val="24"/>
                <w:szCs w:val="24"/>
              </w:rPr>
              <w:t xml:space="preserve"> речь детей, память, внимание, мышление; </w:t>
            </w:r>
            <w:r w:rsidRPr="00AD6FE3">
              <w:rPr>
                <w:rFonts w:ascii="Times New Roman" w:hAnsi="Times New Roman"/>
                <w:i/>
                <w:color w:val="0D0D0D"/>
                <w:sz w:val="24"/>
                <w:szCs w:val="24"/>
              </w:rPr>
              <w:t>воспитывать</w:t>
            </w:r>
            <w:r w:rsidRPr="00AD6FE3">
              <w:rPr>
                <w:rFonts w:ascii="Times New Roman" w:hAnsi="Times New Roman"/>
                <w:color w:val="0D0D0D"/>
                <w:sz w:val="24"/>
                <w:szCs w:val="24"/>
              </w:rPr>
              <w:t xml:space="preserve"> бережное отношение к игрушкам, любовь к животным; </w:t>
            </w:r>
            <w:r w:rsidRPr="00AD6FE3">
              <w:rPr>
                <w:rFonts w:ascii="Times New Roman" w:hAnsi="Times New Roman"/>
                <w:i/>
                <w:color w:val="0D0D0D"/>
                <w:sz w:val="24"/>
                <w:szCs w:val="24"/>
              </w:rPr>
              <w:t xml:space="preserve">учить </w:t>
            </w:r>
            <w:r w:rsidRPr="00AD6FE3">
              <w:rPr>
                <w:rFonts w:ascii="Times New Roman" w:hAnsi="Times New Roman"/>
                <w:color w:val="0D0D0D"/>
                <w:sz w:val="24"/>
                <w:szCs w:val="24"/>
              </w:rPr>
              <w:t>отвечать на вопросы предложениями, состоящими из 3-4 слов, обогащать и активизировать словарь детей; рассматривать героев сказки, узнавать по голосу</w:t>
            </w:r>
          </w:p>
          <w:p w:rsidR="00DB04C7" w:rsidRPr="00AD6FE3" w:rsidRDefault="00DB04C7" w:rsidP="00AD6FE3">
            <w:pPr>
              <w:spacing w:after="0" w:line="240" w:lineRule="auto"/>
              <w:rPr>
                <w:rFonts w:ascii="Times New Roman" w:hAnsi="Times New Roman"/>
                <w:color w:val="0D0D0D"/>
                <w:sz w:val="24"/>
                <w:szCs w:val="24"/>
              </w:rPr>
            </w:pPr>
            <w:r w:rsidRPr="00AD6FE3">
              <w:rPr>
                <w:rFonts w:ascii="Times New Roman" w:hAnsi="Times New Roman"/>
                <w:b/>
                <w:color w:val="0D0D0D"/>
                <w:sz w:val="24"/>
                <w:szCs w:val="24"/>
              </w:rPr>
              <w:t>Материалы</w:t>
            </w:r>
            <w:r w:rsidRPr="00AD6FE3">
              <w:rPr>
                <w:rFonts w:ascii="Times New Roman" w:hAnsi="Times New Roman"/>
                <w:color w:val="0D0D0D"/>
                <w:sz w:val="24"/>
                <w:szCs w:val="24"/>
              </w:rPr>
              <w:t>: иллюстрации к сказке В. Сутеева; «Кто сказал: «Мяу?» и игрушки (щенок, мышка, петух, собака, кошка).</w:t>
            </w:r>
          </w:p>
          <w:p w:rsidR="00DB04C7" w:rsidRPr="00AD6FE3" w:rsidRDefault="00DB04C7" w:rsidP="00AD6FE3">
            <w:pPr>
              <w:spacing w:after="0" w:line="240" w:lineRule="auto"/>
              <w:rPr>
                <w:rFonts w:ascii="Times New Roman" w:hAnsi="Times New Roman"/>
                <w:color w:val="0D0D0D"/>
                <w:sz w:val="24"/>
                <w:szCs w:val="24"/>
              </w:rPr>
            </w:pPr>
            <w:r w:rsidRPr="00AD6FE3">
              <w:rPr>
                <w:rFonts w:ascii="Times New Roman" w:hAnsi="Times New Roman"/>
                <w:b/>
                <w:color w:val="0D0D0D"/>
                <w:sz w:val="24"/>
                <w:szCs w:val="24"/>
              </w:rPr>
              <w:t>Методы</w:t>
            </w:r>
            <w:r w:rsidRPr="00AD6FE3">
              <w:rPr>
                <w:rFonts w:ascii="Times New Roman" w:hAnsi="Times New Roman"/>
                <w:color w:val="0D0D0D"/>
                <w:sz w:val="24"/>
                <w:szCs w:val="24"/>
              </w:rPr>
              <w:t>: чтение сказки В. Сутеева «Кто сказал: «Мяу?» стихотворение, беседа.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xml:space="preserve">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                        - К нам в гости пришел Щенок! Ребята, я хочу вам рассказать одну, очень интересную историю, которая произошла с этим Щенком.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47"/>
              </w:numPr>
              <w:spacing w:after="0" w:line="240" w:lineRule="auto"/>
              <w:rPr>
                <w:rFonts w:ascii="Times New Roman" w:hAnsi="Times New Roman"/>
                <w:b/>
                <w:sz w:val="24"/>
                <w:szCs w:val="24"/>
              </w:rPr>
            </w:pPr>
            <w:r w:rsidRPr="00AD6FE3">
              <w:rPr>
                <w:rFonts w:ascii="Times New Roman" w:hAnsi="Times New Roman"/>
                <w:b/>
                <w:sz w:val="24"/>
                <w:szCs w:val="24"/>
              </w:rPr>
              <w:t>Физкультурное (417;10;45)</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Физическое развитие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продолжать учить лазать по гимнастической стенке, бегать в определенном направлении.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внимание, ловкость, быстроту, чувство равновесия;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целеустремленность, самостоятельность; </w:t>
            </w:r>
            <w:r w:rsidRPr="00AD6FE3">
              <w:rPr>
                <w:rFonts w:ascii="Times New Roman" w:hAnsi="Times New Roman"/>
                <w:i/>
                <w:color w:val="000000"/>
                <w:sz w:val="24"/>
                <w:szCs w:val="24"/>
              </w:rPr>
              <w:t xml:space="preserve">закреплять </w:t>
            </w:r>
          </w:p>
          <w:p w:rsidR="00DB04C7" w:rsidRPr="00AD6FE3" w:rsidRDefault="00DB04C7" w:rsidP="00AD6FE3">
            <w:pPr>
              <w:spacing w:after="0" w:line="240" w:lineRule="auto"/>
              <w:rPr>
                <w:rFonts w:ascii="Times New Roman" w:hAnsi="Times New Roman"/>
                <w:i/>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«Весна пришла» (45;17)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первой травкой (311;6)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наблюдательность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Помочь собрать мусор (311;23)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«Найди своё дерево» (517;197)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образовывать круг, держась за руки водить хоровод.</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«Пчёлки» (517;202)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«Солнышко» (44;17)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Сенсорное развитие: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д/и «Найди такой же» (Маша)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шнуровка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(Илья, Полина)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 развитие движения: попади в цель.</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(Надя, Вероника)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картины по теме «Весенняя трава»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Св. рисование.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с настольными играми: лото, мозаика, домино.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rPr>
              <w:t>Сказать родителям, чтобы принесли спортивную форму, у кого нет.</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Четверг    14.10.2021 г.   Тема недели: «Домашние животные»</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умения ходить по ограниченной поверхности, подлезать под веревку и бросать предмет вдаль правой и левой рукой.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Оборудование:</w:t>
            </w:r>
            <w:r w:rsidRPr="00AD6FE3">
              <w:rPr>
                <w:rFonts w:ascii="Times New Roman" w:hAnsi="Times New Roman"/>
                <w:sz w:val="24"/>
                <w:szCs w:val="24"/>
              </w:rPr>
              <w:t xml:space="preserve"> гимнастическая стенка, мячи по количеству детей, игрушка котенка, медвежонок.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xml:space="preserve"> показ, объяснение, обсуждение, игра.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xml:space="preserve"> - Ребята, котята предлагают поиграть с мячами. Вы готовы?</w:t>
            </w:r>
          </w:p>
          <w:p w:rsidR="00DB04C7" w:rsidRPr="00AD6FE3" w:rsidRDefault="00DB04C7" w:rsidP="00AD6FE3">
            <w:pPr>
              <w:spacing w:after="0" w:line="240" w:lineRule="auto"/>
              <w:rPr>
                <w:rFonts w:ascii="Times New Roman" w:hAnsi="Times New Roman"/>
                <w:b/>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потешки «Травка - муравка» (143;113)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новым произведением.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sz w:val="24"/>
                <w:szCs w:val="24"/>
              </w:rPr>
              <w:t>Настольный театр по сказке «Лиса и журавль» (517;229)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с детьми «Что весна нам принесла?»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«Как надо одеваться весной»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«На нашем участке» (311;6)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мышление, речь.</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8"/>
                <w:szCs w:val="28"/>
              </w:rPr>
              <w:t>Пятница    15.10.2021 г.  Тема недели: «Домашние животные»</w:t>
            </w:r>
          </w:p>
        </w:tc>
        <w:tc>
          <w:tcPr>
            <w:tcW w:w="5953" w:type="dxa"/>
          </w:tcPr>
          <w:p w:rsidR="00DB04C7" w:rsidRPr="00AD6FE3" w:rsidRDefault="00DB04C7" w:rsidP="00AD6FE3">
            <w:pPr>
              <w:pStyle w:val="ListParagraph"/>
              <w:numPr>
                <w:ilvl w:val="0"/>
                <w:numId w:val="48"/>
              </w:numPr>
              <w:spacing w:after="0" w:line="240" w:lineRule="auto"/>
              <w:rPr>
                <w:rFonts w:ascii="Times New Roman" w:hAnsi="Times New Roman"/>
                <w:b/>
                <w:sz w:val="24"/>
                <w:szCs w:val="24"/>
                <w:lang w:eastAsia="ru-RU"/>
              </w:rPr>
            </w:pPr>
            <w:r w:rsidRPr="00AD6FE3">
              <w:rPr>
                <w:rFonts w:ascii="Times New Roman" w:hAnsi="Times New Roman"/>
                <w:b/>
                <w:sz w:val="24"/>
                <w:szCs w:val="24"/>
                <w:lang w:eastAsia="ru-RU"/>
              </w:rPr>
              <w:t>ХТД – рисование.</w:t>
            </w:r>
          </w:p>
          <w:p w:rsidR="00DB04C7" w:rsidRPr="00AD6FE3" w:rsidRDefault="00DB04C7" w:rsidP="00AD6FE3">
            <w:pPr>
              <w:spacing w:after="0" w:line="240" w:lineRule="auto"/>
              <w:rPr>
                <w:rFonts w:ascii="Times New Roman" w:hAnsi="Times New Roman"/>
                <w:i/>
                <w:sz w:val="24"/>
                <w:szCs w:val="24"/>
                <w:lang w:eastAsia="ru-RU"/>
              </w:rPr>
            </w:pPr>
            <w:r w:rsidRPr="00AD6FE3">
              <w:rPr>
                <w:rFonts w:ascii="Times New Roman" w:hAnsi="Times New Roman"/>
                <w:i/>
                <w:sz w:val="24"/>
                <w:szCs w:val="24"/>
                <w:lang w:eastAsia="ru-RU"/>
              </w:rPr>
              <w:t>Художественно – эстетическое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Тема: «Мячи для котят».  (615;120)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учить держать карандаш тремя пальцами выше отточенного конца, рисовать предметы округлой формы.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мелкую моторику рук, воображение, внимание, мышление, речь, память, творчество;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любовь к животным, самостоятельность; </w:t>
            </w:r>
            <w:r w:rsidRPr="00AD6FE3">
              <w:rPr>
                <w:rFonts w:ascii="Times New Roman" w:hAnsi="Times New Roman"/>
                <w:i/>
                <w:sz w:val="24"/>
                <w:szCs w:val="24"/>
              </w:rPr>
              <w:t>учить</w:t>
            </w:r>
            <w:r w:rsidRPr="00AD6FE3">
              <w:rPr>
                <w:rFonts w:ascii="Times New Roman" w:hAnsi="Times New Roman"/>
                <w:sz w:val="24"/>
                <w:szCs w:val="24"/>
              </w:rPr>
              <w:t xml:space="preserve"> определять цвет предмета, закреплять умение работать с карандашом.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разноцветные мячи, платок, карандаши, листы бумаги на каждого ребенка.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обыгрывание, показ, объяснение, рассказ, беседа.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котята очень любят играть с мячиками. Они катают их по полу, бегают за катающимся мячом. Давайте подарим им разноцветные мячики.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48"/>
              </w:numPr>
              <w:spacing w:after="0" w:line="240" w:lineRule="auto"/>
              <w:rPr>
                <w:rFonts w:ascii="Times New Roman" w:hAnsi="Times New Roman"/>
                <w:b/>
                <w:sz w:val="24"/>
                <w:szCs w:val="24"/>
              </w:rPr>
            </w:pPr>
            <w:r w:rsidRPr="00AD6FE3">
              <w:rPr>
                <w:rFonts w:ascii="Times New Roman" w:hAnsi="Times New Roman"/>
                <w:b/>
                <w:sz w:val="24"/>
                <w:szCs w:val="24"/>
              </w:rPr>
              <w:t>Физкультурное (417;10;45)</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Физическое развитие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продолжать учить лазать по гимнастической стенке, бегать в определенном направлении.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внимание, ловкость, быстроту, чувство равновесия;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целеустремленность, самостоятельность; </w:t>
            </w:r>
            <w:r w:rsidRPr="00AD6FE3">
              <w:rPr>
                <w:rFonts w:ascii="Times New Roman" w:hAnsi="Times New Roman"/>
                <w:i/>
                <w:color w:val="000000"/>
                <w:sz w:val="24"/>
                <w:szCs w:val="24"/>
              </w:rPr>
              <w:t xml:space="preserve">закреплять </w:t>
            </w:r>
            <w:r w:rsidRPr="00AD6FE3">
              <w:rPr>
                <w:rFonts w:ascii="Times New Roman" w:hAnsi="Times New Roman"/>
                <w:color w:val="000000"/>
                <w:sz w:val="24"/>
                <w:szCs w:val="24"/>
              </w:rPr>
              <w:t xml:space="preserve">умения ходить по ограниченной поверхности, подлезать под верёвку и бросать предмет вдаль правой </w:t>
            </w:r>
          </w:p>
          <w:p w:rsidR="00DB04C7" w:rsidRPr="00AD6FE3" w:rsidRDefault="00DB04C7" w:rsidP="00AD6FE3">
            <w:pPr>
              <w:spacing w:after="0" w:line="240" w:lineRule="auto"/>
              <w:rPr>
                <w:rFonts w:ascii="Times New Roman" w:hAnsi="Times New Roman"/>
                <w:i/>
                <w:sz w:val="24"/>
                <w:szCs w:val="24"/>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«Весна пришла» (45;17)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солнцем.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наблюдательность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игрушек (517;140)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«Найди свой круг» (517;197)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приучать детей бегать не наталкиваясь друг на друга, по сигналу находить своё место.</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«Затуши костёр»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«Солнышко» (44;17)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По развитию мелкой моторики: шнуровка (Василиса, Диана)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По развитию речи: рассказывание сказки с помощью иллюстраций «Колобок» (Вероника, Надя)</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«Определи цвет»</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(Маша)</w:t>
            </w:r>
          </w:p>
        </w:tc>
        <w:tc>
          <w:tcPr>
            <w:tcW w:w="1814" w:type="dxa"/>
          </w:tcPr>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Рассматривание </w:t>
            </w:r>
            <w:r w:rsidRPr="00AD6FE3">
              <w:rPr>
                <w:rFonts w:ascii="Times New Roman" w:hAnsi="Times New Roman"/>
              </w:rPr>
              <w:t>иллюстрации «Пожарная машина спешит на помощь»</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Св. рисование.</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С/р игра </w:t>
            </w:r>
            <w:r w:rsidRPr="00AD6FE3">
              <w:rPr>
                <w:rFonts w:ascii="Times New Roman" w:hAnsi="Times New Roman"/>
              </w:rPr>
              <w:t>«Мы – пожарные!»</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Игры </w:t>
            </w:r>
            <w:r w:rsidRPr="00AD6FE3">
              <w:rPr>
                <w:rFonts w:ascii="Times New Roman" w:hAnsi="Times New Roman"/>
              </w:rPr>
              <w:t>в дидактическом уголке: домино, игры.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 xml:space="preserve">Поговорить с родителями о безопасности детей дома. </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Пятница    15.10.2021 г.   Тема недели: «Домашние животные»</w:t>
            </w:r>
          </w:p>
        </w:tc>
        <w:tc>
          <w:tcPr>
            <w:tcW w:w="5953" w:type="dxa"/>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и левой рукой.</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Оборудование: </w:t>
            </w:r>
            <w:r w:rsidRPr="00AD6FE3">
              <w:rPr>
                <w:rFonts w:ascii="Times New Roman" w:hAnsi="Times New Roman"/>
                <w:color w:val="000000"/>
                <w:sz w:val="24"/>
                <w:szCs w:val="24"/>
              </w:rPr>
              <w:t>гимнастическая стенка, мячи по количеству детей, игрушка котенка, медвежонок.</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показ, объяснение, обсуждение, игра.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Мотивация: </w:t>
            </w:r>
            <w:r w:rsidRPr="00AD6FE3">
              <w:rPr>
                <w:rFonts w:ascii="Times New Roman" w:hAnsi="Times New Roman"/>
                <w:color w:val="000000"/>
                <w:sz w:val="24"/>
                <w:szCs w:val="24"/>
              </w:rPr>
              <w:t>- Ребята, котята предлагают поиграть с мячами. Вы готовы?</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«Спички не игрушки»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новым произведением.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sz w:val="24"/>
                <w:szCs w:val="24"/>
              </w:rPr>
              <w:t>Теневой театр по сказке «Лиса и заяц» (517;100)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с детьми о труде пожарных.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русской народной сказки «Лиса и заяц» (517;139)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«Опасные предметы – источники пожара»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мышление, речь.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С/р игра </w:t>
            </w:r>
            <w:r w:rsidRPr="00AD6FE3">
              <w:rPr>
                <w:rFonts w:ascii="Times New Roman" w:hAnsi="Times New Roman"/>
                <w:sz w:val="24"/>
                <w:szCs w:val="24"/>
              </w:rPr>
              <w:t>«Мы – пожарные»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Понедельник    18.10.2021 г.  Тема недели: «Дикие животные»</w:t>
            </w:r>
          </w:p>
        </w:tc>
        <w:tc>
          <w:tcPr>
            <w:tcW w:w="5953" w:type="dxa"/>
          </w:tcPr>
          <w:p w:rsidR="00DB04C7" w:rsidRPr="00AD6FE3" w:rsidRDefault="00DB04C7" w:rsidP="00AD6FE3">
            <w:pPr>
              <w:pStyle w:val="ListParagraph"/>
              <w:numPr>
                <w:ilvl w:val="0"/>
                <w:numId w:val="49"/>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Музыкальное.</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AD6FE3" w:rsidRDefault="00DB04C7" w:rsidP="00AD6FE3">
            <w:pPr>
              <w:pStyle w:val="ListParagraph"/>
              <w:numPr>
                <w:ilvl w:val="0"/>
                <w:numId w:val="49"/>
              </w:numPr>
              <w:spacing w:after="0" w:line="240" w:lineRule="auto"/>
              <w:rPr>
                <w:rFonts w:ascii="Times New Roman" w:hAnsi="Times New Roman"/>
                <w:b/>
                <w:color w:val="000000"/>
                <w:sz w:val="24"/>
                <w:szCs w:val="24"/>
                <w:lang w:eastAsia="ru-RU"/>
              </w:rPr>
            </w:pPr>
            <w:r w:rsidRPr="00AD6FE3">
              <w:rPr>
                <w:rFonts w:ascii="Times New Roman" w:hAnsi="Times New Roman"/>
                <w:b/>
                <w:color w:val="000000"/>
                <w:sz w:val="24"/>
                <w:szCs w:val="24"/>
                <w:lang w:eastAsia="ru-RU"/>
              </w:rPr>
              <w:t>Ознакомление с окружающим.</w:t>
            </w:r>
          </w:p>
          <w:p w:rsidR="00DB04C7" w:rsidRPr="00AD6FE3" w:rsidRDefault="00DB04C7" w:rsidP="00AD6FE3">
            <w:pPr>
              <w:spacing w:after="0" w:line="240" w:lineRule="auto"/>
              <w:rPr>
                <w:rFonts w:ascii="Times New Roman" w:hAnsi="Times New Roman"/>
                <w:i/>
                <w:color w:val="000000"/>
                <w:sz w:val="24"/>
                <w:szCs w:val="24"/>
                <w:lang w:eastAsia="ru-RU"/>
              </w:rPr>
            </w:pPr>
            <w:r w:rsidRPr="00AD6FE3">
              <w:rPr>
                <w:rFonts w:ascii="Times New Roman" w:hAnsi="Times New Roman"/>
                <w:i/>
                <w:color w:val="000000"/>
                <w:sz w:val="24"/>
                <w:szCs w:val="24"/>
                <w:lang w:eastAsia="ru-RU"/>
              </w:rPr>
              <w:t>Познавательное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Тема: «Дикие животные» (615;144)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познакомить детей с животными леса.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речь, мышление, память, внимание, воображение;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интерес к окружающему, любознательность, бережное отношение к животным; </w:t>
            </w:r>
            <w:r w:rsidRPr="00AD6FE3">
              <w:rPr>
                <w:rFonts w:ascii="Times New Roman" w:hAnsi="Times New Roman"/>
                <w:i/>
                <w:sz w:val="24"/>
                <w:szCs w:val="24"/>
              </w:rPr>
              <w:t xml:space="preserve">дать представление </w:t>
            </w:r>
            <w:r w:rsidRPr="00AD6FE3">
              <w:rPr>
                <w:rFonts w:ascii="Times New Roman" w:hAnsi="Times New Roman"/>
                <w:sz w:val="24"/>
                <w:szCs w:val="24"/>
              </w:rPr>
              <w:t>о волке, знакомить с животными леса, дать представление, что это дикие животные, учить чётко произносить слова.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сюжетная картина «Волк в лесу», небольшая ширма, игрушка волка(би-ба-бо), снеговика, мешочек, шишки, жёлуди, жёлтая и синяя корзинки, картинки с изображением дуба и ели.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беседа, рассказывание, рассматривание, объяснение, пояснение, игра, показ.</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Ребята, нам принесли посылку, давайте посмотрим, что в ней?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49"/>
              </w:numPr>
              <w:spacing w:after="0" w:line="240" w:lineRule="auto"/>
              <w:rPr>
                <w:rFonts w:ascii="Times New Roman" w:hAnsi="Times New Roman"/>
                <w:b/>
                <w:sz w:val="24"/>
                <w:szCs w:val="24"/>
              </w:rPr>
            </w:pPr>
            <w:r w:rsidRPr="00AD6FE3">
              <w:rPr>
                <w:rFonts w:ascii="Times New Roman" w:hAnsi="Times New Roman"/>
                <w:b/>
                <w:sz w:val="24"/>
                <w:szCs w:val="24"/>
              </w:rPr>
              <w:t>Физкультурное (417;11;46)</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Физическое развитие</w:t>
            </w:r>
          </w:p>
          <w:p w:rsidR="00DB04C7" w:rsidRPr="00AD6FE3" w:rsidRDefault="00DB04C7" w:rsidP="00AD6FE3">
            <w:pPr>
              <w:spacing w:after="0" w:line="240" w:lineRule="auto"/>
              <w:rPr>
                <w:rFonts w:ascii="Times New Roman" w:hAnsi="Times New Roman"/>
                <w:i/>
                <w:sz w:val="24"/>
                <w:szCs w:val="24"/>
              </w:rPr>
            </w:pPr>
          </w:p>
          <w:p w:rsidR="00DB04C7" w:rsidRPr="00AD6FE3" w:rsidRDefault="00DB04C7" w:rsidP="00AD6FE3">
            <w:pPr>
              <w:spacing w:after="0" w:line="240" w:lineRule="auto"/>
              <w:rPr>
                <w:rFonts w:ascii="Times New Roman" w:hAnsi="Times New Roman"/>
                <w:i/>
                <w:sz w:val="24"/>
                <w:szCs w:val="24"/>
              </w:rPr>
            </w:pPr>
          </w:p>
          <w:p w:rsidR="00DB04C7" w:rsidRPr="00AD6FE3" w:rsidRDefault="00DB04C7" w:rsidP="00AD6FE3">
            <w:pPr>
              <w:spacing w:after="0" w:line="240" w:lineRule="auto"/>
              <w:rPr>
                <w:rFonts w:ascii="Times New Roman" w:hAnsi="Times New Roman"/>
                <w:i/>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«Весна пришла» (45;17)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ветром (311;50)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формировать навыки наблюдения за природными явлениями.</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Помочь собрать мусор (311;23)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П/и «Попади в круг»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глазомер, чёткость.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«Мой весёлый звонкий мяч» (517;116)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«Солнышко» (44;17)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 развитие движений: прыжки на 2-х ногах (Василиса, Илья)</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 развитие мелкой моторики: игры с прищепками (Диана, Полина)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 развитие речи: рассказывание сказки «Курочка Ряба» (Вероника, Надя)</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картинок с изображением огня.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аппликация </w:t>
            </w:r>
            <w:r w:rsidRPr="00AD6FE3">
              <w:rPr>
                <w:rFonts w:ascii="Times New Roman" w:hAnsi="Times New Roman"/>
                <w:sz w:val="24"/>
                <w:szCs w:val="24"/>
              </w:rPr>
              <w:t>«Огонь»</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дидактическом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Напомнить родителям Василисы, чтобы принесли сменную одежду и памперсы.</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Понедельник    18.10.2021 г.   Тема недели: «Дикие животные»</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загадок по пожарной безопасности.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интерес.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sz w:val="24"/>
                <w:szCs w:val="24"/>
              </w:rPr>
              <w:t>Игра – драматизация «Заячья избушка»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с детьми «Моем руки перед едой»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формировать навыки личной гигиены.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«Противопожарная безопасность»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 правилами по пожарной безопасности.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 xml:space="preserve">«Что может вызвать пожар»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мышление, речь.</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CB190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Вторник    19.10.2021 г.  Тема недели: «Дикие животные»</w:t>
            </w:r>
          </w:p>
        </w:tc>
        <w:tc>
          <w:tcPr>
            <w:tcW w:w="5953" w:type="dxa"/>
          </w:tcPr>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«Надо чисто умываться по утрам и вечерам» (45;18)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к проезжей части дороги.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транспортом.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наблюдательность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Сбор ветвей деревьев, сломанных ветром (517;179)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работать сообща, не мешая друг другу.</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«Воробушки и автомобиль» (311;3)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«Цветные автомобили» (449;18)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 воображение.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Настольно-дидактические игры: лото, домино</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(Василиса, Милана)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Игры со строительным конструктором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(Илья, Сава)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движений: прыжки на 2-х ногах</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(Диана)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н/п «Транспорт»</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«Светофор»</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со строительным материалом «Машина для доктора Айболита»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кукольном уголке: приготовить обед и накормить куклу.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rPr>
              <w:t>Беседа с родителями на тему: «Поведение детей на улице»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Вторник    19.10.2021 г.   Тема недели: «Дикие животные»</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Н. Мигунова «Учимся переходить дорогу»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создать у детей радостное настроение.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sz w:val="24"/>
                <w:szCs w:val="24"/>
              </w:rPr>
              <w:t xml:space="preserve">Игра-импровизация «Еду, еду на коне»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С/р игра </w:t>
            </w:r>
            <w:r w:rsidRPr="00AD6FE3">
              <w:rPr>
                <w:rFonts w:ascii="Times New Roman" w:hAnsi="Times New Roman"/>
                <w:sz w:val="24"/>
                <w:szCs w:val="24"/>
              </w:rPr>
              <w:t xml:space="preserve">«Мы едим на автобусе»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интерес к играм.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«Что означает каждый цвет светофора»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кругозор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 xml:space="preserve">«Угадай, на чём повезёшь?» (449;19)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мышление, воображение.</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 xml:space="preserve">   Среда    20.10.2021 г.  Тема недели: «Дикие животные»</w:t>
            </w:r>
          </w:p>
        </w:tc>
        <w:tc>
          <w:tcPr>
            <w:tcW w:w="5953" w:type="dxa"/>
          </w:tcPr>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«Надо чисто умываться по утрам и вечерам» (45;18)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к проезжей части дороги.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автобусом.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наблюдательность, интерес.</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игрушек в игровых уголках.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«Принеси игрушку» (517;120)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четко выполнять задание.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«Цветные автомобили» (449;18)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«Игры с прищепками»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(Полина)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Учить закатывать рукава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(Василиса)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Сенсорное развитие: найди предметы одинаковые по форме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(Надя, Илья)</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картинок «Кто поможет на дороге»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Св. лепка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Игра </w:t>
            </w:r>
            <w:r w:rsidRPr="00AD6FE3">
              <w:rPr>
                <w:rFonts w:ascii="Times New Roman" w:hAnsi="Times New Roman"/>
                <w:sz w:val="24"/>
                <w:szCs w:val="24"/>
              </w:rPr>
              <w:t>«Шнуровка»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дидактическом уголке: домино, лото.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Сказать родителям, чтобы одевали детей по погоде.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Среда    20.10.2021 г.   Тема недели: «Дикие животные»</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«Пешеход»</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создавать у детей радостное настроение.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sz w:val="24"/>
                <w:szCs w:val="24"/>
              </w:rPr>
              <w:t xml:space="preserve">Игра-импровизация «Как машина зверят катала»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С/р игра </w:t>
            </w:r>
            <w:r w:rsidRPr="00AD6FE3">
              <w:rPr>
                <w:rFonts w:ascii="Times New Roman" w:hAnsi="Times New Roman"/>
                <w:sz w:val="24"/>
                <w:szCs w:val="24"/>
              </w:rPr>
              <w:t xml:space="preserve">«Мы шофёры»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интерес.</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 xml:space="preserve">детям «Что такое фликер»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кругозор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 xml:space="preserve">«Найди свой цвет»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мышление, речь.</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Четверг    21.10.2021 г.  Тема недели: «Дикие животные»</w:t>
            </w:r>
          </w:p>
        </w:tc>
        <w:tc>
          <w:tcPr>
            <w:tcW w:w="5953" w:type="dxa"/>
          </w:tcPr>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color w:val="000000"/>
                <w:sz w:val="24"/>
                <w:szCs w:val="24"/>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«Надо чисто умываться по утрам и вечерам» (45;18)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 парк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работой дворника (311;11)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уважение к труду взрослых.</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в игровых уголках.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«Встречные перебежки» (311;12)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«Мыши в кладовой» (311;15)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движений: «Прыжки на 2-х ногах»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(Полина, Диана)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«Игры с прищепками»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(Милана, Василиса)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 рассказывание сказки «Курочка Ряба»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(Вероника)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сюжетной картины «За обедом»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«Кухня»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дидактическом уголке.</w:t>
            </w: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Сказать родителям, чтобы принесли сменные вещи для детей (и пижамы)</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Четверг    21.10.2021 г.   Тема недели: «Дикие животные»</w:t>
            </w:r>
          </w:p>
        </w:tc>
        <w:tc>
          <w:tcPr>
            <w:tcW w:w="5953" w:type="dxa"/>
          </w:tcPr>
          <w:p w:rsidR="00DB04C7" w:rsidRPr="00AD6FE3" w:rsidRDefault="00DB04C7" w:rsidP="00AD6FE3">
            <w:pPr>
              <w:spacing w:after="0" w:line="240" w:lineRule="auto"/>
              <w:rPr>
                <w:rFonts w:ascii="Times New Roman" w:hAnsi="Times New Roman"/>
                <w:b/>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сказки «Лиса и журавль»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создать у детей радостное настроение.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sz w:val="24"/>
                <w:szCs w:val="24"/>
              </w:rPr>
              <w:t xml:space="preserve">Игра-импровизация «В гостях у Маши»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«Как вести себя за столом?»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 культурой поведения за столом.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 xml:space="preserve">детям «Какая бывает посуда»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«Подбери ленточку» (311;12)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логическое мышление.</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Пятница    22.10.2021 г.  Тема недели: «Дикие животные»</w:t>
            </w:r>
          </w:p>
        </w:tc>
        <w:tc>
          <w:tcPr>
            <w:tcW w:w="5953" w:type="dxa"/>
          </w:tcPr>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«Надо чисто умываться по утрам и вечерам» (45;18)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работой дворника (311;49)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формировать интерес к труду дворника.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на участке (517;181)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«Овощи в корзину» (517;58)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выполнять игровые действия.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«Веснянка» (517;107)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u w:val="single"/>
              </w:rPr>
            </w:pPr>
          </w:p>
          <w:p w:rsidR="00DB04C7" w:rsidRPr="00AD6FE3" w:rsidRDefault="00DB04C7" w:rsidP="00AD6FE3">
            <w:pPr>
              <w:spacing w:after="0" w:line="240" w:lineRule="auto"/>
              <w:rPr>
                <w:rFonts w:ascii="Times New Roman" w:hAnsi="Times New Roman"/>
                <w:sz w:val="24"/>
                <w:szCs w:val="24"/>
                <w:u w:val="single"/>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Учить прыгать на носочках, продвигаясь вперед</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(Вероника)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Сенсорное развитие: мелкая и крупная мозаика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(Диана, Милана)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Повторить цвета: красный, синий, желтый, зеленый</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(Надя, Сава)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картинок из серии «Овощи»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Св. конструирование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 «Приготовим обед для куклы»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Беседа с родителями на тему «Как научить малыша мыть руки, самому одеваться»</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Пятница    22.10.2021 г.   Тема недели: «Дикие животные»</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стихов об овощах(444;190)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продолжать знакомить с названиями предметов.</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sz w:val="24"/>
                <w:szCs w:val="24"/>
              </w:rPr>
              <w:t xml:space="preserve">Кукольный театр по сказке «Репка»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обыгрывать действия персонажей при помощи кукол.</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«Безопасность на прогулке» (517;179)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повторить с детьми правила поведения во время прогулки.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детьми «Чем я помогаю родителям на огороде!»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детей составлять небольшие рассказы.</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 xml:space="preserve">«Узнай и назови овощи» (143;49)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детей узнавать и называть овощи.</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937"/>
        <w:gridCol w:w="5726"/>
        <w:gridCol w:w="3799"/>
        <w:gridCol w:w="28"/>
        <w:gridCol w:w="1985"/>
        <w:gridCol w:w="1814"/>
        <w:gridCol w:w="29"/>
        <w:gridCol w:w="1559"/>
        <w:gridCol w:w="26"/>
      </w:tblGrid>
      <w:tr w:rsidR="00DB04C7" w:rsidRPr="00AD6FE3" w:rsidTr="00EB3F7C">
        <w:trPr>
          <w:trHeight w:val="292"/>
        </w:trPr>
        <w:tc>
          <w:tcPr>
            <w:tcW w:w="1362"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726"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EB3F7C">
        <w:trPr>
          <w:trHeight w:val="746"/>
        </w:trPr>
        <w:tc>
          <w:tcPr>
            <w:tcW w:w="1362" w:type="dxa"/>
            <w:gridSpan w:val="2"/>
            <w:vMerge/>
          </w:tcPr>
          <w:p w:rsidR="00DB04C7" w:rsidRPr="00AD6FE3" w:rsidRDefault="00DB04C7" w:rsidP="00AD6FE3">
            <w:pPr>
              <w:spacing w:after="0" w:line="240" w:lineRule="auto"/>
              <w:rPr>
                <w:rFonts w:ascii="Times New Roman" w:hAnsi="Times New Roman"/>
                <w:color w:val="000000"/>
              </w:rPr>
            </w:pPr>
          </w:p>
        </w:tc>
        <w:tc>
          <w:tcPr>
            <w:tcW w:w="5726"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EB3F7C">
        <w:trPr>
          <w:cantSplit/>
          <w:trHeight w:val="9127"/>
        </w:trPr>
        <w:tc>
          <w:tcPr>
            <w:tcW w:w="1362"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Понедельник    25.10.2021 г.  Тема недели: «Здоровье</w:t>
            </w:r>
          </w:p>
        </w:tc>
        <w:tc>
          <w:tcPr>
            <w:tcW w:w="5726" w:type="dxa"/>
          </w:tcPr>
          <w:p w:rsidR="00DB04C7" w:rsidRDefault="00DB04C7" w:rsidP="00AD6FE3">
            <w:pPr>
              <w:spacing w:after="0" w:line="240" w:lineRule="auto"/>
              <w:rPr>
                <w:rFonts w:ascii="Times New Roman" w:hAnsi="Times New Roman"/>
                <w:b/>
                <w:i/>
                <w:color w:val="000000"/>
                <w:sz w:val="24"/>
                <w:szCs w:val="24"/>
              </w:rPr>
            </w:pPr>
            <w:r w:rsidRPr="003E7986">
              <w:rPr>
                <w:rFonts w:ascii="Times New Roman" w:hAnsi="Times New Roman"/>
                <w:b/>
                <w:i/>
                <w:color w:val="000000"/>
                <w:sz w:val="24"/>
                <w:szCs w:val="24"/>
              </w:rPr>
              <w:t>Беседа:,,Учим куклу Катю мыть руки».</w:t>
            </w:r>
          </w:p>
          <w:p w:rsidR="00DB04C7" w:rsidRPr="003E7986" w:rsidRDefault="00DB04C7" w:rsidP="00AD6FE3">
            <w:pPr>
              <w:spacing w:after="0" w:line="240" w:lineRule="auto"/>
              <w:rPr>
                <w:rFonts w:ascii="Times New Roman" w:hAnsi="Times New Roman"/>
                <w:b/>
                <w:i/>
                <w:color w:val="000000"/>
                <w:sz w:val="24"/>
                <w:szCs w:val="24"/>
              </w:rPr>
            </w:pPr>
          </w:p>
          <w:p w:rsidR="00DB04C7" w:rsidRDefault="00DB04C7" w:rsidP="00AD6FE3">
            <w:pPr>
              <w:spacing w:after="0" w:line="240" w:lineRule="auto"/>
              <w:rPr>
                <w:rFonts w:ascii="Times New Roman" w:hAnsi="Times New Roman"/>
                <w:b/>
                <w:i/>
                <w:color w:val="000000"/>
                <w:sz w:val="24"/>
                <w:szCs w:val="24"/>
              </w:rPr>
            </w:pPr>
            <w:r w:rsidRPr="003E7986">
              <w:rPr>
                <w:rFonts w:ascii="Times New Roman" w:hAnsi="Times New Roman"/>
                <w:b/>
                <w:color w:val="000000"/>
                <w:sz w:val="24"/>
                <w:szCs w:val="24"/>
              </w:rPr>
              <w:t>Цели:</w:t>
            </w:r>
            <w:r w:rsidRPr="00E56249">
              <w:rPr>
                <w:rFonts w:ascii="Times New Roman" w:hAnsi="Times New Roman"/>
                <w:i/>
                <w:color w:val="000000"/>
                <w:sz w:val="24"/>
                <w:szCs w:val="24"/>
              </w:rPr>
              <w:t>воспитывать у детей культурно-гигиенические навыки; расширять представление детей о том, насколько важно следить за чистотой своего тела, рук, лица; продолжать приучать детей внимательно слушать рассказ воспитателя, вовлекать детей в разговор во время рассматривания иллюстраций; обучать умению вести диалог с воспитателем, слушать и понимать заданный вопрос.</w:t>
            </w:r>
          </w:p>
          <w:p w:rsidR="00DB04C7" w:rsidRDefault="00DB04C7" w:rsidP="00AD6FE3">
            <w:pPr>
              <w:spacing w:after="0" w:line="240" w:lineRule="auto"/>
              <w:rPr>
                <w:rFonts w:ascii="Times New Roman" w:hAnsi="Times New Roman"/>
                <w:b/>
                <w:i/>
                <w:color w:val="000000"/>
                <w:sz w:val="24"/>
                <w:szCs w:val="24"/>
              </w:rPr>
            </w:pPr>
          </w:p>
          <w:p w:rsidR="00DB04C7" w:rsidRDefault="00DB04C7" w:rsidP="00AD6FE3">
            <w:pPr>
              <w:spacing w:after="0" w:line="240" w:lineRule="auto"/>
              <w:rPr>
                <w:rFonts w:ascii="Times New Roman" w:hAnsi="Times New Roman"/>
                <w:i/>
                <w:color w:val="000000"/>
                <w:sz w:val="24"/>
                <w:szCs w:val="24"/>
              </w:rPr>
            </w:pPr>
            <w:r>
              <w:rPr>
                <w:rFonts w:ascii="Times New Roman" w:hAnsi="Times New Roman"/>
                <w:b/>
                <w:i/>
                <w:color w:val="000000"/>
                <w:sz w:val="24"/>
                <w:szCs w:val="24"/>
              </w:rPr>
              <w:t xml:space="preserve">Материалы: </w:t>
            </w:r>
            <w:r>
              <w:rPr>
                <w:rFonts w:ascii="Times New Roman" w:hAnsi="Times New Roman"/>
                <w:i/>
                <w:color w:val="000000"/>
                <w:sz w:val="24"/>
                <w:szCs w:val="24"/>
              </w:rPr>
              <w:t>иллюстрация ,,Мойдодыра»,конверт с письмом- стихотворением.</w:t>
            </w:r>
          </w:p>
          <w:p w:rsidR="00DB04C7" w:rsidRDefault="00DB04C7" w:rsidP="00AD6FE3">
            <w:pPr>
              <w:spacing w:after="0" w:line="240" w:lineRule="auto"/>
              <w:rPr>
                <w:rFonts w:ascii="Times New Roman" w:hAnsi="Times New Roman"/>
                <w:b/>
                <w:i/>
                <w:color w:val="000000"/>
                <w:sz w:val="24"/>
                <w:szCs w:val="24"/>
              </w:rPr>
            </w:pPr>
          </w:p>
          <w:p w:rsidR="00DB04C7" w:rsidRDefault="00DB04C7" w:rsidP="00AD6FE3">
            <w:pPr>
              <w:spacing w:after="0" w:line="240" w:lineRule="auto"/>
              <w:rPr>
                <w:rFonts w:ascii="Times New Roman" w:hAnsi="Times New Roman"/>
                <w:i/>
                <w:color w:val="000000"/>
                <w:sz w:val="24"/>
                <w:szCs w:val="24"/>
              </w:rPr>
            </w:pPr>
            <w:r>
              <w:rPr>
                <w:rFonts w:ascii="Times New Roman" w:hAnsi="Times New Roman"/>
                <w:b/>
                <w:i/>
                <w:color w:val="000000"/>
                <w:sz w:val="24"/>
                <w:szCs w:val="24"/>
              </w:rPr>
              <w:t xml:space="preserve">Методы: </w:t>
            </w:r>
            <w:r>
              <w:rPr>
                <w:rFonts w:ascii="Times New Roman" w:hAnsi="Times New Roman"/>
                <w:i/>
                <w:color w:val="000000"/>
                <w:sz w:val="24"/>
                <w:szCs w:val="24"/>
              </w:rPr>
              <w:t>показ, беседа ,игра, рассматривание рисунков, ответы на вопросы.</w:t>
            </w:r>
          </w:p>
          <w:p w:rsidR="00DB04C7" w:rsidRDefault="00DB04C7" w:rsidP="00AD6FE3">
            <w:pPr>
              <w:spacing w:after="0" w:line="240" w:lineRule="auto"/>
              <w:rPr>
                <w:rFonts w:ascii="Times New Roman" w:hAnsi="Times New Roman"/>
                <w:i/>
                <w:color w:val="000000"/>
                <w:sz w:val="24"/>
                <w:szCs w:val="24"/>
              </w:rPr>
            </w:pPr>
          </w:p>
          <w:p w:rsidR="00DB04C7" w:rsidRDefault="00DB04C7" w:rsidP="00AD6FE3">
            <w:pPr>
              <w:spacing w:after="0" w:line="240" w:lineRule="auto"/>
              <w:rPr>
                <w:rFonts w:ascii="Times New Roman" w:hAnsi="Times New Roman"/>
                <w:b/>
                <w:i/>
                <w:color w:val="000000"/>
                <w:sz w:val="24"/>
                <w:szCs w:val="24"/>
              </w:rPr>
            </w:pPr>
            <w:r>
              <w:rPr>
                <w:rFonts w:ascii="Times New Roman" w:hAnsi="Times New Roman"/>
                <w:b/>
                <w:i/>
                <w:color w:val="000000"/>
                <w:sz w:val="24"/>
                <w:szCs w:val="24"/>
              </w:rPr>
              <w:t>Мотивация:</w:t>
            </w:r>
          </w:p>
          <w:p w:rsidR="00DB04C7" w:rsidRDefault="00DB04C7" w:rsidP="00AD6FE3">
            <w:pPr>
              <w:spacing w:after="0" w:line="240" w:lineRule="auto"/>
              <w:rPr>
                <w:rFonts w:ascii="Times New Roman" w:hAnsi="Times New Roman"/>
                <w:i/>
                <w:color w:val="000000"/>
                <w:sz w:val="24"/>
                <w:szCs w:val="24"/>
              </w:rPr>
            </w:pPr>
            <w:r>
              <w:rPr>
                <w:rFonts w:ascii="Times New Roman" w:hAnsi="Times New Roman"/>
                <w:b/>
                <w:i/>
                <w:color w:val="000000"/>
                <w:sz w:val="24"/>
                <w:szCs w:val="24"/>
              </w:rPr>
              <w:t>-</w:t>
            </w:r>
            <w:r w:rsidRPr="00E56249">
              <w:rPr>
                <w:rFonts w:ascii="Times New Roman" w:hAnsi="Times New Roman"/>
                <w:i/>
                <w:color w:val="000000"/>
                <w:sz w:val="24"/>
                <w:szCs w:val="24"/>
              </w:rPr>
              <w:t>Ре</w:t>
            </w:r>
            <w:r>
              <w:rPr>
                <w:rFonts w:ascii="Times New Roman" w:hAnsi="Times New Roman"/>
                <w:i/>
                <w:color w:val="000000"/>
                <w:sz w:val="24"/>
                <w:szCs w:val="24"/>
              </w:rPr>
              <w:t>бята,а вы знаете кто это? Правильно. Это Мойдодыр. Я сегодня получила от него письмо. Вот оно. А давайте я открою конверт и прочитаю его.</w:t>
            </w:r>
          </w:p>
          <w:p w:rsidR="00DB04C7" w:rsidRDefault="00DB04C7" w:rsidP="00AD6FE3">
            <w:pPr>
              <w:spacing w:after="0" w:line="240" w:lineRule="auto"/>
              <w:rPr>
                <w:rFonts w:ascii="Times New Roman" w:hAnsi="Times New Roman"/>
                <w:i/>
                <w:color w:val="000000"/>
                <w:sz w:val="24"/>
                <w:szCs w:val="24"/>
              </w:rPr>
            </w:pPr>
            <w:r>
              <w:rPr>
                <w:rFonts w:ascii="Times New Roman" w:hAnsi="Times New Roman"/>
                <w:i/>
                <w:color w:val="000000"/>
                <w:sz w:val="24"/>
                <w:szCs w:val="24"/>
              </w:rPr>
              <w:t>(Чтение письма).</w:t>
            </w:r>
          </w:p>
          <w:p w:rsidR="00DB04C7" w:rsidRDefault="00DB04C7" w:rsidP="00AD6FE3">
            <w:pPr>
              <w:spacing w:after="0" w:line="240" w:lineRule="auto"/>
              <w:rPr>
                <w:rFonts w:ascii="Times New Roman" w:hAnsi="Times New Roman"/>
                <w:i/>
                <w:color w:val="000000"/>
                <w:sz w:val="24"/>
                <w:szCs w:val="24"/>
              </w:rPr>
            </w:pPr>
            <w:r>
              <w:rPr>
                <w:rFonts w:ascii="Times New Roman" w:hAnsi="Times New Roman"/>
                <w:i/>
                <w:color w:val="000000"/>
                <w:sz w:val="24"/>
                <w:szCs w:val="24"/>
              </w:rPr>
              <w:t>Ребята, а у нас сегодня в гостях кукла Катя. Интересно, а она умеет мыть руки. А давайте мы ей покажем , как правильно мыть руки.</w:t>
            </w:r>
          </w:p>
          <w:p w:rsidR="00DB04C7" w:rsidRDefault="00DB04C7" w:rsidP="00AD6FE3">
            <w:pPr>
              <w:spacing w:after="0" w:line="240" w:lineRule="auto"/>
              <w:rPr>
                <w:rFonts w:ascii="Times New Roman" w:hAnsi="Times New Roman"/>
                <w:i/>
                <w:color w:val="000000"/>
                <w:sz w:val="24"/>
                <w:szCs w:val="24"/>
              </w:rPr>
            </w:pPr>
            <w:r>
              <w:rPr>
                <w:rFonts w:ascii="Times New Roman" w:hAnsi="Times New Roman"/>
                <w:i/>
                <w:color w:val="000000"/>
                <w:sz w:val="24"/>
                <w:szCs w:val="24"/>
              </w:rPr>
              <w:t>(Моют руки).</w:t>
            </w:r>
          </w:p>
          <w:p w:rsidR="00DB04C7" w:rsidRDefault="00DB04C7" w:rsidP="00AD6FE3">
            <w:pPr>
              <w:spacing w:after="0" w:line="240" w:lineRule="auto"/>
              <w:rPr>
                <w:rFonts w:ascii="Times New Roman" w:hAnsi="Times New Roman"/>
                <w:i/>
                <w:color w:val="000000"/>
                <w:sz w:val="24"/>
                <w:szCs w:val="24"/>
              </w:rPr>
            </w:pPr>
          </w:p>
          <w:p w:rsidR="00DB04C7" w:rsidRDefault="00DB04C7" w:rsidP="00AD6FE3">
            <w:pPr>
              <w:spacing w:after="0" w:line="240" w:lineRule="auto"/>
              <w:rPr>
                <w:rFonts w:ascii="Times New Roman" w:hAnsi="Times New Roman"/>
                <w:b/>
                <w:i/>
                <w:color w:val="000000"/>
                <w:sz w:val="24"/>
                <w:szCs w:val="24"/>
              </w:rPr>
            </w:pPr>
            <w:r>
              <w:rPr>
                <w:rFonts w:ascii="Times New Roman" w:hAnsi="Times New Roman"/>
                <w:b/>
                <w:i/>
                <w:color w:val="000000"/>
                <w:sz w:val="24"/>
                <w:szCs w:val="24"/>
              </w:rPr>
              <w:t>Рассказ воспитателя о правилах для здоровья.</w:t>
            </w:r>
          </w:p>
          <w:p w:rsidR="00DB04C7" w:rsidRPr="00E56249" w:rsidRDefault="00DB04C7" w:rsidP="00AD6FE3">
            <w:pPr>
              <w:spacing w:after="0" w:line="240" w:lineRule="auto"/>
              <w:rPr>
                <w:rFonts w:ascii="Times New Roman" w:hAnsi="Times New Roman"/>
                <w:b/>
                <w:i/>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«Надо чисто умываться по утрам и вечерам» (45;18)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работой дворника (311;13)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уважение к труду взрослых.</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Помочь убрать со стола.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«Овощи в корзину» (517;58)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выполнять игровые действия.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П/и «Солнышко и дождик»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движений: «Попади в цель»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(Вероника, Илья)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«Игры с прищепками»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(Диана, Василиса)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 стихотворение А. Барто наизусть «Бычок»</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(Надя, Маша)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иллюстраций к сказке «Репка»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рисование </w:t>
            </w:r>
            <w:r w:rsidRPr="00AD6FE3">
              <w:rPr>
                <w:rFonts w:ascii="Times New Roman" w:hAnsi="Times New Roman"/>
                <w:sz w:val="24"/>
                <w:szCs w:val="24"/>
              </w:rPr>
              <w:t>«Дорисуй, чего не хватает» (овощи)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сенсорном уголке: шнуровка, застежки.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Сказать родителям, чтобы принесли сменные вещи для детей.</w:t>
            </w:r>
          </w:p>
        </w:tc>
      </w:tr>
      <w:tr w:rsidR="00DB04C7" w:rsidRPr="00AD6FE3" w:rsidTr="00EB3F7C">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937"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Понедельник    25.10.2021 г.   Тема недели: «Здоровье»</w:t>
            </w:r>
          </w:p>
        </w:tc>
        <w:tc>
          <w:tcPr>
            <w:tcW w:w="5726"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потешки «Еду, еду к бабе, к деду»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новым произведением.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Театр по сказке «Репка»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обыгрывать действия персонажей при помощи кукол.</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«Поведение за столом»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повторить с детьми правила поведения за столом.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 xml:space="preserve">детям «Зачем нужно мыть овощи»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 xml:space="preserve">«Узнай и назови овощи» (143;49)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детей узнавать и называть овощи.</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Вторник    26.10.2021 г.  Тема недели: «Здоровье»</w:t>
            </w:r>
          </w:p>
        </w:tc>
        <w:tc>
          <w:tcPr>
            <w:tcW w:w="5953" w:type="dxa"/>
          </w:tcPr>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«Надо чисто умываться по утрам и вечерам» (45;18)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Наблюдение: </w:t>
            </w:r>
            <w:r w:rsidRPr="00AD6FE3">
              <w:rPr>
                <w:rFonts w:ascii="Times New Roman" w:hAnsi="Times New Roman"/>
                <w:sz w:val="24"/>
                <w:szCs w:val="24"/>
              </w:rPr>
              <w:t>погода на улице (517;22)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отличать погоду, связывая её с состоянием неба.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в игровой комнате (517;202)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«Солнышко и дождик» (517;239)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действовать по сигналу.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«Ветер и солнце» (517;178)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Закреплять умение скатывать шарики из пластилина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(Сава, Илья)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художественной деятельности: рисование мелом на доске</w:t>
            </w:r>
          </w:p>
          <w:p w:rsidR="00DB04C7" w:rsidRPr="00AD6FE3" w:rsidRDefault="00DB04C7" w:rsidP="00AD6FE3">
            <w:pPr>
              <w:tabs>
                <w:tab w:val="left" w:pos="1143"/>
              </w:tabs>
              <w:spacing w:after="0" w:line="240" w:lineRule="auto"/>
              <w:rPr>
                <w:rFonts w:ascii="Times New Roman" w:hAnsi="Times New Roman"/>
                <w:sz w:val="24"/>
                <w:szCs w:val="24"/>
              </w:rPr>
            </w:pPr>
            <w:r w:rsidRPr="00AD6FE3">
              <w:rPr>
                <w:rFonts w:ascii="Times New Roman" w:hAnsi="Times New Roman"/>
                <w:sz w:val="24"/>
                <w:szCs w:val="24"/>
              </w:rPr>
              <w:t>(Вероника)</w:t>
            </w:r>
            <w:r w:rsidRPr="00AD6FE3">
              <w:rPr>
                <w:rFonts w:ascii="Times New Roman" w:hAnsi="Times New Roman"/>
                <w:sz w:val="24"/>
                <w:szCs w:val="24"/>
              </w:rPr>
              <w:tab/>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Повторить любимые стихи детей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(Маша, Надя)</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иллюстраций в книгах с изображением солнца.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рисование </w:t>
            </w:r>
            <w:r w:rsidRPr="00AD6FE3">
              <w:rPr>
                <w:rFonts w:ascii="Times New Roman" w:hAnsi="Times New Roman"/>
                <w:sz w:val="24"/>
                <w:szCs w:val="24"/>
              </w:rPr>
              <w:t>«Смотрит солнышко в окно»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 «Угостим куклу Катю чаем с печеньем»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Беседа с родителями «Как научить малыша самостоятельно мыть руки, одеваться!»</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Вторник    26.10.2021 г.   Тема недели: «Здоровье»</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В. Орлова «Шепчет солнышко» (517;247)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со стихотворением.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sz w:val="24"/>
                <w:szCs w:val="24"/>
              </w:rPr>
              <w:t xml:space="preserve">Обыгрывание потешки «Солнышко»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«Что мы знаем о солнышке?»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потешки «Смотрит солнышко в окошко» (517;22)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ласково обращаться к солнышку.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 xml:space="preserve">«Подбери пару» (517;247)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собирать предметы в пары по цвету.</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 xml:space="preserve">   Среда    27.10.2021 г.  Тема недели: «Здоровье»</w:t>
            </w:r>
          </w:p>
        </w:tc>
        <w:tc>
          <w:tcPr>
            <w:tcW w:w="5953" w:type="dxa"/>
          </w:tcPr>
          <w:p w:rsidR="00DB04C7" w:rsidRPr="00AD6FE3" w:rsidRDefault="00DB04C7" w:rsidP="00AD6FE3">
            <w:pPr>
              <w:spacing w:after="0" w:line="240" w:lineRule="auto"/>
              <w:rPr>
                <w:rFonts w:ascii="Times New Roman" w:hAnsi="Times New Roman"/>
                <w:color w:val="000000"/>
                <w:sz w:val="24"/>
                <w:szCs w:val="24"/>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«Надо чисто умываться по утрам и вечерам» (45;18)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небом и облаками (311;21)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отличать погоду, связывая её с состоянием неба.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игрушек (517;208)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«Солнышко и дождик» (517;239)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«Ветер и солнце» (517;178)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движений: бросание мешочков вдаль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(Маша, Сава)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пуговицы, молнии, крючки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(Ксения, Настя)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Сочинение рассказа «Как мы помогали няне»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(Вероника)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иллюстраций к сказке «Колобок»</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Св. лепка.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сенсорном уголке: складывание пирамиды, мозаика.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физическом уголке: прокати мяч друг другу.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Сказать родителям Миланы и Савелия, чтобы принесли спортивную форму и портфолио.</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Среда    27.10.2021 г.   Тема недели: «Здоровье»</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Чтение стихотворения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И. Токмановой «Поиграем» (517;132)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с новым произведением.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sz w:val="24"/>
                <w:szCs w:val="24"/>
              </w:rPr>
              <w:t xml:space="preserve">Игра-инсценировка по сказке «Колобок» (517;35)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«Какая польза от солнца»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 xml:space="preserve">«На что похоже солнышко»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составлять небольшие рассказы.</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 xml:space="preserve">«Что за форма?» (143;61)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логическое мышление.</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 xml:space="preserve">   Четверг    28.10.2021 г.  Тема недели: «Здоровье»</w:t>
            </w:r>
          </w:p>
        </w:tc>
        <w:tc>
          <w:tcPr>
            <w:tcW w:w="5953" w:type="dxa"/>
          </w:tcPr>
          <w:p w:rsidR="00DB04C7" w:rsidRPr="00AD6FE3" w:rsidRDefault="00DB04C7" w:rsidP="00AD6FE3">
            <w:pPr>
              <w:spacing w:after="0" w:line="240" w:lineRule="auto"/>
              <w:rPr>
                <w:rFonts w:ascii="Times New Roman" w:hAnsi="Times New Roman"/>
                <w:i/>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«Надо чисто умываться по утрам и вечерам» (45;18)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солнцем (311;21)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наблюдательность.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Помочь полить цветы на клумбе (517;257)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«Найди свое место»</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образовывать круг, держась за руки водить хоровод.</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«Солнышко и дождик» (517;239)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Разобрать фасоль белую и цветную по разным емкостям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(Илья, Вероника)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«Шнуровка»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(Полина, Настя)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 повторение стихотворений А. Барто</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(Надя, Маша)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цветов на клумбе д/с.</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Св. конструирование.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Настольные игры: </w:t>
            </w:r>
            <w:r w:rsidRPr="00AD6FE3">
              <w:rPr>
                <w:rFonts w:ascii="Times New Roman" w:hAnsi="Times New Roman"/>
                <w:sz w:val="24"/>
                <w:szCs w:val="24"/>
              </w:rPr>
              <w:t>домино, лото.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rPr>
              <w:t>Беседа с родителями на тему «Здоровье в порядке – спасибо зарядке!»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Четверг    28.10.2021 г.   Тема недели: «Здоровье»</w:t>
            </w:r>
          </w:p>
        </w:tc>
        <w:tc>
          <w:tcPr>
            <w:tcW w:w="5953" w:type="dxa"/>
          </w:tcPr>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Г. Бойко «Солнышко» (109;254)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создавать у детей радостное настроение.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на тему «Чем нам вредит солнце?»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повторить с детьми правила поведения во время прогулки.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детям о том, что для жизни на земле нужно солнце.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кругозор детей.</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 xml:space="preserve">«Найди одинаковые по форме» (517;259)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 воображение, память.</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Пятница    29.10.2021 г.  Тема недели: «Здоровье»</w:t>
            </w:r>
          </w:p>
        </w:tc>
        <w:tc>
          <w:tcPr>
            <w:tcW w:w="5953" w:type="dxa"/>
          </w:tcPr>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«Мы – пушистые комочки» (45;19)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поведением птиц (517;201)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бережное отношение к птицам.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со стола (517;207)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П/и «Непослушные цыплята»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«Мой весёлый звонкий мяч» (517;100)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умения прыгать на 2-х ногах, вызвать чувство радости.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движений: «Прыжки на 2-х ногах»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(Сава, Илья)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Сенсорное развитие: игры с мозаикой «Собери цветок»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(Полина, Настя)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 рассказывание сказки «Репка»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(Вероника)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сюжетной картины.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Св. конструирование.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уголке доктора.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с настольными играми (лото, домино)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Напомнить родителям, чтобы вовремя оплатили за д/с.</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Пятница    29.10.2021 г.   Тема недели: «Здоровье»</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«Цыплята» (444;233)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Игра – импровизация «Вышла курочка гулять…»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«Будь трудолюбивым»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Рассказывание</w:t>
            </w:r>
            <w:r w:rsidRPr="00AD6FE3">
              <w:rPr>
                <w:sz w:val="24"/>
                <w:szCs w:val="24"/>
              </w:rPr>
              <w:t xml:space="preserve"> </w:t>
            </w:r>
            <w:r w:rsidRPr="00AD6FE3">
              <w:rPr>
                <w:rFonts w:ascii="Times New Roman" w:hAnsi="Times New Roman"/>
                <w:sz w:val="24"/>
                <w:szCs w:val="24"/>
              </w:rPr>
              <w:t>детям по картине.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Д/игра «Что изменилось?»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(311;5)</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внимание, воображение, память.</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Четверг    22.04.2021 г.  Тема недели: «Домашние птицы»</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 </w:t>
            </w:r>
          </w:p>
          <w:p w:rsidR="00DB04C7" w:rsidRPr="00AD6FE3" w:rsidRDefault="00DB04C7" w:rsidP="00AD6FE3">
            <w:pPr>
              <w:spacing w:after="0" w:line="240" w:lineRule="auto"/>
              <w:rPr>
                <w:rFonts w:ascii="Times New Roman" w:hAnsi="Times New Roman"/>
                <w:b/>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 </w:t>
            </w: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«Мы-пушистые комочки» (45;19)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солнцем (311;18)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формировать у детей интерес к неживым объектам природы.</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игрушек (517;257)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«Непослушные цыплята» (396;112)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«Найди своё место»</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«Петушок» (44;19)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 развитию движений: катание мяча между кеглями (Сава)</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rPr>
              <w:t>Развитие мелкой моторики: игры с прищепками (Диана, Василиса)</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rPr>
              <w:t>Развитие речи: речевая игра на подражание (Надя, Маша)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Рассматривание </w:t>
            </w:r>
            <w:r w:rsidRPr="00AD6FE3">
              <w:rPr>
                <w:rFonts w:ascii="Times New Roman" w:hAnsi="Times New Roman"/>
                <w:sz w:val="24"/>
                <w:szCs w:val="24"/>
              </w:rPr>
              <w:t>картины «Птичий двор».</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рисование </w:t>
            </w:r>
            <w:r w:rsidRPr="00AD6FE3">
              <w:rPr>
                <w:rFonts w:ascii="Times New Roman" w:hAnsi="Times New Roman"/>
                <w:sz w:val="24"/>
                <w:szCs w:val="24"/>
              </w:rPr>
              <w:t>карандашами.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уголке доктора.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с настольными играми (лото, домино)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Напомнить родителям о своевременной оплате за Д/С.</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Четверг    22.04.2021 г.   Тема недели: «Домашние птицы»</w:t>
            </w:r>
          </w:p>
        </w:tc>
        <w:tc>
          <w:tcPr>
            <w:tcW w:w="5953" w:type="dxa"/>
          </w:tcPr>
          <w:p w:rsidR="00DB04C7" w:rsidRPr="00AD6FE3" w:rsidRDefault="00DB04C7" w:rsidP="00AD6FE3">
            <w:pPr>
              <w:spacing w:after="0" w:line="240" w:lineRule="auto"/>
              <w:rPr>
                <w:rFonts w:ascii="Times New Roman" w:hAnsi="Times New Roman"/>
                <w:b/>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Г. Новицкой «Непослушные цыплята» (517;206)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Театр на фланелиграфе по сказке «Кот, петух и лиса» (517;225)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доставить детям радость. Учить слушать сказку, наблюдая за действием, происходящим на столе.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на тему «Где живут домашние птицы?»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 по теме.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 xml:space="preserve">детям по картине «Птичий двор»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умение детей составлять сюжетный рассказ по картине, развивать способность придумывать события предшествующие и последующие.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Д/игра</w:t>
            </w:r>
            <w:r w:rsidRPr="00AD6FE3">
              <w:rPr>
                <w:rFonts w:ascii="Times New Roman" w:hAnsi="Times New Roman"/>
                <w:sz w:val="24"/>
                <w:szCs w:val="24"/>
              </w:rPr>
              <w:t xml:space="preserve"> «Расставь по порядку» (517;228)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правильно располагать предметы по мере возрастания (или убывания)</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6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937"/>
        <w:gridCol w:w="6120"/>
        <w:gridCol w:w="3433"/>
        <w:gridCol w:w="167"/>
        <w:gridCol w:w="1980"/>
        <w:gridCol w:w="1681"/>
        <w:gridCol w:w="119"/>
        <w:gridCol w:w="1440"/>
        <w:gridCol w:w="360"/>
      </w:tblGrid>
      <w:tr w:rsidR="00DB04C7" w:rsidRPr="00AD6FE3" w:rsidTr="00A66AEC">
        <w:trPr>
          <w:trHeight w:val="292"/>
        </w:trPr>
        <w:tc>
          <w:tcPr>
            <w:tcW w:w="1362"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6120"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580"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0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80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66AEC">
        <w:trPr>
          <w:trHeight w:val="746"/>
        </w:trPr>
        <w:tc>
          <w:tcPr>
            <w:tcW w:w="1362" w:type="dxa"/>
            <w:gridSpan w:val="2"/>
            <w:vMerge/>
          </w:tcPr>
          <w:p w:rsidR="00DB04C7" w:rsidRPr="00AD6FE3" w:rsidRDefault="00DB04C7" w:rsidP="00AD6FE3">
            <w:pPr>
              <w:spacing w:after="0" w:line="240" w:lineRule="auto"/>
              <w:rPr>
                <w:rFonts w:ascii="Times New Roman" w:hAnsi="Times New Roman"/>
                <w:color w:val="000000"/>
              </w:rPr>
            </w:pPr>
          </w:p>
        </w:tc>
        <w:tc>
          <w:tcPr>
            <w:tcW w:w="6120" w:type="dxa"/>
            <w:vMerge/>
          </w:tcPr>
          <w:p w:rsidR="00DB04C7" w:rsidRPr="00AD6FE3" w:rsidRDefault="00DB04C7" w:rsidP="00AD6FE3">
            <w:pPr>
              <w:spacing w:after="0" w:line="240" w:lineRule="auto"/>
              <w:rPr>
                <w:rFonts w:ascii="Times New Roman" w:hAnsi="Times New Roman"/>
                <w:color w:val="000000"/>
              </w:rPr>
            </w:pPr>
          </w:p>
        </w:tc>
        <w:tc>
          <w:tcPr>
            <w:tcW w:w="3600"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1980"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00" w:type="dxa"/>
            <w:gridSpan w:val="2"/>
            <w:vMerge/>
          </w:tcPr>
          <w:p w:rsidR="00DB04C7" w:rsidRPr="00AD6FE3" w:rsidRDefault="00DB04C7" w:rsidP="00AD6FE3">
            <w:pPr>
              <w:spacing w:after="0" w:line="240" w:lineRule="auto"/>
              <w:rPr>
                <w:rFonts w:ascii="Times New Roman" w:hAnsi="Times New Roman"/>
                <w:color w:val="000000"/>
              </w:rPr>
            </w:pPr>
          </w:p>
        </w:tc>
        <w:tc>
          <w:tcPr>
            <w:tcW w:w="1800" w:type="dxa"/>
            <w:gridSpan w:val="2"/>
            <w:vMerge/>
          </w:tcPr>
          <w:p w:rsidR="00DB04C7" w:rsidRPr="00AD6FE3" w:rsidRDefault="00DB04C7" w:rsidP="00AD6FE3">
            <w:pPr>
              <w:spacing w:after="0" w:line="240" w:lineRule="auto"/>
              <w:rPr>
                <w:rFonts w:ascii="Times New Roman" w:hAnsi="Times New Roman"/>
                <w:color w:val="000000"/>
              </w:rPr>
            </w:pPr>
          </w:p>
        </w:tc>
      </w:tr>
      <w:tr w:rsidR="00DB04C7" w:rsidRPr="00AD6FE3" w:rsidTr="00A66AEC">
        <w:trPr>
          <w:cantSplit/>
          <w:trHeight w:val="9127"/>
        </w:trPr>
        <w:tc>
          <w:tcPr>
            <w:tcW w:w="1362"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Pr>
                <w:rFonts w:ascii="Times New Roman" w:hAnsi="Times New Roman"/>
                <w:sz w:val="28"/>
                <w:szCs w:val="28"/>
              </w:rPr>
              <w:t>Понедельник    2</w:t>
            </w:r>
            <w:r w:rsidRPr="00A66AEC">
              <w:rPr>
                <w:rFonts w:ascii="Times New Roman" w:hAnsi="Times New Roman"/>
                <w:sz w:val="28"/>
                <w:szCs w:val="28"/>
              </w:rPr>
              <w:t>1</w:t>
            </w:r>
            <w:r>
              <w:rPr>
                <w:rFonts w:ascii="Times New Roman" w:hAnsi="Times New Roman"/>
                <w:sz w:val="28"/>
                <w:szCs w:val="28"/>
              </w:rPr>
              <w:t>.0</w:t>
            </w:r>
            <w:r w:rsidRPr="00A66AEC">
              <w:rPr>
                <w:rFonts w:ascii="Times New Roman" w:hAnsi="Times New Roman"/>
                <w:sz w:val="28"/>
                <w:szCs w:val="28"/>
              </w:rPr>
              <w:t>2</w:t>
            </w:r>
            <w:r>
              <w:rPr>
                <w:rFonts w:ascii="Times New Roman" w:hAnsi="Times New Roman"/>
                <w:sz w:val="28"/>
                <w:szCs w:val="28"/>
              </w:rPr>
              <w:t>.2021</w:t>
            </w:r>
            <w:r w:rsidRPr="00A66AEC">
              <w:rPr>
                <w:rFonts w:ascii="Times New Roman" w:hAnsi="Times New Roman"/>
                <w:sz w:val="28"/>
                <w:szCs w:val="28"/>
              </w:rPr>
              <w:t>2</w:t>
            </w:r>
            <w:r>
              <w:rPr>
                <w:rFonts w:ascii="Times New Roman" w:hAnsi="Times New Roman"/>
                <w:sz w:val="28"/>
                <w:szCs w:val="28"/>
              </w:rPr>
              <w:t>г.  Тема недели: «Такие разные предметы</w:t>
            </w:r>
            <w:r w:rsidRPr="00AD6FE3">
              <w:rPr>
                <w:rFonts w:ascii="Times New Roman" w:hAnsi="Times New Roman"/>
                <w:sz w:val="28"/>
                <w:szCs w:val="28"/>
              </w:rPr>
              <w:t>»</w:t>
            </w:r>
          </w:p>
        </w:tc>
        <w:tc>
          <w:tcPr>
            <w:tcW w:w="6120" w:type="dxa"/>
          </w:tcPr>
          <w:p w:rsidR="00DB04C7" w:rsidRDefault="00DB04C7" w:rsidP="00A66AEC">
            <w:pPr>
              <w:pStyle w:val="ListParagraph"/>
              <w:spacing w:after="0" w:line="240" w:lineRule="auto"/>
              <w:ind w:left="360"/>
              <w:rPr>
                <w:rFonts w:ascii="Times New Roman" w:hAnsi="Times New Roman"/>
                <w:b/>
                <w:color w:val="000000"/>
              </w:rPr>
            </w:pPr>
          </w:p>
          <w:p w:rsidR="00DB04C7" w:rsidRDefault="00DB04C7" w:rsidP="00A66AEC">
            <w:pPr>
              <w:pStyle w:val="ListParagraph"/>
              <w:spacing w:after="0" w:line="240" w:lineRule="auto"/>
              <w:ind w:left="360"/>
              <w:rPr>
                <w:rFonts w:ascii="Times New Roman" w:hAnsi="Times New Roman"/>
                <w:b/>
                <w:color w:val="000000"/>
              </w:rPr>
            </w:pPr>
            <w:r w:rsidRPr="00AD6FE3">
              <w:rPr>
                <w:rFonts w:ascii="Times New Roman" w:hAnsi="Times New Roman"/>
                <w:color w:val="000000"/>
              </w:rPr>
              <w:t>Непосредственно – образовательная деятельность</w:t>
            </w:r>
          </w:p>
          <w:p w:rsidR="00DB04C7" w:rsidRDefault="00DB04C7" w:rsidP="00A66AEC">
            <w:pPr>
              <w:pStyle w:val="ListParagraph"/>
              <w:spacing w:after="0" w:line="240" w:lineRule="auto"/>
              <w:ind w:left="360"/>
              <w:rPr>
                <w:rFonts w:ascii="Times New Roman" w:hAnsi="Times New Roman"/>
                <w:b/>
                <w:color w:val="000000"/>
              </w:rPr>
            </w:pPr>
          </w:p>
          <w:p w:rsidR="00DB04C7" w:rsidRDefault="00DB04C7" w:rsidP="00A66AEC">
            <w:pPr>
              <w:pStyle w:val="ListParagraph"/>
              <w:spacing w:after="0" w:line="240" w:lineRule="auto"/>
              <w:ind w:left="360"/>
              <w:rPr>
                <w:rFonts w:ascii="Times New Roman" w:hAnsi="Times New Roman"/>
                <w:b/>
                <w:color w:val="000000"/>
              </w:rPr>
            </w:pPr>
          </w:p>
          <w:p w:rsidR="00DB04C7" w:rsidRDefault="00DB04C7" w:rsidP="00A66AEC">
            <w:pPr>
              <w:pStyle w:val="ListParagraph"/>
              <w:spacing w:after="0" w:line="240" w:lineRule="auto"/>
              <w:ind w:left="360"/>
              <w:rPr>
                <w:rFonts w:ascii="Times New Roman" w:hAnsi="Times New Roman"/>
                <w:b/>
                <w:color w:val="000000"/>
              </w:rPr>
            </w:pPr>
          </w:p>
          <w:p w:rsidR="00DB04C7" w:rsidRPr="00314FE4" w:rsidRDefault="00DB04C7" w:rsidP="00AD6FE3">
            <w:pPr>
              <w:pStyle w:val="ListParagraph"/>
              <w:numPr>
                <w:ilvl w:val="0"/>
                <w:numId w:val="9"/>
              </w:numPr>
              <w:spacing w:after="0" w:line="240" w:lineRule="auto"/>
              <w:rPr>
                <w:rFonts w:ascii="Times New Roman" w:hAnsi="Times New Roman"/>
                <w:b/>
                <w:color w:val="000000"/>
              </w:rPr>
            </w:pPr>
            <w:r w:rsidRPr="00314FE4">
              <w:rPr>
                <w:rFonts w:ascii="Times New Roman" w:hAnsi="Times New Roman"/>
                <w:b/>
                <w:color w:val="000000"/>
              </w:rPr>
              <w:t>Музыкальное.</w:t>
            </w:r>
          </w:p>
          <w:p w:rsidR="00DB04C7" w:rsidRPr="00314FE4" w:rsidRDefault="00DB04C7" w:rsidP="00AD6FE3">
            <w:pPr>
              <w:spacing w:after="0" w:line="240" w:lineRule="auto"/>
              <w:rPr>
                <w:rFonts w:ascii="Times New Roman" w:hAnsi="Times New Roman"/>
                <w:i/>
                <w:color w:val="000000"/>
                <w:lang w:val="en-US"/>
              </w:rPr>
            </w:pPr>
            <w:r w:rsidRPr="00314FE4">
              <w:rPr>
                <w:rFonts w:ascii="Times New Roman" w:hAnsi="Times New Roman"/>
                <w:i/>
                <w:color w:val="000000"/>
              </w:rPr>
              <w:t>Художественно – эстетическое развитие</w:t>
            </w:r>
          </w:p>
          <w:p w:rsidR="00DB04C7" w:rsidRPr="00314FE4" w:rsidRDefault="00DB04C7" w:rsidP="00AD6FE3">
            <w:pPr>
              <w:pStyle w:val="ListParagraph"/>
              <w:numPr>
                <w:ilvl w:val="0"/>
                <w:numId w:val="9"/>
              </w:numPr>
              <w:spacing w:after="0" w:line="240" w:lineRule="auto"/>
              <w:rPr>
                <w:rFonts w:ascii="Times New Roman" w:hAnsi="Times New Roman"/>
                <w:b/>
                <w:color w:val="000000"/>
              </w:rPr>
            </w:pPr>
            <w:r w:rsidRPr="00314FE4">
              <w:rPr>
                <w:rFonts w:ascii="Times New Roman" w:hAnsi="Times New Roman"/>
                <w:b/>
                <w:color w:val="000000"/>
              </w:rPr>
              <w:t>Ознакомление с окружающим.</w:t>
            </w:r>
          </w:p>
          <w:p w:rsidR="00DB04C7" w:rsidRPr="00314FE4" w:rsidRDefault="00DB04C7" w:rsidP="00AD6FE3">
            <w:pPr>
              <w:spacing w:after="0" w:line="240" w:lineRule="auto"/>
              <w:rPr>
                <w:rFonts w:ascii="Times New Roman" w:hAnsi="Times New Roman"/>
                <w:i/>
                <w:color w:val="000000"/>
              </w:rPr>
            </w:pPr>
            <w:r w:rsidRPr="00314FE4">
              <w:rPr>
                <w:rFonts w:ascii="Times New Roman" w:hAnsi="Times New Roman"/>
                <w:i/>
                <w:color w:val="000000"/>
              </w:rPr>
              <w:t>Познавательное развитие</w:t>
            </w:r>
          </w:p>
          <w:p w:rsidR="00DB04C7" w:rsidRPr="00314FE4" w:rsidRDefault="00DB04C7" w:rsidP="00AD6FE3">
            <w:pPr>
              <w:spacing w:after="0" w:line="240" w:lineRule="auto"/>
              <w:rPr>
                <w:rFonts w:ascii="Times New Roman" w:hAnsi="Times New Roman"/>
                <w:b/>
              </w:rPr>
            </w:pPr>
            <w:r w:rsidRPr="00314FE4">
              <w:rPr>
                <w:rFonts w:ascii="Times New Roman" w:hAnsi="Times New Roman"/>
                <w:b/>
              </w:rPr>
              <w:t>Тема:  «Ознакомление детей с качествами и свойствами предметов» (6;173)</w:t>
            </w:r>
          </w:p>
          <w:p w:rsidR="00DB04C7" w:rsidRPr="00314FE4" w:rsidRDefault="00DB04C7" w:rsidP="00AD6FE3">
            <w:pPr>
              <w:spacing w:after="0" w:line="240" w:lineRule="auto"/>
              <w:jc w:val="both"/>
              <w:rPr>
                <w:rFonts w:ascii="Times New Roman" w:hAnsi="Times New Roman"/>
              </w:rPr>
            </w:pPr>
            <w:r w:rsidRPr="00314FE4">
              <w:rPr>
                <w:rFonts w:ascii="Times New Roman" w:hAnsi="Times New Roman"/>
                <w:b/>
              </w:rPr>
              <w:t xml:space="preserve">Цель: </w:t>
            </w:r>
            <w:r w:rsidRPr="00314FE4">
              <w:rPr>
                <w:rFonts w:ascii="Times New Roman" w:hAnsi="Times New Roman"/>
              </w:rPr>
              <w:t>учить различать и называть качества предметов: твёрдый, мягкий, тяжёлый, легкий; свойства: тонет, плывёт.</w:t>
            </w:r>
          </w:p>
          <w:p w:rsidR="00DB04C7" w:rsidRPr="00314FE4" w:rsidRDefault="00DB04C7" w:rsidP="00AD6FE3">
            <w:pPr>
              <w:spacing w:after="0" w:line="240" w:lineRule="auto"/>
              <w:rPr>
                <w:rFonts w:ascii="Times New Roman" w:hAnsi="Times New Roman"/>
                <w:i/>
              </w:rPr>
            </w:pPr>
            <w:r w:rsidRPr="00314FE4">
              <w:rPr>
                <w:rFonts w:ascii="Times New Roman" w:hAnsi="Times New Roman"/>
                <w:b/>
              </w:rPr>
              <w:t xml:space="preserve">Задачи: </w:t>
            </w:r>
            <w:r w:rsidRPr="00314FE4">
              <w:rPr>
                <w:rFonts w:ascii="Times New Roman" w:hAnsi="Times New Roman"/>
                <w:i/>
              </w:rPr>
              <w:t xml:space="preserve">развивать </w:t>
            </w:r>
            <w:r w:rsidRPr="00314FE4">
              <w:rPr>
                <w:rFonts w:ascii="Times New Roman" w:hAnsi="Times New Roman"/>
              </w:rPr>
              <w:t xml:space="preserve">речь, память, воображение, мышление, внимание, образное восприятие; </w:t>
            </w:r>
            <w:r w:rsidRPr="00314FE4">
              <w:rPr>
                <w:rFonts w:ascii="Times New Roman" w:hAnsi="Times New Roman"/>
                <w:i/>
              </w:rPr>
              <w:t xml:space="preserve">воспитывать </w:t>
            </w:r>
            <w:r w:rsidRPr="00314FE4">
              <w:rPr>
                <w:rFonts w:ascii="Times New Roman" w:hAnsi="Times New Roman"/>
              </w:rPr>
              <w:t xml:space="preserve">у детей чуткое, внимательное, радужное отношение друг к другу, любознательность; </w:t>
            </w:r>
            <w:r w:rsidRPr="00314FE4">
              <w:rPr>
                <w:rFonts w:ascii="Times New Roman" w:hAnsi="Times New Roman"/>
                <w:i/>
              </w:rPr>
              <w:t>учить</w:t>
            </w:r>
            <w:r w:rsidRPr="00314FE4">
              <w:rPr>
                <w:rFonts w:ascii="Times New Roman" w:hAnsi="Times New Roman"/>
              </w:rPr>
              <w:t xml:space="preserve"> сравнивать предметы , закрепить название основных цветов: желтый, красный; вызвать интерес к новой игрушке.</w:t>
            </w:r>
          </w:p>
          <w:p w:rsidR="00DB04C7" w:rsidRPr="00314FE4" w:rsidRDefault="00DB04C7" w:rsidP="00AD6FE3">
            <w:pPr>
              <w:spacing w:after="0" w:line="240" w:lineRule="auto"/>
              <w:rPr>
                <w:rFonts w:ascii="Times New Roman" w:hAnsi="Times New Roman"/>
              </w:rPr>
            </w:pPr>
            <w:r w:rsidRPr="00314FE4">
              <w:rPr>
                <w:rFonts w:ascii="Times New Roman" w:hAnsi="Times New Roman"/>
                <w:b/>
              </w:rPr>
              <w:t xml:space="preserve">Материалы: </w:t>
            </w:r>
            <w:r w:rsidRPr="00314FE4">
              <w:rPr>
                <w:rFonts w:ascii="Times New Roman" w:hAnsi="Times New Roman"/>
              </w:rPr>
              <w:t xml:space="preserve">игрушки: мягкие, твёрдые,  предметы  с разными свойствами и качествами.                                                                                                          </w:t>
            </w:r>
          </w:p>
          <w:p w:rsidR="00DB04C7" w:rsidRPr="00314FE4" w:rsidRDefault="00DB04C7" w:rsidP="00AD6FE3">
            <w:pPr>
              <w:spacing w:after="0" w:line="240" w:lineRule="auto"/>
              <w:rPr>
                <w:rFonts w:ascii="Times New Roman" w:hAnsi="Times New Roman"/>
              </w:rPr>
            </w:pPr>
            <w:r w:rsidRPr="00314FE4">
              <w:rPr>
                <w:rFonts w:ascii="Times New Roman" w:hAnsi="Times New Roman"/>
                <w:b/>
              </w:rPr>
              <w:t xml:space="preserve">Методы: </w:t>
            </w:r>
            <w:r w:rsidRPr="00314FE4">
              <w:rPr>
                <w:rFonts w:ascii="Times New Roman" w:hAnsi="Times New Roman"/>
              </w:rPr>
              <w:t>беседа, рассматривание, обсуждение,.</w:t>
            </w:r>
          </w:p>
          <w:p w:rsidR="00DB04C7" w:rsidRPr="00314FE4" w:rsidRDefault="00DB04C7" w:rsidP="00AD6FE3">
            <w:pPr>
              <w:spacing w:after="0" w:line="240" w:lineRule="auto"/>
              <w:rPr>
                <w:rFonts w:ascii="Times New Roman" w:hAnsi="Times New Roman"/>
                <w:b/>
              </w:rPr>
            </w:pPr>
            <w:r w:rsidRPr="00314FE4">
              <w:rPr>
                <w:rFonts w:ascii="Times New Roman" w:hAnsi="Times New Roman"/>
                <w:b/>
              </w:rPr>
              <w:t>Ход образовательной деятельности.</w:t>
            </w:r>
          </w:p>
          <w:p w:rsidR="00DB04C7" w:rsidRPr="00314FE4" w:rsidRDefault="00DB04C7" w:rsidP="00AD6FE3">
            <w:pPr>
              <w:spacing w:after="0" w:line="240" w:lineRule="auto"/>
              <w:rPr>
                <w:rFonts w:ascii="Times New Roman" w:hAnsi="Times New Roman"/>
                <w:b/>
              </w:rPr>
            </w:pPr>
            <w:r w:rsidRPr="00314FE4">
              <w:rPr>
                <w:rFonts w:ascii="Times New Roman" w:hAnsi="Times New Roman"/>
                <w:b/>
              </w:rPr>
              <w:t>1.Организационный момент.</w:t>
            </w:r>
          </w:p>
          <w:p w:rsidR="00DB04C7" w:rsidRPr="00314FE4" w:rsidRDefault="00DB04C7" w:rsidP="00AD6FE3">
            <w:pPr>
              <w:spacing w:after="0" w:line="240" w:lineRule="auto"/>
              <w:rPr>
                <w:rFonts w:ascii="Times New Roman" w:hAnsi="Times New Roman"/>
                <w:b/>
              </w:rPr>
            </w:pPr>
            <w:r w:rsidRPr="00314FE4">
              <w:rPr>
                <w:rFonts w:ascii="Times New Roman" w:hAnsi="Times New Roman"/>
                <w:b/>
              </w:rPr>
              <w:t>2.Релаксация.</w:t>
            </w:r>
          </w:p>
          <w:p w:rsidR="00DB04C7" w:rsidRPr="00314FE4" w:rsidRDefault="00DB04C7" w:rsidP="00AD6FE3">
            <w:pPr>
              <w:spacing w:after="0" w:line="240" w:lineRule="auto"/>
              <w:rPr>
                <w:rFonts w:ascii="Times New Roman" w:hAnsi="Times New Roman"/>
              </w:rPr>
            </w:pPr>
            <w:r w:rsidRPr="00314FE4">
              <w:rPr>
                <w:rFonts w:ascii="Times New Roman" w:hAnsi="Times New Roman"/>
                <w:b/>
              </w:rPr>
              <w:t>3.Мотивация:</w:t>
            </w:r>
            <w:r w:rsidRPr="00314FE4">
              <w:rPr>
                <w:rFonts w:ascii="Times New Roman" w:hAnsi="Times New Roman"/>
              </w:rPr>
              <w:t xml:space="preserve"> </w:t>
            </w:r>
            <w:r w:rsidRPr="00314FE4">
              <w:rPr>
                <w:rFonts w:ascii="Times New Roman" w:hAnsi="Times New Roman"/>
                <w:i/>
              </w:rPr>
              <w:t>(Воспитатель обращает внимание детей на стол, где лежат предметы, предлагает детям рассмотреть их).</w:t>
            </w:r>
          </w:p>
          <w:p w:rsidR="00DB04C7" w:rsidRPr="00314FE4" w:rsidRDefault="00DB04C7" w:rsidP="00AD6FE3">
            <w:pPr>
              <w:spacing w:after="0" w:line="240" w:lineRule="auto"/>
              <w:rPr>
                <w:rFonts w:ascii="Times New Roman" w:hAnsi="Times New Roman"/>
              </w:rPr>
            </w:pPr>
            <w:r w:rsidRPr="00314FE4">
              <w:rPr>
                <w:rFonts w:ascii="Times New Roman" w:hAnsi="Times New Roman"/>
              </w:rPr>
              <w:t xml:space="preserve">- Ребята смотрите на эти предметы. Они удивительные! </w:t>
            </w:r>
            <w:r w:rsidRPr="00314FE4">
              <w:rPr>
                <w:rFonts w:ascii="Times New Roman" w:hAnsi="Times New Roman"/>
                <w:i/>
              </w:rPr>
              <w:t>(Показ предметов)</w:t>
            </w:r>
          </w:p>
          <w:p w:rsidR="00DB04C7" w:rsidRPr="00314FE4" w:rsidRDefault="00DB04C7" w:rsidP="00AD6FE3">
            <w:pPr>
              <w:spacing w:after="0" w:line="240" w:lineRule="auto"/>
              <w:rPr>
                <w:rFonts w:ascii="Times New Roman" w:hAnsi="Times New Roman"/>
              </w:rPr>
            </w:pPr>
            <w:r w:rsidRPr="00314FE4">
              <w:rPr>
                <w:rFonts w:ascii="Times New Roman" w:hAnsi="Times New Roman"/>
              </w:rPr>
              <w:t>- Давайте, рассмотрим наши предметы.</w:t>
            </w:r>
          </w:p>
          <w:p w:rsidR="00DB04C7" w:rsidRPr="00314FE4" w:rsidRDefault="00DB04C7" w:rsidP="00AD6FE3">
            <w:pPr>
              <w:spacing w:after="0" w:line="240" w:lineRule="auto"/>
              <w:rPr>
                <w:rFonts w:ascii="Times New Roman" w:hAnsi="Times New Roman"/>
                <w:b/>
              </w:rPr>
            </w:pPr>
            <w:r w:rsidRPr="00314FE4">
              <w:rPr>
                <w:rFonts w:ascii="Times New Roman" w:hAnsi="Times New Roman"/>
                <w:b/>
              </w:rPr>
              <w:t>4.Беседа.</w:t>
            </w:r>
          </w:p>
          <w:p w:rsidR="00DB04C7" w:rsidRPr="00314FE4" w:rsidRDefault="00DB04C7" w:rsidP="00AD6FE3">
            <w:pPr>
              <w:spacing w:after="0" w:line="240" w:lineRule="auto"/>
              <w:rPr>
                <w:rFonts w:ascii="Times New Roman" w:hAnsi="Times New Roman"/>
                <w:b/>
              </w:rPr>
            </w:pPr>
            <w:r w:rsidRPr="00314FE4">
              <w:rPr>
                <w:rFonts w:ascii="Times New Roman" w:hAnsi="Times New Roman"/>
                <w:b/>
              </w:rPr>
              <w:t>Ребята,   потрогайте игрушки . Какой Мишка? Правильно, мягкий. А зайчик?  Правильно, твёрдый.</w:t>
            </w:r>
          </w:p>
          <w:p w:rsidR="00DB04C7" w:rsidRPr="00314FE4" w:rsidRDefault="00DB04C7" w:rsidP="00AD6FE3">
            <w:pPr>
              <w:spacing w:after="0" w:line="240" w:lineRule="auto"/>
              <w:rPr>
                <w:rFonts w:ascii="Times New Roman" w:hAnsi="Times New Roman"/>
                <w:b/>
              </w:rPr>
            </w:pPr>
            <w:r w:rsidRPr="00314FE4">
              <w:rPr>
                <w:rFonts w:ascii="Times New Roman" w:hAnsi="Times New Roman"/>
                <w:b/>
              </w:rPr>
              <w:t>А какая игрушка лёгкая, а какая тяжёлая?</w:t>
            </w:r>
          </w:p>
          <w:p w:rsidR="00DB04C7" w:rsidRPr="00314FE4" w:rsidRDefault="00DB04C7" w:rsidP="00AD6FE3">
            <w:pPr>
              <w:spacing w:after="0" w:line="240" w:lineRule="auto"/>
              <w:rPr>
                <w:rFonts w:ascii="Times New Roman" w:hAnsi="Times New Roman"/>
                <w:b/>
              </w:rPr>
            </w:pPr>
            <w:r w:rsidRPr="00314FE4">
              <w:rPr>
                <w:rFonts w:ascii="Times New Roman" w:hAnsi="Times New Roman"/>
                <w:b/>
              </w:rPr>
              <w:t>5.Физминутка.</w:t>
            </w:r>
          </w:p>
          <w:p w:rsidR="00DB04C7" w:rsidRPr="00314FE4" w:rsidRDefault="00DB04C7" w:rsidP="00AD6FE3">
            <w:pPr>
              <w:spacing w:after="0" w:line="240" w:lineRule="auto"/>
              <w:rPr>
                <w:rFonts w:ascii="Times New Roman" w:hAnsi="Times New Roman"/>
                <w:b/>
              </w:rPr>
            </w:pPr>
            <w:r w:rsidRPr="00314FE4">
              <w:rPr>
                <w:rFonts w:ascii="Times New Roman" w:hAnsi="Times New Roman"/>
                <w:b/>
              </w:rPr>
              <w:t>6.Игра « Найди предмет».</w:t>
            </w:r>
          </w:p>
          <w:p w:rsidR="00DB04C7" w:rsidRPr="00314FE4" w:rsidRDefault="00DB04C7" w:rsidP="00AD6FE3">
            <w:pPr>
              <w:spacing w:after="0" w:line="240" w:lineRule="auto"/>
              <w:rPr>
                <w:rFonts w:ascii="Times New Roman" w:hAnsi="Times New Roman"/>
                <w:b/>
              </w:rPr>
            </w:pPr>
            <w:r w:rsidRPr="00314FE4">
              <w:rPr>
                <w:rFonts w:ascii="Times New Roman" w:hAnsi="Times New Roman"/>
                <w:b/>
              </w:rPr>
              <w:t>7.Рефлексия.</w:t>
            </w:r>
          </w:p>
          <w:p w:rsidR="00DB04C7" w:rsidRPr="00314FE4" w:rsidRDefault="00DB04C7" w:rsidP="00AD6FE3">
            <w:pPr>
              <w:spacing w:after="0" w:line="240" w:lineRule="auto"/>
              <w:rPr>
                <w:rFonts w:ascii="Times New Roman" w:hAnsi="Times New Roman"/>
                <w:b/>
              </w:rPr>
            </w:pPr>
            <w:r w:rsidRPr="00314FE4">
              <w:rPr>
                <w:rFonts w:ascii="Times New Roman" w:hAnsi="Times New Roman"/>
                <w:b/>
              </w:rPr>
              <w:t>8.Итог.</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600" w:type="dxa"/>
            <w:gridSpan w:val="2"/>
          </w:tcPr>
          <w:p w:rsidR="00DB04C7" w:rsidRDefault="00DB04C7" w:rsidP="00AD6FE3">
            <w:pPr>
              <w:spacing w:after="0" w:line="240" w:lineRule="auto"/>
              <w:rPr>
                <w:rFonts w:ascii="Times New Roman" w:hAnsi="Times New Roman"/>
                <w:sz w:val="24"/>
                <w:szCs w:val="24"/>
              </w:rPr>
            </w:pPr>
            <w:r>
              <w:rPr>
                <w:rFonts w:ascii="Times New Roman" w:hAnsi="Times New Roman"/>
                <w:color w:val="000000"/>
              </w:rPr>
              <w:t xml:space="preserve">                                </w:t>
            </w:r>
            <w:r w:rsidRPr="00AD6FE3">
              <w:rPr>
                <w:rFonts w:ascii="Times New Roman" w:hAnsi="Times New Roman"/>
                <w:color w:val="000000"/>
              </w:rPr>
              <w:t xml:space="preserve">Образовательная </w:t>
            </w:r>
          </w:p>
          <w:p w:rsidR="00DB04C7" w:rsidRDefault="00DB04C7" w:rsidP="00A66AEC">
            <w:pPr>
              <w:spacing w:after="0" w:line="240" w:lineRule="auto"/>
              <w:rPr>
                <w:rFonts w:ascii="Times New Roman" w:hAnsi="Times New Roman"/>
                <w:sz w:val="24"/>
                <w:szCs w:val="24"/>
              </w:rPr>
            </w:pPr>
            <w:r w:rsidRPr="00AD6FE3">
              <w:rPr>
                <w:rFonts w:ascii="Times New Roman" w:hAnsi="Times New Roman"/>
                <w:color w:val="000000"/>
              </w:rPr>
              <w:t>Совместная деятельность в режимных моментах</w:t>
            </w:r>
          </w:p>
          <w:p w:rsidR="00DB04C7" w:rsidRDefault="00DB04C7" w:rsidP="00AD6FE3">
            <w:pPr>
              <w:spacing w:after="0" w:line="240" w:lineRule="auto"/>
              <w:rPr>
                <w:rFonts w:ascii="Times New Roman" w:hAnsi="Times New Roman"/>
                <w:sz w:val="24"/>
                <w:szCs w:val="24"/>
              </w:rPr>
            </w:pPr>
          </w:p>
          <w:p w:rsidR="00DB04C7" w:rsidRPr="003515CE" w:rsidRDefault="00DB04C7" w:rsidP="00AD6FE3">
            <w:pPr>
              <w:spacing w:after="0" w:line="240" w:lineRule="auto"/>
              <w:rPr>
                <w:rFonts w:ascii="Times New Roman" w:hAnsi="Times New Roman"/>
              </w:rPr>
            </w:pPr>
          </w:p>
          <w:p w:rsidR="00DB04C7" w:rsidRPr="003515CE" w:rsidRDefault="00DB04C7" w:rsidP="00AD6FE3">
            <w:pPr>
              <w:spacing w:after="0" w:line="240" w:lineRule="auto"/>
              <w:rPr>
                <w:rFonts w:ascii="Times New Roman" w:hAnsi="Times New Roman"/>
                <w:b/>
              </w:rPr>
            </w:pPr>
            <w:r w:rsidRPr="003515CE">
              <w:rPr>
                <w:rFonts w:ascii="Times New Roman" w:hAnsi="Times New Roman"/>
                <w:b/>
              </w:rPr>
              <w:t xml:space="preserve">            Утро.</w:t>
            </w:r>
          </w:p>
          <w:p w:rsidR="00DB04C7" w:rsidRPr="003515CE" w:rsidRDefault="00DB04C7" w:rsidP="00AD6FE3">
            <w:pPr>
              <w:spacing w:after="0" w:line="240" w:lineRule="auto"/>
              <w:rPr>
                <w:rFonts w:ascii="Times New Roman" w:hAnsi="Times New Roman"/>
                <w:b/>
                <w:u w:val="single"/>
              </w:rPr>
            </w:pPr>
            <w:r w:rsidRPr="003515CE">
              <w:rPr>
                <w:rFonts w:ascii="Times New Roman" w:hAnsi="Times New Roman"/>
                <w:b/>
                <w:u w:val="single"/>
              </w:rPr>
              <w:t>Утренняя гимнастика</w:t>
            </w:r>
          </w:p>
          <w:p w:rsidR="00DB04C7" w:rsidRPr="003515CE" w:rsidRDefault="00DB04C7" w:rsidP="00AD6FE3">
            <w:pPr>
              <w:spacing w:after="0" w:line="240" w:lineRule="auto"/>
              <w:rPr>
                <w:rFonts w:ascii="Times New Roman" w:hAnsi="Times New Roman"/>
                <w:b/>
              </w:rPr>
            </w:pPr>
            <w:r w:rsidRPr="003515CE">
              <w:rPr>
                <w:rFonts w:ascii="Times New Roman" w:hAnsi="Times New Roman"/>
                <w:b/>
              </w:rPr>
              <w:t xml:space="preserve">«Мы–сильные» (45;15) </w:t>
            </w:r>
          </w:p>
          <w:p w:rsidR="00DB04C7" w:rsidRPr="003515CE" w:rsidRDefault="00DB04C7" w:rsidP="00AD6FE3">
            <w:pPr>
              <w:spacing w:after="0" w:line="240" w:lineRule="auto"/>
              <w:rPr>
                <w:rFonts w:ascii="Times New Roman" w:hAnsi="Times New Roman"/>
                <w:color w:val="000000"/>
              </w:rPr>
            </w:pPr>
            <w:r w:rsidRPr="003515CE">
              <w:rPr>
                <w:rFonts w:ascii="Times New Roman" w:hAnsi="Times New Roman"/>
                <w:bCs/>
                <w:color w:val="000000"/>
                <w:shd w:val="clear" w:color="auto" w:fill="FFFFFF"/>
              </w:rPr>
              <w:t>Цель</w:t>
            </w:r>
            <w:r w:rsidRPr="003515CE">
              <w:rPr>
                <w:rFonts w:ascii="Times New Roman" w:hAnsi="Times New Roman"/>
                <w:color w:val="000000"/>
                <w:shd w:val="clear" w:color="auto" w:fill="FFFFFF"/>
              </w:rPr>
              <w:t>: развивать общую моторику.</w:t>
            </w:r>
          </w:p>
          <w:p w:rsidR="00DB04C7" w:rsidRPr="003515CE" w:rsidRDefault="00DB04C7" w:rsidP="00AD6FE3">
            <w:pPr>
              <w:spacing w:after="0" w:line="240" w:lineRule="auto"/>
              <w:rPr>
                <w:rFonts w:ascii="Times New Roman" w:hAnsi="Times New Roman"/>
                <w:b/>
              </w:rPr>
            </w:pPr>
            <w:r w:rsidRPr="003515CE">
              <w:rPr>
                <w:rFonts w:ascii="Times New Roman" w:hAnsi="Times New Roman"/>
                <w:b/>
                <w:u w:val="single"/>
              </w:rPr>
              <w:t xml:space="preserve">Беседа </w:t>
            </w:r>
            <w:r w:rsidRPr="003515CE">
              <w:rPr>
                <w:rFonts w:ascii="Times New Roman" w:hAnsi="Times New Roman"/>
                <w:b/>
              </w:rPr>
              <w:t xml:space="preserve">в уголке природы.  </w:t>
            </w:r>
          </w:p>
          <w:p w:rsidR="00DB04C7" w:rsidRPr="003515CE" w:rsidRDefault="00DB04C7" w:rsidP="00AD6FE3">
            <w:pPr>
              <w:spacing w:after="0" w:line="240" w:lineRule="auto"/>
              <w:rPr>
                <w:rFonts w:ascii="Times New Roman" w:hAnsi="Times New Roman"/>
              </w:rPr>
            </w:pPr>
            <w:r w:rsidRPr="003515CE">
              <w:rPr>
                <w:rFonts w:ascii="Times New Roman" w:hAnsi="Times New Roman"/>
              </w:rPr>
              <w:t>Цель: выяснить состояние погоды сегодня, какое время года.</w:t>
            </w:r>
          </w:p>
          <w:p w:rsidR="00DB04C7" w:rsidRPr="003515CE" w:rsidRDefault="00DB04C7" w:rsidP="00AD6FE3">
            <w:pPr>
              <w:spacing w:after="0" w:line="240" w:lineRule="auto"/>
              <w:rPr>
                <w:rFonts w:ascii="Times New Roman" w:hAnsi="Times New Roman"/>
                <w:b/>
              </w:rPr>
            </w:pPr>
            <w:r w:rsidRPr="003515CE">
              <w:rPr>
                <w:rFonts w:ascii="Times New Roman" w:hAnsi="Times New Roman"/>
                <w:b/>
              </w:rPr>
              <w:t>Прогулка по участку д/с.</w:t>
            </w:r>
          </w:p>
          <w:p w:rsidR="00DB04C7" w:rsidRPr="003515CE" w:rsidRDefault="00DB04C7" w:rsidP="00AD6FE3">
            <w:pPr>
              <w:spacing w:after="0" w:line="240" w:lineRule="auto"/>
              <w:rPr>
                <w:rFonts w:ascii="Times New Roman" w:hAnsi="Times New Roman"/>
                <w:b/>
              </w:rPr>
            </w:pPr>
            <w:r w:rsidRPr="003515CE">
              <w:rPr>
                <w:rFonts w:ascii="Times New Roman" w:hAnsi="Times New Roman"/>
                <w:b/>
                <w:u w:val="single"/>
              </w:rPr>
              <w:t>Наблюдение</w:t>
            </w:r>
            <w:r w:rsidRPr="003515CE">
              <w:rPr>
                <w:rFonts w:ascii="Times New Roman" w:hAnsi="Times New Roman"/>
                <w:b/>
              </w:rPr>
              <w:t xml:space="preserve"> за постройками(311;12)</w:t>
            </w:r>
          </w:p>
          <w:p w:rsidR="00DB04C7" w:rsidRPr="003515CE" w:rsidRDefault="00DB04C7" w:rsidP="00AD6FE3">
            <w:pPr>
              <w:spacing w:after="0" w:line="240" w:lineRule="auto"/>
              <w:rPr>
                <w:rFonts w:ascii="Times New Roman" w:hAnsi="Times New Roman"/>
              </w:rPr>
            </w:pPr>
            <w:r w:rsidRPr="003515CE">
              <w:rPr>
                <w:rFonts w:ascii="Times New Roman" w:hAnsi="Times New Roman"/>
              </w:rPr>
              <w:t>Цель: отметить появление из почек первых листочков.</w:t>
            </w:r>
          </w:p>
          <w:p w:rsidR="00DB04C7" w:rsidRPr="003515CE" w:rsidRDefault="00DB04C7" w:rsidP="00AD6FE3">
            <w:pPr>
              <w:spacing w:after="0" w:line="240" w:lineRule="auto"/>
              <w:rPr>
                <w:rFonts w:ascii="Times New Roman" w:hAnsi="Times New Roman"/>
                <w:b/>
              </w:rPr>
            </w:pPr>
            <w:r w:rsidRPr="003515CE">
              <w:rPr>
                <w:rFonts w:ascii="Times New Roman" w:hAnsi="Times New Roman"/>
                <w:b/>
                <w:u w:val="single"/>
              </w:rPr>
              <w:t>Труд.</w:t>
            </w:r>
            <w:r w:rsidRPr="003515CE">
              <w:rPr>
                <w:rFonts w:ascii="Times New Roman" w:hAnsi="Times New Roman"/>
                <w:b/>
              </w:rPr>
              <w:t xml:space="preserve"> </w:t>
            </w:r>
          </w:p>
          <w:p w:rsidR="00DB04C7" w:rsidRPr="003515CE" w:rsidRDefault="00DB04C7" w:rsidP="00AD6FE3">
            <w:pPr>
              <w:spacing w:after="0" w:line="240" w:lineRule="auto"/>
              <w:rPr>
                <w:rFonts w:ascii="Times New Roman" w:hAnsi="Times New Roman"/>
                <w:b/>
              </w:rPr>
            </w:pPr>
            <w:r w:rsidRPr="003515CE">
              <w:rPr>
                <w:rFonts w:ascii="Times New Roman" w:hAnsi="Times New Roman"/>
                <w:b/>
              </w:rPr>
              <w:t>Постройка горки.(311; 10)</w:t>
            </w:r>
          </w:p>
          <w:p w:rsidR="00DB04C7" w:rsidRPr="003515CE" w:rsidRDefault="00DB04C7" w:rsidP="00AD6FE3">
            <w:pPr>
              <w:spacing w:after="0" w:line="240" w:lineRule="auto"/>
              <w:rPr>
                <w:rFonts w:ascii="Times New Roman" w:hAnsi="Times New Roman"/>
              </w:rPr>
            </w:pPr>
            <w:r w:rsidRPr="003515CE">
              <w:rPr>
                <w:rFonts w:ascii="Times New Roman" w:hAnsi="Times New Roman"/>
              </w:rPr>
              <w:t>Цель: воспитывать трудолюбие.</w:t>
            </w:r>
          </w:p>
          <w:p w:rsidR="00DB04C7" w:rsidRPr="003515CE" w:rsidRDefault="00DB04C7" w:rsidP="00AD6FE3">
            <w:pPr>
              <w:spacing w:after="0" w:line="240" w:lineRule="auto"/>
              <w:rPr>
                <w:rFonts w:ascii="Times New Roman" w:hAnsi="Times New Roman"/>
                <w:b/>
                <w:u w:val="single"/>
              </w:rPr>
            </w:pPr>
            <w:r w:rsidRPr="003515CE">
              <w:rPr>
                <w:rFonts w:ascii="Times New Roman" w:hAnsi="Times New Roman"/>
                <w:b/>
                <w:u w:val="single"/>
              </w:rPr>
              <w:t>Игры:</w:t>
            </w:r>
          </w:p>
          <w:p w:rsidR="00DB04C7" w:rsidRPr="003515CE" w:rsidRDefault="00DB04C7" w:rsidP="00AD6FE3">
            <w:pPr>
              <w:spacing w:after="0" w:line="240" w:lineRule="auto"/>
              <w:rPr>
                <w:rFonts w:ascii="Times New Roman" w:hAnsi="Times New Roman"/>
                <w:b/>
              </w:rPr>
            </w:pPr>
            <w:r w:rsidRPr="003515CE">
              <w:rPr>
                <w:rFonts w:ascii="Times New Roman" w:hAnsi="Times New Roman"/>
                <w:b/>
              </w:rPr>
              <w:t>П/и «Под ёлкой заинька сидит»(311; 11)</w:t>
            </w:r>
          </w:p>
          <w:p w:rsidR="00DB04C7" w:rsidRPr="003515CE" w:rsidRDefault="00DB04C7" w:rsidP="00AD6FE3">
            <w:pPr>
              <w:spacing w:after="0" w:line="240" w:lineRule="auto"/>
              <w:rPr>
                <w:rFonts w:ascii="Times New Roman" w:hAnsi="Times New Roman"/>
              </w:rPr>
            </w:pPr>
            <w:r w:rsidRPr="003515CE">
              <w:rPr>
                <w:rFonts w:ascii="Times New Roman" w:hAnsi="Times New Roman"/>
              </w:rPr>
              <w:t>Цель: закреплять умение действовать по сигналу.</w:t>
            </w:r>
          </w:p>
          <w:p w:rsidR="00DB04C7" w:rsidRPr="003515CE" w:rsidRDefault="00DB04C7" w:rsidP="00AD6FE3">
            <w:pPr>
              <w:spacing w:after="0" w:line="240" w:lineRule="auto"/>
              <w:rPr>
                <w:rFonts w:ascii="Times New Roman" w:hAnsi="Times New Roman"/>
                <w:b/>
              </w:rPr>
            </w:pPr>
            <w:r w:rsidRPr="003515CE">
              <w:rPr>
                <w:rFonts w:ascii="Times New Roman" w:hAnsi="Times New Roman"/>
                <w:b/>
              </w:rPr>
              <w:t>П/и « Дед Мороз» (311;10)</w:t>
            </w:r>
          </w:p>
          <w:p w:rsidR="00DB04C7" w:rsidRPr="003515CE" w:rsidRDefault="00DB04C7" w:rsidP="00AD6FE3">
            <w:pPr>
              <w:spacing w:after="0" w:line="240" w:lineRule="auto"/>
              <w:rPr>
                <w:rFonts w:ascii="Times New Roman" w:hAnsi="Times New Roman"/>
              </w:rPr>
            </w:pPr>
            <w:r w:rsidRPr="003515CE">
              <w:rPr>
                <w:rFonts w:ascii="Times New Roman" w:hAnsi="Times New Roman"/>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Default="00DB04C7" w:rsidP="00AD6FE3">
            <w:pPr>
              <w:spacing w:after="0" w:line="240" w:lineRule="auto"/>
              <w:rPr>
                <w:rFonts w:ascii="Times New Roman" w:hAnsi="Times New Roman"/>
                <w:sz w:val="24"/>
                <w:szCs w:val="24"/>
              </w:rPr>
            </w:pPr>
          </w:p>
          <w:p w:rsidR="00DB04C7" w:rsidRDefault="00DB04C7" w:rsidP="00AD6FE3">
            <w:pPr>
              <w:spacing w:after="0" w:line="240" w:lineRule="auto"/>
              <w:rPr>
                <w:rFonts w:ascii="Times New Roman" w:hAnsi="Times New Roman"/>
                <w:sz w:val="24"/>
                <w:szCs w:val="24"/>
              </w:rPr>
            </w:pPr>
          </w:p>
          <w:p w:rsidR="00DB04C7" w:rsidRDefault="00DB04C7" w:rsidP="00AD6FE3">
            <w:pPr>
              <w:spacing w:after="0" w:line="240" w:lineRule="auto"/>
              <w:rPr>
                <w:rFonts w:ascii="Times New Roman" w:hAnsi="Times New Roman"/>
                <w:sz w:val="24"/>
                <w:szCs w:val="24"/>
              </w:rPr>
            </w:pPr>
          </w:p>
          <w:p w:rsidR="00DB04C7"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980" w:type="dxa"/>
          </w:tcPr>
          <w:p w:rsidR="00DB04C7" w:rsidRDefault="00DB04C7" w:rsidP="00AD6FE3">
            <w:pPr>
              <w:spacing w:after="0" w:line="240" w:lineRule="auto"/>
              <w:rPr>
                <w:rFonts w:ascii="Times New Roman" w:hAnsi="Times New Roman"/>
                <w:sz w:val="24"/>
                <w:szCs w:val="24"/>
              </w:rPr>
            </w:pPr>
            <w:r w:rsidRPr="00AD6FE3">
              <w:rPr>
                <w:rFonts w:ascii="Times New Roman" w:hAnsi="Times New Roman"/>
                <w:color w:val="000000"/>
              </w:rPr>
              <w:t>деятельность</w:t>
            </w:r>
          </w:p>
          <w:p w:rsidR="00DB04C7" w:rsidRDefault="00DB04C7" w:rsidP="00AD6FE3">
            <w:pPr>
              <w:spacing w:after="0" w:line="240" w:lineRule="auto"/>
              <w:rPr>
                <w:rFonts w:ascii="Times New Roman" w:hAnsi="Times New Roman"/>
                <w:sz w:val="24"/>
                <w:szCs w:val="24"/>
              </w:rPr>
            </w:pPr>
            <w:r w:rsidRPr="00AD6FE3">
              <w:rPr>
                <w:rFonts w:ascii="Times New Roman" w:hAnsi="Times New Roman"/>
                <w:color w:val="000000"/>
              </w:rPr>
              <w:t>Индивидуальная работа</w:t>
            </w:r>
          </w:p>
          <w:p w:rsidR="00DB04C7" w:rsidRDefault="00DB04C7" w:rsidP="00AD6FE3">
            <w:pPr>
              <w:spacing w:after="0" w:line="240" w:lineRule="auto"/>
              <w:rPr>
                <w:rFonts w:ascii="Times New Roman" w:hAnsi="Times New Roman"/>
                <w:sz w:val="24"/>
                <w:szCs w:val="24"/>
              </w:rPr>
            </w:pPr>
          </w:p>
          <w:p w:rsidR="00DB04C7" w:rsidRPr="003515CE" w:rsidRDefault="00DB04C7" w:rsidP="00AD6FE3">
            <w:pPr>
              <w:spacing w:after="0" w:line="240" w:lineRule="auto"/>
              <w:rPr>
                <w:rFonts w:ascii="Times New Roman" w:hAnsi="Times New Roman"/>
              </w:rPr>
            </w:pPr>
          </w:p>
          <w:p w:rsidR="00DB04C7" w:rsidRPr="003515CE" w:rsidRDefault="00DB04C7" w:rsidP="00AD6FE3">
            <w:pPr>
              <w:spacing w:after="0" w:line="240" w:lineRule="auto"/>
              <w:rPr>
                <w:rFonts w:ascii="Times New Roman" w:hAnsi="Times New Roman"/>
              </w:rPr>
            </w:pPr>
            <w:r w:rsidRPr="003515CE">
              <w:rPr>
                <w:rFonts w:ascii="Times New Roman" w:hAnsi="Times New Roman"/>
              </w:rPr>
              <w:t>Закреплять умение скатывать шарики из пластилина</w:t>
            </w:r>
          </w:p>
          <w:p w:rsidR="00DB04C7" w:rsidRPr="003515CE" w:rsidRDefault="00DB04C7" w:rsidP="00AD6FE3">
            <w:pPr>
              <w:spacing w:after="0" w:line="240" w:lineRule="auto"/>
              <w:rPr>
                <w:rFonts w:ascii="Times New Roman" w:hAnsi="Times New Roman"/>
              </w:rPr>
            </w:pPr>
            <w:r w:rsidRPr="003515CE">
              <w:rPr>
                <w:rFonts w:ascii="Times New Roman" w:hAnsi="Times New Roman"/>
              </w:rPr>
              <w:t>(София, Диана)</w:t>
            </w:r>
          </w:p>
          <w:p w:rsidR="00DB04C7" w:rsidRPr="003515CE" w:rsidRDefault="00DB04C7" w:rsidP="00AD6FE3">
            <w:pPr>
              <w:spacing w:after="0" w:line="240" w:lineRule="auto"/>
              <w:rPr>
                <w:rFonts w:ascii="Times New Roman" w:hAnsi="Times New Roman"/>
              </w:rPr>
            </w:pPr>
          </w:p>
          <w:p w:rsidR="00DB04C7" w:rsidRPr="003515CE" w:rsidRDefault="00DB04C7" w:rsidP="00AD6FE3">
            <w:pPr>
              <w:spacing w:after="0" w:line="240" w:lineRule="auto"/>
              <w:rPr>
                <w:rFonts w:ascii="Times New Roman" w:hAnsi="Times New Roman"/>
              </w:rPr>
            </w:pPr>
          </w:p>
          <w:p w:rsidR="00DB04C7" w:rsidRPr="003515CE" w:rsidRDefault="00DB04C7" w:rsidP="00AD6FE3">
            <w:pPr>
              <w:spacing w:after="0" w:line="240" w:lineRule="auto"/>
              <w:rPr>
                <w:rFonts w:ascii="Times New Roman" w:hAnsi="Times New Roman"/>
              </w:rPr>
            </w:pPr>
            <w:r w:rsidRPr="003515CE">
              <w:rPr>
                <w:rFonts w:ascii="Times New Roman" w:hAnsi="Times New Roman"/>
              </w:rPr>
              <w:t>Развитие художественной деятельности: рисование мелом на доске</w:t>
            </w:r>
          </w:p>
          <w:p w:rsidR="00DB04C7" w:rsidRPr="003515CE" w:rsidRDefault="00DB04C7" w:rsidP="00AD6FE3">
            <w:pPr>
              <w:tabs>
                <w:tab w:val="left" w:pos="1143"/>
              </w:tabs>
              <w:spacing w:after="0" w:line="240" w:lineRule="auto"/>
              <w:rPr>
                <w:rFonts w:ascii="Times New Roman" w:hAnsi="Times New Roman"/>
              </w:rPr>
            </w:pPr>
            <w:r w:rsidRPr="003515CE">
              <w:rPr>
                <w:rFonts w:ascii="Times New Roman" w:hAnsi="Times New Roman"/>
              </w:rPr>
              <w:t>(Маша)</w:t>
            </w:r>
            <w:r w:rsidRPr="003515CE">
              <w:rPr>
                <w:rFonts w:ascii="Times New Roman" w:hAnsi="Times New Roman"/>
              </w:rPr>
              <w:tab/>
            </w:r>
          </w:p>
          <w:p w:rsidR="00DB04C7" w:rsidRPr="003515CE" w:rsidRDefault="00DB04C7" w:rsidP="00AD6FE3">
            <w:pPr>
              <w:spacing w:after="0" w:line="240" w:lineRule="auto"/>
              <w:rPr>
                <w:rFonts w:ascii="Times New Roman" w:hAnsi="Times New Roman"/>
              </w:rPr>
            </w:pPr>
          </w:p>
          <w:p w:rsidR="00DB04C7" w:rsidRPr="003515CE" w:rsidRDefault="00DB04C7" w:rsidP="00AD6FE3">
            <w:pPr>
              <w:spacing w:after="0" w:line="240" w:lineRule="auto"/>
              <w:rPr>
                <w:rFonts w:ascii="Times New Roman" w:hAnsi="Times New Roman"/>
              </w:rPr>
            </w:pPr>
          </w:p>
          <w:p w:rsidR="00DB04C7" w:rsidRPr="003515CE" w:rsidRDefault="00DB04C7" w:rsidP="00AD6FE3">
            <w:pPr>
              <w:spacing w:after="0" w:line="240" w:lineRule="auto"/>
              <w:rPr>
                <w:rFonts w:ascii="Times New Roman" w:hAnsi="Times New Roman"/>
              </w:rPr>
            </w:pPr>
            <w:r w:rsidRPr="003515CE">
              <w:rPr>
                <w:rFonts w:ascii="Times New Roman" w:hAnsi="Times New Roman"/>
              </w:rPr>
              <w:t>Повторить любимые стихи детей</w:t>
            </w:r>
          </w:p>
          <w:p w:rsidR="00DB04C7" w:rsidRPr="00AD6FE3" w:rsidRDefault="00DB04C7" w:rsidP="00AD6FE3">
            <w:pPr>
              <w:spacing w:after="0" w:line="240" w:lineRule="auto"/>
              <w:rPr>
                <w:rFonts w:ascii="Times New Roman" w:hAnsi="Times New Roman"/>
                <w:color w:val="000000"/>
                <w:sz w:val="24"/>
                <w:szCs w:val="24"/>
              </w:rPr>
            </w:pPr>
            <w:r w:rsidRPr="003515CE">
              <w:rPr>
                <w:rFonts w:ascii="Times New Roman" w:hAnsi="Times New Roman"/>
              </w:rPr>
              <w:t>(Алексей, Роберт)</w:t>
            </w:r>
          </w:p>
        </w:tc>
        <w:tc>
          <w:tcPr>
            <w:tcW w:w="1800" w:type="dxa"/>
            <w:gridSpan w:val="2"/>
          </w:tcPr>
          <w:p w:rsidR="00DB04C7" w:rsidRDefault="00DB04C7" w:rsidP="00AD6FE3">
            <w:pPr>
              <w:spacing w:after="0" w:line="240" w:lineRule="auto"/>
              <w:rPr>
                <w:rFonts w:ascii="Times New Roman" w:hAnsi="Times New Roman"/>
                <w:u w:val="single"/>
              </w:rPr>
            </w:pPr>
            <w:r w:rsidRPr="00AD6FE3">
              <w:rPr>
                <w:rFonts w:ascii="Times New Roman" w:hAnsi="Times New Roman"/>
                <w:color w:val="000000"/>
              </w:rPr>
              <w:t>Нерегламентированная самостоятельная деятельность</w:t>
            </w:r>
          </w:p>
          <w:p w:rsidR="00DB04C7" w:rsidRDefault="00DB04C7" w:rsidP="00AD6FE3">
            <w:pPr>
              <w:spacing w:after="0" w:line="240" w:lineRule="auto"/>
              <w:rPr>
                <w:rFonts w:ascii="Times New Roman" w:hAnsi="Times New Roman"/>
                <w:u w:val="single"/>
              </w:rPr>
            </w:pPr>
          </w:p>
          <w:p w:rsidR="00DB04C7" w:rsidRPr="003515CE" w:rsidRDefault="00DB04C7" w:rsidP="00AD6FE3">
            <w:pPr>
              <w:spacing w:after="0" w:line="240" w:lineRule="auto"/>
              <w:rPr>
                <w:rFonts w:ascii="Times New Roman" w:hAnsi="Times New Roman"/>
              </w:rPr>
            </w:pPr>
            <w:r w:rsidRPr="003515CE">
              <w:rPr>
                <w:rFonts w:ascii="Times New Roman" w:hAnsi="Times New Roman"/>
                <w:u w:val="single"/>
              </w:rPr>
              <w:t xml:space="preserve">Рассматривание </w:t>
            </w:r>
          </w:p>
          <w:p w:rsidR="00DB04C7" w:rsidRPr="003515CE" w:rsidRDefault="00DB04C7" w:rsidP="00AD6FE3">
            <w:pPr>
              <w:spacing w:after="0" w:line="240" w:lineRule="auto"/>
              <w:rPr>
                <w:rFonts w:ascii="Times New Roman" w:hAnsi="Times New Roman"/>
              </w:rPr>
            </w:pPr>
            <w:r w:rsidRPr="003515CE">
              <w:rPr>
                <w:rFonts w:ascii="Times New Roman" w:hAnsi="Times New Roman"/>
              </w:rPr>
              <w:t>Строительного материала.</w:t>
            </w:r>
          </w:p>
          <w:p w:rsidR="00DB04C7" w:rsidRPr="003515CE" w:rsidRDefault="00DB04C7" w:rsidP="00AD6FE3">
            <w:pPr>
              <w:spacing w:after="0" w:line="240" w:lineRule="auto"/>
              <w:rPr>
                <w:rFonts w:ascii="Times New Roman" w:hAnsi="Times New Roman"/>
              </w:rPr>
            </w:pPr>
          </w:p>
          <w:p w:rsidR="00DB04C7" w:rsidRPr="003515CE" w:rsidRDefault="00DB04C7" w:rsidP="00AD6FE3">
            <w:pPr>
              <w:spacing w:after="0" w:line="240" w:lineRule="auto"/>
              <w:rPr>
                <w:rFonts w:ascii="Times New Roman" w:hAnsi="Times New Roman"/>
                <w:u w:val="single"/>
              </w:rPr>
            </w:pPr>
            <w:r w:rsidRPr="003515CE">
              <w:rPr>
                <w:rFonts w:ascii="Times New Roman" w:hAnsi="Times New Roman"/>
                <w:u w:val="single"/>
              </w:rPr>
              <w:t>Св. конструирова</w:t>
            </w:r>
          </w:p>
          <w:p w:rsidR="00DB04C7" w:rsidRPr="003515CE" w:rsidRDefault="00DB04C7" w:rsidP="00AD6FE3">
            <w:pPr>
              <w:spacing w:after="0" w:line="240" w:lineRule="auto"/>
              <w:rPr>
                <w:rFonts w:ascii="Times New Roman" w:hAnsi="Times New Roman"/>
                <w:u w:val="single"/>
              </w:rPr>
            </w:pPr>
            <w:r w:rsidRPr="003515CE">
              <w:rPr>
                <w:rFonts w:ascii="Times New Roman" w:hAnsi="Times New Roman"/>
                <w:u w:val="single"/>
              </w:rPr>
              <w:t>ние.</w:t>
            </w:r>
          </w:p>
          <w:p w:rsidR="00DB04C7" w:rsidRPr="003515CE" w:rsidRDefault="00DB04C7" w:rsidP="00AD6FE3">
            <w:pPr>
              <w:spacing w:after="0" w:line="240" w:lineRule="auto"/>
              <w:rPr>
                <w:rFonts w:ascii="Times New Roman" w:hAnsi="Times New Roman"/>
              </w:rPr>
            </w:pPr>
          </w:p>
          <w:p w:rsidR="00DB04C7" w:rsidRPr="003515CE" w:rsidRDefault="00DB04C7" w:rsidP="00AD6FE3">
            <w:pPr>
              <w:spacing w:after="0" w:line="240" w:lineRule="auto"/>
              <w:rPr>
                <w:rFonts w:ascii="Times New Roman" w:hAnsi="Times New Roman"/>
              </w:rPr>
            </w:pPr>
          </w:p>
          <w:p w:rsidR="00DB04C7" w:rsidRPr="003515CE" w:rsidRDefault="00DB04C7" w:rsidP="00AD6FE3">
            <w:pPr>
              <w:spacing w:after="0" w:line="240" w:lineRule="auto"/>
              <w:rPr>
                <w:rFonts w:ascii="Times New Roman" w:hAnsi="Times New Roman"/>
              </w:rPr>
            </w:pPr>
            <w:r w:rsidRPr="003515CE">
              <w:rPr>
                <w:rFonts w:ascii="Times New Roman" w:hAnsi="Times New Roman"/>
                <w:u w:val="single"/>
              </w:rPr>
              <w:t xml:space="preserve">Игры </w:t>
            </w:r>
            <w:r w:rsidRPr="003515CE">
              <w:rPr>
                <w:rFonts w:ascii="Times New Roman" w:hAnsi="Times New Roman"/>
              </w:rPr>
              <w:t>в кукольном уголке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800" w:type="dxa"/>
            <w:gridSpan w:val="2"/>
          </w:tcPr>
          <w:p w:rsidR="00DB04C7" w:rsidRDefault="00DB04C7" w:rsidP="00AD6FE3">
            <w:pPr>
              <w:spacing w:after="0" w:line="240" w:lineRule="auto"/>
              <w:rPr>
                <w:rFonts w:ascii="Times New Roman" w:hAnsi="Times New Roman"/>
                <w:sz w:val="24"/>
                <w:szCs w:val="24"/>
              </w:rPr>
            </w:pPr>
            <w:r w:rsidRPr="00AD6FE3">
              <w:rPr>
                <w:rFonts w:ascii="Times New Roman" w:hAnsi="Times New Roman"/>
                <w:color w:val="000000"/>
              </w:rPr>
              <w:t>Работа с родителями</w:t>
            </w:r>
          </w:p>
          <w:p w:rsidR="00DB04C7" w:rsidRDefault="00DB04C7" w:rsidP="00AD6FE3">
            <w:pPr>
              <w:spacing w:after="0" w:line="240" w:lineRule="auto"/>
              <w:rPr>
                <w:rFonts w:ascii="Times New Roman" w:hAnsi="Times New Roman"/>
                <w:sz w:val="24"/>
                <w:szCs w:val="24"/>
              </w:rPr>
            </w:pPr>
          </w:p>
          <w:p w:rsidR="00DB04C7" w:rsidRDefault="00DB04C7" w:rsidP="00AD6FE3">
            <w:pPr>
              <w:spacing w:after="0" w:line="240" w:lineRule="auto"/>
              <w:rPr>
                <w:rFonts w:ascii="Times New Roman" w:hAnsi="Times New Roman"/>
                <w:sz w:val="24"/>
                <w:szCs w:val="24"/>
              </w:rPr>
            </w:pPr>
          </w:p>
          <w:p w:rsidR="00DB04C7" w:rsidRDefault="00DB04C7" w:rsidP="00AD6FE3">
            <w:pPr>
              <w:spacing w:after="0" w:line="240" w:lineRule="auto"/>
              <w:rPr>
                <w:rFonts w:ascii="Times New Roman" w:hAnsi="Times New Roman"/>
                <w:sz w:val="24"/>
                <w:szCs w:val="24"/>
              </w:rPr>
            </w:pPr>
          </w:p>
          <w:p w:rsidR="00DB04C7" w:rsidRPr="003515CE" w:rsidRDefault="00DB04C7" w:rsidP="00AD6FE3">
            <w:pPr>
              <w:spacing w:after="0" w:line="240" w:lineRule="auto"/>
              <w:rPr>
                <w:rFonts w:ascii="Times New Roman" w:hAnsi="Times New Roman"/>
                <w:color w:val="000000"/>
                <w:sz w:val="20"/>
                <w:szCs w:val="20"/>
              </w:rPr>
            </w:pPr>
            <w:r w:rsidRPr="003515CE">
              <w:rPr>
                <w:rFonts w:ascii="Times New Roman" w:hAnsi="Times New Roman"/>
                <w:sz w:val="20"/>
                <w:szCs w:val="20"/>
              </w:rPr>
              <w:t>Поговорить с родителями об успехах малыша в жизни группы.</w:t>
            </w:r>
          </w:p>
        </w:tc>
      </w:tr>
      <w:tr w:rsidR="00DB04C7" w:rsidRPr="00AD6FE3" w:rsidTr="00A66AEC">
        <w:trPr>
          <w:gridAfter w:val="1"/>
          <w:wAfter w:w="360"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937"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Pr>
                <w:rFonts w:ascii="Times New Roman" w:hAnsi="Times New Roman"/>
                <w:sz w:val="28"/>
                <w:szCs w:val="28"/>
              </w:rPr>
              <w:t>Понедельник    21.02.2022 г.   Тема недели: «Такие разные предметы</w:t>
            </w:r>
            <w:r w:rsidRPr="00AD6FE3">
              <w:rPr>
                <w:rFonts w:ascii="Times New Roman" w:hAnsi="Times New Roman"/>
                <w:sz w:val="28"/>
                <w:szCs w:val="28"/>
              </w:rPr>
              <w:t>»</w:t>
            </w:r>
          </w:p>
        </w:tc>
        <w:tc>
          <w:tcPr>
            <w:tcW w:w="6120" w:type="dxa"/>
          </w:tcPr>
          <w:p w:rsidR="00DB04C7" w:rsidRDefault="00DB04C7" w:rsidP="00C55745">
            <w:pPr>
              <w:pStyle w:val="ListParagraph"/>
              <w:spacing w:after="0" w:line="240" w:lineRule="auto"/>
              <w:ind w:left="360"/>
              <w:rPr>
                <w:rFonts w:ascii="Times New Roman" w:hAnsi="Times New Roman"/>
                <w:b/>
              </w:rPr>
            </w:pPr>
          </w:p>
          <w:p w:rsidR="00DB04C7" w:rsidRDefault="00DB04C7" w:rsidP="00C55745">
            <w:pPr>
              <w:pStyle w:val="ListParagraph"/>
              <w:spacing w:after="0" w:line="240" w:lineRule="auto"/>
              <w:ind w:left="360"/>
              <w:rPr>
                <w:rFonts w:ascii="Times New Roman" w:hAnsi="Times New Roman"/>
                <w:b/>
              </w:rPr>
            </w:pPr>
            <w:r w:rsidRPr="00AD6FE3">
              <w:rPr>
                <w:rFonts w:ascii="Times New Roman" w:hAnsi="Times New Roman"/>
                <w:color w:val="000000"/>
              </w:rPr>
              <w:t>Непосредственно – образовательная деятельность</w:t>
            </w:r>
          </w:p>
          <w:p w:rsidR="00DB04C7" w:rsidRDefault="00DB04C7" w:rsidP="00C55745">
            <w:pPr>
              <w:pStyle w:val="ListParagraph"/>
              <w:spacing w:after="0" w:line="240" w:lineRule="auto"/>
              <w:ind w:left="360"/>
              <w:rPr>
                <w:rFonts w:ascii="Times New Roman" w:hAnsi="Times New Roman"/>
                <w:b/>
              </w:rPr>
            </w:pPr>
          </w:p>
          <w:p w:rsidR="00DB04C7" w:rsidRDefault="00DB04C7" w:rsidP="00C55745">
            <w:pPr>
              <w:pStyle w:val="ListParagraph"/>
              <w:spacing w:after="0" w:line="240" w:lineRule="auto"/>
              <w:ind w:left="360"/>
              <w:rPr>
                <w:rFonts w:ascii="Times New Roman" w:hAnsi="Times New Roman"/>
                <w:b/>
              </w:rPr>
            </w:pPr>
          </w:p>
          <w:p w:rsidR="00DB04C7" w:rsidRPr="00C55745" w:rsidRDefault="00DB04C7" w:rsidP="00AD6FE3">
            <w:pPr>
              <w:pStyle w:val="ListParagraph"/>
              <w:numPr>
                <w:ilvl w:val="0"/>
                <w:numId w:val="9"/>
              </w:numPr>
              <w:spacing w:after="0" w:line="240" w:lineRule="auto"/>
              <w:rPr>
                <w:rFonts w:ascii="Times New Roman" w:hAnsi="Times New Roman"/>
                <w:b/>
              </w:rPr>
            </w:pPr>
            <w:r w:rsidRPr="00C55745">
              <w:rPr>
                <w:rFonts w:ascii="Times New Roman" w:hAnsi="Times New Roman"/>
                <w:b/>
              </w:rPr>
              <w:t>Физкультурное (417;31;73)</w:t>
            </w:r>
          </w:p>
          <w:p w:rsidR="00DB04C7" w:rsidRPr="00C55745" w:rsidRDefault="00DB04C7" w:rsidP="00AD6FE3">
            <w:pPr>
              <w:spacing w:after="0" w:line="240" w:lineRule="auto"/>
              <w:rPr>
                <w:rFonts w:ascii="Times New Roman" w:hAnsi="Times New Roman"/>
                <w:i/>
              </w:rPr>
            </w:pPr>
            <w:r w:rsidRPr="00C55745">
              <w:rPr>
                <w:rFonts w:ascii="Times New Roman" w:hAnsi="Times New Roman"/>
                <w:i/>
              </w:rPr>
              <w:t>Физическое развитие</w:t>
            </w:r>
          </w:p>
          <w:p w:rsidR="00DB04C7" w:rsidRPr="00C55745" w:rsidRDefault="00DB04C7" w:rsidP="00AD6FE3">
            <w:pPr>
              <w:spacing w:after="0" w:line="240" w:lineRule="auto"/>
              <w:rPr>
                <w:rFonts w:ascii="Times New Roman" w:hAnsi="Times New Roman"/>
              </w:rPr>
            </w:pPr>
            <w:r w:rsidRPr="00C55745">
              <w:rPr>
                <w:rFonts w:ascii="Times New Roman" w:hAnsi="Times New Roman"/>
                <w:b/>
              </w:rPr>
              <w:t>Цель</w:t>
            </w:r>
            <w:r w:rsidRPr="00C55745">
              <w:rPr>
                <w:rFonts w:ascii="Times New Roman" w:hAnsi="Times New Roman"/>
              </w:rPr>
              <w:t>: совершенствовать прыжки в длину с места, ходьбу по наклонной доске.</w:t>
            </w:r>
          </w:p>
          <w:p w:rsidR="00DB04C7" w:rsidRPr="00C55745" w:rsidRDefault="00DB04C7" w:rsidP="00AD6FE3">
            <w:pPr>
              <w:spacing w:after="0" w:line="240" w:lineRule="auto"/>
              <w:rPr>
                <w:rFonts w:ascii="Times New Roman" w:hAnsi="Times New Roman"/>
              </w:rPr>
            </w:pPr>
            <w:r w:rsidRPr="00C55745">
              <w:rPr>
                <w:rFonts w:ascii="Times New Roman" w:hAnsi="Times New Roman"/>
                <w:b/>
              </w:rPr>
              <w:t>Задачи</w:t>
            </w:r>
            <w:r w:rsidRPr="00C55745">
              <w:rPr>
                <w:rFonts w:ascii="Times New Roman" w:hAnsi="Times New Roman"/>
                <w:i/>
              </w:rPr>
              <w:t>: развивать</w:t>
            </w:r>
            <w:r w:rsidRPr="00C55745">
              <w:rPr>
                <w:rFonts w:ascii="Times New Roman" w:hAnsi="Times New Roman"/>
              </w:rPr>
              <w:t xml:space="preserve"> внимание, координацию движений,  ловкость, быстроту, укреплять дыхательную систему, </w:t>
            </w:r>
            <w:r w:rsidRPr="00C55745">
              <w:rPr>
                <w:rFonts w:ascii="Times New Roman" w:hAnsi="Times New Roman"/>
                <w:i/>
              </w:rPr>
              <w:t>воспитывать</w:t>
            </w:r>
            <w:r w:rsidRPr="00C55745">
              <w:rPr>
                <w:rFonts w:ascii="Times New Roman" w:hAnsi="Times New Roman"/>
              </w:rPr>
              <w:t xml:space="preserve"> любовь и бережное отношение к домашним птицам; совершенствовать умение прыгать в длину с места на двух ногах, подлезать под рейку.</w:t>
            </w:r>
          </w:p>
          <w:p w:rsidR="00DB04C7" w:rsidRPr="00C55745" w:rsidRDefault="00DB04C7" w:rsidP="00AD6FE3">
            <w:pPr>
              <w:spacing w:after="0" w:line="240" w:lineRule="auto"/>
              <w:rPr>
                <w:rFonts w:ascii="Times New Roman" w:hAnsi="Times New Roman"/>
              </w:rPr>
            </w:pPr>
            <w:r w:rsidRPr="00C55745">
              <w:rPr>
                <w:rFonts w:ascii="Times New Roman" w:hAnsi="Times New Roman"/>
                <w:b/>
              </w:rPr>
              <w:t>Оборудование</w:t>
            </w:r>
            <w:r w:rsidRPr="00C55745">
              <w:rPr>
                <w:rFonts w:ascii="Times New Roman" w:hAnsi="Times New Roman"/>
              </w:rPr>
              <w:t>: две длинные верёвки, 1-2 наклонные доски  или  гимнастическая скамейка, 3-5 обручей.</w:t>
            </w:r>
          </w:p>
          <w:p w:rsidR="00DB04C7" w:rsidRPr="00C55745" w:rsidRDefault="00DB04C7" w:rsidP="00AD6FE3">
            <w:pPr>
              <w:spacing w:after="0" w:line="240" w:lineRule="auto"/>
              <w:rPr>
                <w:rFonts w:ascii="Times New Roman" w:hAnsi="Times New Roman"/>
              </w:rPr>
            </w:pPr>
            <w:r w:rsidRPr="00C55745">
              <w:rPr>
                <w:rFonts w:ascii="Times New Roman" w:hAnsi="Times New Roman"/>
                <w:b/>
              </w:rPr>
              <w:t>Методы</w:t>
            </w:r>
            <w:r w:rsidRPr="00C55745">
              <w:rPr>
                <w:rFonts w:ascii="Times New Roman" w:hAnsi="Times New Roman"/>
              </w:rPr>
              <w:t>: игра, показ, объяснение, условия.</w:t>
            </w:r>
          </w:p>
          <w:p w:rsidR="00DB04C7" w:rsidRPr="00C55745" w:rsidRDefault="00DB04C7" w:rsidP="00AD6FE3">
            <w:pPr>
              <w:spacing w:after="0" w:line="240" w:lineRule="auto"/>
              <w:rPr>
                <w:rFonts w:ascii="Times New Roman" w:hAnsi="Times New Roman"/>
                <w:b/>
              </w:rPr>
            </w:pPr>
            <w:r w:rsidRPr="00C55745">
              <w:rPr>
                <w:rFonts w:ascii="Times New Roman" w:hAnsi="Times New Roman"/>
                <w:b/>
              </w:rPr>
              <w:t>Ход образовательной деятельности.</w:t>
            </w:r>
          </w:p>
          <w:p w:rsidR="00DB04C7" w:rsidRPr="00C55745" w:rsidRDefault="00DB04C7" w:rsidP="00AD6FE3">
            <w:pPr>
              <w:spacing w:after="0" w:line="240" w:lineRule="auto"/>
              <w:rPr>
                <w:rFonts w:ascii="Times New Roman" w:hAnsi="Times New Roman"/>
                <w:b/>
              </w:rPr>
            </w:pPr>
            <w:r w:rsidRPr="00C55745">
              <w:rPr>
                <w:rFonts w:ascii="Times New Roman" w:hAnsi="Times New Roman"/>
                <w:b/>
              </w:rPr>
              <w:t>1.Организационный момент.</w:t>
            </w:r>
          </w:p>
          <w:p w:rsidR="00DB04C7" w:rsidRPr="00C55745" w:rsidRDefault="00DB04C7" w:rsidP="00AD6FE3">
            <w:pPr>
              <w:spacing w:after="0" w:line="240" w:lineRule="auto"/>
              <w:rPr>
                <w:rFonts w:ascii="Times New Roman" w:hAnsi="Times New Roman"/>
                <w:b/>
              </w:rPr>
            </w:pPr>
            <w:r w:rsidRPr="00C55745">
              <w:rPr>
                <w:rFonts w:ascii="Times New Roman" w:hAnsi="Times New Roman"/>
                <w:b/>
              </w:rPr>
              <w:t>2.Релаксация.</w:t>
            </w:r>
          </w:p>
          <w:p w:rsidR="00DB04C7" w:rsidRPr="00C55745" w:rsidRDefault="00DB04C7" w:rsidP="00AD6FE3">
            <w:pPr>
              <w:spacing w:after="0" w:line="240" w:lineRule="auto"/>
              <w:rPr>
                <w:rFonts w:ascii="Times New Roman" w:hAnsi="Times New Roman"/>
              </w:rPr>
            </w:pPr>
            <w:r w:rsidRPr="00C55745">
              <w:rPr>
                <w:rFonts w:ascii="Times New Roman" w:hAnsi="Times New Roman"/>
                <w:b/>
              </w:rPr>
              <w:t xml:space="preserve">3.Мотивация: </w:t>
            </w:r>
            <w:r w:rsidRPr="00C55745">
              <w:rPr>
                <w:rFonts w:ascii="Times New Roman" w:hAnsi="Times New Roman"/>
              </w:rPr>
              <w:t>- Ребята, нам кукла Арина принесла 2 верёвки и просит научить ее перепрыгивать их. Давайте ей поможем.</w:t>
            </w:r>
          </w:p>
          <w:p w:rsidR="00DB04C7" w:rsidRPr="00C55745" w:rsidRDefault="00DB04C7" w:rsidP="00AD6FE3">
            <w:pPr>
              <w:spacing w:after="0" w:line="240" w:lineRule="auto"/>
              <w:rPr>
                <w:rFonts w:ascii="Times New Roman" w:hAnsi="Times New Roman"/>
              </w:rPr>
            </w:pPr>
            <w:r w:rsidRPr="00C55745">
              <w:rPr>
                <w:rFonts w:ascii="Times New Roman" w:hAnsi="Times New Roman"/>
                <w:b/>
              </w:rPr>
              <w:t xml:space="preserve">4.Чередование ходьбы и бега друг за другом. ( « идём в лес»). </w:t>
            </w:r>
            <w:r w:rsidRPr="00C55745">
              <w:rPr>
                <w:rFonts w:ascii="Times New Roman" w:hAnsi="Times New Roman"/>
              </w:rPr>
              <w:t xml:space="preserve">Дети идут , высоко поднимая ноги и обычным </w:t>
            </w:r>
          </w:p>
          <w:p w:rsidR="00DB04C7" w:rsidRPr="00C55745" w:rsidRDefault="00DB04C7" w:rsidP="00AD6FE3">
            <w:pPr>
              <w:spacing w:after="0" w:line="240" w:lineRule="auto"/>
              <w:rPr>
                <w:rFonts w:ascii="Times New Roman" w:hAnsi="Times New Roman"/>
              </w:rPr>
            </w:pPr>
            <w:r w:rsidRPr="00C55745">
              <w:rPr>
                <w:rFonts w:ascii="Times New Roman" w:hAnsi="Times New Roman"/>
              </w:rPr>
              <w:t>шагом.</w:t>
            </w:r>
          </w:p>
          <w:p w:rsidR="00DB04C7" w:rsidRPr="00C55745" w:rsidRDefault="00DB04C7" w:rsidP="00AD6FE3">
            <w:pPr>
              <w:spacing w:after="0" w:line="240" w:lineRule="auto"/>
              <w:rPr>
                <w:rFonts w:ascii="Times New Roman" w:hAnsi="Times New Roman"/>
                <w:b/>
              </w:rPr>
            </w:pPr>
            <w:r w:rsidRPr="00C55745">
              <w:rPr>
                <w:rFonts w:ascii="Times New Roman" w:hAnsi="Times New Roman"/>
                <w:b/>
              </w:rPr>
              <w:t>5.ОРУ.</w:t>
            </w:r>
          </w:p>
          <w:p w:rsidR="00DB04C7" w:rsidRPr="00C55745" w:rsidRDefault="00DB04C7" w:rsidP="00AD6FE3">
            <w:pPr>
              <w:spacing w:after="0" w:line="240" w:lineRule="auto"/>
              <w:rPr>
                <w:rFonts w:ascii="Times New Roman" w:hAnsi="Times New Roman"/>
              </w:rPr>
            </w:pPr>
            <w:r w:rsidRPr="00C55745">
              <w:rPr>
                <w:rFonts w:ascii="Times New Roman" w:hAnsi="Times New Roman"/>
                <w:b/>
              </w:rPr>
              <w:t>-</w:t>
            </w:r>
            <w:r w:rsidRPr="00C55745">
              <w:rPr>
                <w:rFonts w:ascii="Times New Roman" w:hAnsi="Times New Roman"/>
              </w:rPr>
              <w:t>упражнение «большие и маленькие деревья»;</w:t>
            </w:r>
          </w:p>
          <w:p w:rsidR="00DB04C7" w:rsidRPr="00C55745" w:rsidRDefault="00DB04C7" w:rsidP="00AD6FE3">
            <w:pPr>
              <w:spacing w:after="0" w:line="240" w:lineRule="auto"/>
              <w:rPr>
                <w:rFonts w:ascii="Times New Roman" w:hAnsi="Times New Roman"/>
              </w:rPr>
            </w:pPr>
            <w:r w:rsidRPr="00C55745">
              <w:rPr>
                <w:rFonts w:ascii="Times New Roman" w:hAnsi="Times New Roman"/>
              </w:rPr>
              <w:t>-упражнение « колка дров»;</w:t>
            </w:r>
          </w:p>
          <w:p w:rsidR="00DB04C7" w:rsidRPr="00C55745" w:rsidRDefault="00DB04C7" w:rsidP="00AD6FE3">
            <w:pPr>
              <w:spacing w:after="0" w:line="240" w:lineRule="auto"/>
              <w:rPr>
                <w:rFonts w:ascii="Times New Roman" w:hAnsi="Times New Roman"/>
              </w:rPr>
            </w:pPr>
            <w:r w:rsidRPr="00C55745">
              <w:rPr>
                <w:rFonts w:ascii="Times New Roman" w:hAnsi="Times New Roman"/>
              </w:rPr>
              <w:t>-упражнение «медвежата играют»;</w:t>
            </w:r>
          </w:p>
          <w:p w:rsidR="00DB04C7" w:rsidRPr="00C55745" w:rsidRDefault="00DB04C7" w:rsidP="00AD6FE3">
            <w:pPr>
              <w:spacing w:after="0" w:line="240" w:lineRule="auto"/>
              <w:rPr>
                <w:rFonts w:ascii="Times New Roman" w:hAnsi="Times New Roman"/>
              </w:rPr>
            </w:pPr>
            <w:r w:rsidRPr="00C55745">
              <w:rPr>
                <w:rFonts w:ascii="Times New Roman" w:hAnsi="Times New Roman"/>
              </w:rPr>
              <w:t>-упражнение «зайки прыгают»;</w:t>
            </w:r>
          </w:p>
          <w:p w:rsidR="00DB04C7" w:rsidRPr="00C55745" w:rsidRDefault="00DB04C7" w:rsidP="00AD6FE3">
            <w:pPr>
              <w:spacing w:after="0" w:line="240" w:lineRule="auto"/>
              <w:rPr>
                <w:rFonts w:ascii="Times New Roman" w:hAnsi="Times New Roman"/>
              </w:rPr>
            </w:pPr>
            <w:r w:rsidRPr="00C55745">
              <w:rPr>
                <w:rFonts w:ascii="Times New Roman" w:hAnsi="Times New Roman"/>
              </w:rPr>
              <w:t>-ходьба друг за другом ( «идём домой»).</w:t>
            </w:r>
          </w:p>
          <w:p w:rsidR="00DB04C7" w:rsidRPr="00C55745" w:rsidRDefault="00DB04C7" w:rsidP="00AD6FE3">
            <w:pPr>
              <w:spacing w:after="0" w:line="240" w:lineRule="auto"/>
              <w:rPr>
                <w:rFonts w:ascii="Times New Roman" w:hAnsi="Times New Roman"/>
                <w:b/>
              </w:rPr>
            </w:pPr>
            <w:r w:rsidRPr="00C55745">
              <w:rPr>
                <w:rFonts w:ascii="Times New Roman" w:hAnsi="Times New Roman"/>
                <w:b/>
              </w:rPr>
              <w:t>6.ОВД.</w:t>
            </w:r>
          </w:p>
          <w:p w:rsidR="00DB04C7" w:rsidRPr="00C55745" w:rsidRDefault="00DB04C7" w:rsidP="00AD6FE3">
            <w:pPr>
              <w:spacing w:after="0" w:line="240" w:lineRule="auto"/>
              <w:rPr>
                <w:rFonts w:ascii="Times New Roman" w:hAnsi="Times New Roman"/>
              </w:rPr>
            </w:pPr>
            <w:r w:rsidRPr="00C55745">
              <w:rPr>
                <w:rFonts w:ascii="Times New Roman" w:hAnsi="Times New Roman"/>
              </w:rPr>
              <w:t>-ходьба по наклонной доске;</w:t>
            </w:r>
          </w:p>
          <w:p w:rsidR="00DB04C7" w:rsidRPr="00C55745" w:rsidRDefault="00DB04C7" w:rsidP="00AD6FE3">
            <w:pPr>
              <w:spacing w:after="0" w:line="240" w:lineRule="auto"/>
              <w:rPr>
                <w:rFonts w:ascii="Times New Roman" w:hAnsi="Times New Roman"/>
              </w:rPr>
            </w:pPr>
            <w:r w:rsidRPr="00C55745">
              <w:rPr>
                <w:rFonts w:ascii="Times New Roman" w:hAnsi="Times New Roman"/>
              </w:rPr>
              <w:t>-прыжки в длину с места.</w:t>
            </w:r>
          </w:p>
          <w:p w:rsidR="00DB04C7" w:rsidRPr="00C55745" w:rsidRDefault="00DB04C7" w:rsidP="00AD6FE3">
            <w:pPr>
              <w:spacing w:after="0" w:line="240" w:lineRule="auto"/>
              <w:rPr>
                <w:rFonts w:ascii="Times New Roman" w:hAnsi="Times New Roman"/>
                <w:b/>
              </w:rPr>
            </w:pPr>
            <w:r w:rsidRPr="00C55745">
              <w:rPr>
                <w:rFonts w:ascii="Times New Roman" w:hAnsi="Times New Roman"/>
                <w:b/>
              </w:rPr>
              <w:t>7.Подвижная игра « Раз, два, три- лови!»</w:t>
            </w:r>
          </w:p>
          <w:p w:rsidR="00DB04C7" w:rsidRPr="00C55745" w:rsidRDefault="00DB04C7" w:rsidP="00AD6FE3">
            <w:pPr>
              <w:spacing w:after="0" w:line="240" w:lineRule="auto"/>
              <w:rPr>
                <w:rFonts w:ascii="Times New Roman" w:hAnsi="Times New Roman"/>
                <w:b/>
              </w:rPr>
            </w:pPr>
            <w:r w:rsidRPr="00C55745">
              <w:rPr>
                <w:rFonts w:ascii="Times New Roman" w:hAnsi="Times New Roman"/>
                <w:b/>
              </w:rPr>
              <w:t>8.Ходьба друг за другом со сменой темпа.</w:t>
            </w:r>
          </w:p>
          <w:p w:rsidR="00DB04C7" w:rsidRPr="00C55745" w:rsidRDefault="00DB04C7" w:rsidP="00AD6FE3">
            <w:pPr>
              <w:spacing w:after="0" w:line="240" w:lineRule="auto"/>
              <w:rPr>
                <w:rFonts w:ascii="Times New Roman" w:hAnsi="Times New Roman"/>
                <w:b/>
              </w:rPr>
            </w:pPr>
            <w:r w:rsidRPr="00C55745">
              <w:rPr>
                <w:rFonts w:ascii="Times New Roman" w:hAnsi="Times New Roman"/>
                <w:b/>
              </w:rPr>
              <w:t>9.Рефлексия.</w:t>
            </w:r>
          </w:p>
          <w:p w:rsidR="00DB04C7" w:rsidRPr="00C55745" w:rsidRDefault="00DB04C7" w:rsidP="00AD6FE3">
            <w:pPr>
              <w:spacing w:after="0" w:line="240" w:lineRule="auto"/>
              <w:rPr>
                <w:rFonts w:ascii="Times New Roman" w:hAnsi="Times New Roman"/>
                <w:b/>
              </w:rPr>
            </w:pPr>
            <w:r w:rsidRPr="00C55745">
              <w:rPr>
                <w:rFonts w:ascii="Times New Roman" w:hAnsi="Times New Roman"/>
                <w:b/>
              </w:rPr>
              <w:t>10 Итог.</w:t>
            </w:r>
          </w:p>
          <w:p w:rsidR="00DB04C7" w:rsidRPr="006421EA" w:rsidRDefault="00DB04C7" w:rsidP="00AD6FE3">
            <w:pPr>
              <w:spacing w:after="0" w:line="240" w:lineRule="auto"/>
              <w:rPr>
                <w:rFonts w:ascii="Times New Roman" w:hAnsi="Times New Roman"/>
                <w:b/>
                <w:sz w:val="24"/>
                <w:szCs w:val="24"/>
              </w:rPr>
            </w:pPr>
          </w:p>
          <w:p w:rsidR="00DB04C7" w:rsidRPr="00AD6FE3" w:rsidRDefault="00DB04C7" w:rsidP="00AD6FE3">
            <w:pPr>
              <w:spacing w:after="0" w:line="240" w:lineRule="auto"/>
              <w:rPr>
                <w:rFonts w:ascii="Times New Roman" w:hAnsi="Times New Roman"/>
                <w:i/>
                <w:sz w:val="24"/>
                <w:szCs w:val="24"/>
              </w:rPr>
            </w:pPr>
          </w:p>
        </w:tc>
        <w:tc>
          <w:tcPr>
            <w:tcW w:w="3433" w:type="dxa"/>
          </w:tcPr>
          <w:p w:rsidR="00DB04C7" w:rsidRDefault="00DB04C7" w:rsidP="00C55745">
            <w:pPr>
              <w:spacing w:after="0" w:line="240" w:lineRule="auto"/>
              <w:rPr>
                <w:rFonts w:ascii="Times New Roman" w:hAnsi="Times New Roman"/>
                <w:sz w:val="24"/>
                <w:szCs w:val="24"/>
              </w:rPr>
            </w:pPr>
            <w:r>
              <w:rPr>
                <w:rFonts w:ascii="Times New Roman" w:hAnsi="Times New Roman"/>
                <w:color w:val="000000"/>
              </w:rPr>
              <w:t xml:space="preserve">                             </w:t>
            </w:r>
            <w:r w:rsidRPr="00AD6FE3">
              <w:rPr>
                <w:rFonts w:ascii="Times New Roman" w:hAnsi="Times New Roman"/>
                <w:color w:val="000000"/>
              </w:rPr>
              <w:t xml:space="preserve">Образовательная </w:t>
            </w:r>
          </w:p>
          <w:p w:rsidR="00DB04C7" w:rsidRDefault="00DB04C7" w:rsidP="00C55745">
            <w:pPr>
              <w:spacing w:after="0" w:line="240" w:lineRule="auto"/>
              <w:rPr>
                <w:rFonts w:ascii="Times New Roman" w:hAnsi="Times New Roman"/>
                <w:sz w:val="24"/>
                <w:szCs w:val="24"/>
              </w:rPr>
            </w:pPr>
            <w:r w:rsidRPr="00AD6FE3">
              <w:rPr>
                <w:rFonts w:ascii="Times New Roman" w:hAnsi="Times New Roman"/>
                <w:color w:val="000000"/>
              </w:rPr>
              <w:t>Совместная деятельность в режимных моментах</w:t>
            </w:r>
          </w:p>
          <w:p w:rsidR="00DB04C7" w:rsidRDefault="00DB04C7" w:rsidP="00A66AEC">
            <w:pPr>
              <w:spacing w:after="0" w:line="240" w:lineRule="auto"/>
              <w:rPr>
                <w:rFonts w:ascii="Times New Roman" w:hAnsi="Times New Roman"/>
                <w:b/>
                <w:sz w:val="20"/>
                <w:szCs w:val="20"/>
              </w:rPr>
            </w:pPr>
          </w:p>
          <w:p w:rsidR="00DB04C7" w:rsidRPr="00C55745" w:rsidRDefault="00DB04C7" w:rsidP="00A66AEC">
            <w:pPr>
              <w:spacing w:after="0" w:line="240" w:lineRule="auto"/>
              <w:rPr>
                <w:rFonts w:ascii="Times New Roman" w:hAnsi="Times New Roman"/>
                <w:b/>
                <w:sz w:val="20"/>
                <w:szCs w:val="20"/>
              </w:rPr>
            </w:pPr>
            <w:r w:rsidRPr="00C55745">
              <w:rPr>
                <w:rFonts w:ascii="Times New Roman" w:hAnsi="Times New Roman"/>
                <w:b/>
                <w:sz w:val="20"/>
                <w:szCs w:val="20"/>
              </w:rPr>
              <w:t>Вечер.</w:t>
            </w:r>
          </w:p>
          <w:p w:rsidR="00DB04C7" w:rsidRPr="00C55745" w:rsidRDefault="00DB04C7" w:rsidP="00A66AEC">
            <w:pPr>
              <w:spacing w:after="0" w:line="240" w:lineRule="auto"/>
              <w:rPr>
                <w:rFonts w:ascii="Times New Roman" w:hAnsi="Times New Roman"/>
                <w:b/>
                <w:sz w:val="20"/>
                <w:szCs w:val="20"/>
              </w:rPr>
            </w:pPr>
            <w:r w:rsidRPr="00C55745">
              <w:rPr>
                <w:rFonts w:ascii="Times New Roman" w:hAnsi="Times New Roman"/>
                <w:sz w:val="20"/>
                <w:szCs w:val="20"/>
                <w:u w:val="single"/>
              </w:rPr>
              <w:t xml:space="preserve">Гимнастика пробуждения </w:t>
            </w:r>
            <w:r w:rsidRPr="00C55745">
              <w:rPr>
                <w:rFonts w:ascii="Times New Roman" w:hAnsi="Times New Roman"/>
                <w:b/>
                <w:sz w:val="20"/>
                <w:szCs w:val="20"/>
              </w:rPr>
              <w:t>Ф.р.</w:t>
            </w:r>
          </w:p>
          <w:p w:rsidR="00DB04C7" w:rsidRPr="00C55745" w:rsidRDefault="00DB04C7" w:rsidP="00A66AEC">
            <w:pPr>
              <w:spacing w:after="0" w:line="240" w:lineRule="auto"/>
              <w:rPr>
                <w:rFonts w:ascii="Times New Roman" w:hAnsi="Times New Roman"/>
                <w:sz w:val="20"/>
                <w:szCs w:val="20"/>
              </w:rPr>
            </w:pPr>
            <w:r w:rsidRPr="00C55745">
              <w:rPr>
                <w:rFonts w:ascii="Times New Roman" w:hAnsi="Times New Roman"/>
                <w:sz w:val="20"/>
                <w:szCs w:val="20"/>
              </w:rPr>
              <w:t>«Ветерок» (44;15)</w:t>
            </w:r>
          </w:p>
          <w:p w:rsidR="00DB04C7" w:rsidRPr="00C55745" w:rsidRDefault="00DB04C7" w:rsidP="00A66AEC">
            <w:pPr>
              <w:spacing w:after="0" w:line="240" w:lineRule="auto"/>
              <w:rPr>
                <w:rFonts w:ascii="Times New Roman" w:hAnsi="Times New Roman"/>
                <w:sz w:val="20"/>
                <w:szCs w:val="20"/>
              </w:rPr>
            </w:pPr>
            <w:r w:rsidRPr="00C55745">
              <w:rPr>
                <w:rFonts w:ascii="Times New Roman" w:hAnsi="Times New Roman"/>
                <w:sz w:val="20"/>
                <w:szCs w:val="20"/>
              </w:rPr>
              <w:t xml:space="preserve">Цель: способствовать </w:t>
            </w:r>
          </w:p>
          <w:p w:rsidR="00DB04C7" w:rsidRPr="00C55745" w:rsidRDefault="00DB04C7" w:rsidP="00AD6FE3">
            <w:pPr>
              <w:spacing w:after="0" w:line="240" w:lineRule="auto"/>
              <w:rPr>
                <w:rFonts w:ascii="Times New Roman" w:hAnsi="Times New Roman"/>
                <w:sz w:val="20"/>
                <w:szCs w:val="20"/>
              </w:rPr>
            </w:pPr>
            <w:r w:rsidRPr="00C55745">
              <w:rPr>
                <w:rFonts w:ascii="Times New Roman" w:hAnsi="Times New Roman"/>
                <w:sz w:val="20"/>
                <w:szCs w:val="20"/>
              </w:rPr>
              <w:t>постепенному пробуждению.</w:t>
            </w:r>
          </w:p>
          <w:p w:rsidR="00DB04C7" w:rsidRPr="00C55745" w:rsidRDefault="00DB04C7" w:rsidP="00AD6FE3">
            <w:pPr>
              <w:spacing w:after="0" w:line="240" w:lineRule="auto"/>
              <w:rPr>
                <w:rFonts w:ascii="Times New Roman" w:hAnsi="Times New Roman"/>
                <w:b/>
                <w:sz w:val="20"/>
                <w:szCs w:val="20"/>
              </w:rPr>
            </w:pPr>
            <w:r w:rsidRPr="00C55745">
              <w:rPr>
                <w:rFonts w:ascii="Times New Roman" w:hAnsi="Times New Roman"/>
                <w:b/>
                <w:sz w:val="20"/>
                <w:szCs w:val="20"/>
                <w:u w:val="single"/>
              </w:rPr>
              <w:t xml:space="preserve">Чтение худ. литературы </w:t>
            </w:r>
          </w:p>
          <w:p w:rsidR="00DB04C7" w:rsidRPr="00C55745" w:rsidRDefault="00DB04C7" w:rsidP="00AD6FE3">
            <w:pPr>
              <w:spacing w:after="0" w:line="240" w:lineRule="auto"/>
              <w:rPr>
                <w:rFonts w:ascii="Times New Roman" w:hAnsi="Times New Roman"/>
                <w:b/>
                <w:sz w:val="20"/>
                <w:szCs w:val="20"/>
              </w:rPr>
            </w:pPr>
            <w:r w:rsidRPr="00C55745">
              <w:rPr>
                <w:rFonts w:ascii="Times New Roman" w:hAnsi="Times New Roman"/>
                <w:b/>
                <w:sz w:val="20"/>
                <w:szCs w:val="20"/>
              </w:rPr>
              <w:t xml:space="preserve">Чтение  сказки «Теремок» </w:t>
            </w:r>
          </w:p>
          <w:p w:rsidR="00DB04C7" w:rsidRPr="00C55745" w:rsidRDefault="00DB04C7" w:rsidP="00AD6FE3">
            <w:pPr>
              <w:spacing w:after="0" w:line="240" w:lineRule="auto"/>
              <w:rPr>
                <w:rFonts w:ascii="Times New Roman" w:hAnsi="Times New Roman"/>
                <w:sz w:val="20"/>
                <w:szCs w:val="20"/>
              </w:rPr>
            </w:pPr>
            <w:r w:rsidRPr="00C55745">
              <w:rPr>
                <w:rFonts w:ascii="Times New Roman" w:hAnsi="Times New Roman"/>
                <w:sz w:val="20"/>
                <w:szCs w:val="20"/>
              </w:rPr>
              <w:t>Цель: познакомить детей со стихотворением.</w:t>
            </w:r>
          </w:p>
          <w:p w:rsidR="00DB04C7" w:rsidRPr="00C55745" w:rsidRDefault="00DB04C7" w:rsidP="00AD6FE3">
            <w:pPr>
              <w:spacing w:after="0" w:line="240" w:lineRule="auto"/>
              <w:rPr>
                <w:rFonts w:ascii="Times New Roman" w:hAnsi="Times New Roman"/>
                <w:b/>
                <w:sz w:val="20"/>
                <w:szCs w:val="20"/>
              </w:rPr>
            </w:pPr>
            <w:r w:rsidRPr="00C55745">
              <w:rPr>
                <w:rFonts w:ascii="Times New Roman" w:hAnsi="Times New Roman"/>
                <w:b/>
                <w:sz w:val="20"/>
                <w:szCs w:val="20"/>
                <w:u w:val="single"/>
              </w:rPr>
              <w:t xml:space="preserve">Театрализованная деятельность </w:t>
            </w:r>
            <w:r w:rsidRPr="00C55745">
              <w:rPr>
                <w:rFonts w:ascii="Times New Roman" w:hAnsi="Times New Roman"/>
                <w:b/>
                <w:sz w:val="20"/>
                <w:szCs w:val="20"/>
              </w:rPr>
              <w:t>Настольный театр: украинская народная  сказка «Рукавичка»</w:t>
            </w:r>
            <w:r w:rsidRPr="00C55745">
              <w:rPr>
                <w:rFonts w:ascii="Times New Roman" w:hAnsi="Times New Roman"/>
                <w:sz w:val="20"/>
                <w:szCs w:val="20"/>
              </w:rPr>
              <w:t xml:space="preserve"> .</w:t>
            </w:r>
          </w:p>
          <w:p w:rsidR="00DB04C7" w:rsidRPr="00C55745" w:rsidRDefault="00DB04C7" w:rsidP="00AD6FE3">
            <w:pPr>
              <w:spacing w:after="0" w:line="240" w:lineRule="auto"/>
              <w:rPr>
                <w:rFonts w:ascii="Times New Roman" w:hAnsi="Times New Roman"/>
                <w:sz w:val="20"/>
                <w:szCs w:val="20"/>
              </w:rPr>
            </w:pPr>
            <w:r w:rsidRPr="00C55745">
              <w:rPr>
                <w:rFonts w:ascii="Times New Roman" w:hAnsi="Times New Roman"/>
                <w:sz w:val="20"/>
                <w:szCs w:val="20"/>
              </w:rPr>
              <w:t>Цель: вызвать эмоциональный отклик.</w:t>
            </w:r>
          </w:p>
          <w:p w:rsidR="00DB04C7" w:rsidRPr="00C55745" w:rsidRDefault="00DB04C7" w:rsidP="00AD6FE3">
            <w:pPr>
              <w:spacing w:after="0" w:line="240" w:lineRule="auto"/>
              <w:rPr>
                <w:rFonts w:ascii="Times New Roman" w:hAnsi="Times New Roman"/>
                <w:b/>
                <w:sz w:val="20"/>
                <w:szCs w:val="20"/>
              </w:rPr>
            </w:pPr>
            <w:r w:rsidRPr="00C55745">
              <w:rPr>
                <w:rFonts w:ascii="Times New Roman" w:hAnsi="Times New Roman"/>
                <w:b/>
                <w:sz w:val="20"/>
                <w:szCs w:val="20"/>
                <w:u w:val="single"/>
              </w:rPr>
              <w:t xml:space="preserve">Беседа </w:t>
            </w:r>
            <w:r w:rsidRPr="00C55745">
              <w:rPr>
                <w:rFonts w:ascii="Times New Roman" w:hAnsi="Times New Roman"/>
                <w:b/>
                <w:sz w:val="20"/>
                <w:szCs w:val="20"/>
              </w:rPr>
              <w:t>с детьми «Из чего построен наш дом»</w:t>
            </w:r>
            <w:r w:rsidRPr="00C55745">
              <w:rPr>
                <w:rFonts w:ascii="Times New Roman" w:hAnsi="Times New Roman"/>
                <w:sz w:val="20"/>
                <w:szCs w:val="20"/>
              </w:rPr>
              <w:t xml:space="preserve"> .</w:t>
            </w:r>
          </w:p>
          <w:p w:rsidR="00DB04C7" w:rsidRPr="00C55745" w:rsidRDefault="00DB04C7" w:rsidP="00AD6FE3">
            <w:pPr>
              <w:spacing w:after="0" w:line="240" w:lineRule="auto"/>
              <w:rPr>
                <w:rFonts w:ascii="Times New Roman" w:hAnsi="Times New Roman"/>
                <w:sz w:val="20"/>
                <w:szCs w:val="20"/>
              </w:rPr>
            </w:pPr>
            <w:r w:rsidRPr="00C55745">
              <w:rPr>
                <w:rFonts w:ascii="Times New Roman" w:hAnsi="Times New Roman"/>
                <w:sz w:val="20"/>
                <w:szCs w:val="20"/>
              </w:rPr>
              <w:t>Цель: обогащать словарный запас по теме.</w:t>
            </w:r>
          </w:p>
          <w:p w:rsidR="00DB04C7" w:rsidRPr="00C55745" w:rsidRDefault="00DB04C7" w:rsidP="00AD6FE3">
            <w:pPr>
              <w:spacing w:after="0" w:line="240" w:lineRule="auto"/>
              <w:rPr>
                <w:rFonts w:ascii="Times New Roman" w:hAnsi="Times New Roman"/>
                <w:b/>
                <w:sz w:val="20"/>
                <w:szCs w:val="20"/>
              </w:rPr>
            </w:pPr>
            <w:r w:rsidRPr="00C55745">
              <w:rPr>
                <w:rFonts w:ascii="Times New Roman" w:hAnsi="Times New Roman"/>
                <w:b/>
                <w:sz w:val="20"/>
                <w:szCs w:val="20"/>
                <w:u w:val="single"/>
              </w:rPr>
              <w:t xml:space="preserve">Рассказывание </w:t>
            </w:r>
            <w:r w:rsidRPr="00C55745">
              <w:rPr>
                <w:rFonts w:ascii="Times New Roman" w:hAnsi="Times New Roman"/>
                <w:b/>
                <w:sz w:val="20"/>
                <w:szCs w:val="20"/>
              </w:rPr>
              <w:t>детям о работе строителя.</w:t>
            </w:r>
          </w:p>
          <w:p w:rsidR="00DB04C7" w:rsidRPr="00C55745" w:rsidRDefault="00DB04C7" w:rsidP="00AD6FE3">
            <w:pPr>
              <w:spacing w:after="0" w:line="240" w:lineRule="auto"/>
              <w:rPr>
                <w:rFonts w:ascii="Times New Roman" w:hAnsi="Times New Roman"/>
                <w:sz w:val="20"/>
                <w:szCs w:val="20"/>
              </w:rPr>
            </w:pPr>
            <w:r w:rsidRPr="00C55745">
              <w:rPr>
                <w:rFonts w:ascii="Times New Roman" w:hAnsi="Times New Roman"/>
                <w:sz w:val="20"/>
                <w:szCs w:val="20"/>
              </w:rPr>
              <w:t>Цель: учить детей составлять рассказы на темы из личного опыта.</w:t>
            </w:r>
          </w:p>
          <w:p w:rsidR="00DB04C7" w:rsidRPr="00C55745" w:rsidRDefault="00DB04C7" w:rsidP="00AD6FE3">
            <w:pPr>
              <w:spacing w:after="0" w:line="240" w:lineRule="auto"/>
              <w:rPr>
                <w:rFonts w:ascii="Times New Roman" w:hAnsi="Times New Roman"/>
                <w:b/>
                <w:sz w:val="20"/>
                <w:szCs w:val="20"/>
              </w:rPr>
            </w:pPr>
            <w:r w:rsidRPr="00C55745">
              <w:rPr>
                <w:rFonts w:ascii="Times New Roman" w:hAnsi="Times New Roman"/>
                <w:b/>
                <w:sz w:val="20"/>
                <w:szCs w:val="20"/>
                <w:u w:val="single"/>
              </w:rPr>
              <w:t>С/игра</w:t>
            </w:r>
            <w:r w:rsidRPr="00C55745">
              <w:rPr>
                <w:rFonts w:ascii="Times New Roman" w:hAnsi="Times New Roman"/>
                <w:b/>
                <w:sz w:val="20"/>
                <w:szCs w:val="20"/>
              </w:rPr>
              <w:t xml:space="preserve"> «Магазин».(311; 20)</w:t>
            </w:r>
          </w:p>
          <w:p w:rsidR="00DB04C7" w:rsidRPr="00C55745" w:rsidRDefault="00DB04C7" w:rsidP="00AD6FE3">
            <w:pPr>
              <w:spacing w:after="0" w:line="240" w:lineRule="auto"/>
              <w:rPr>
                <w:rFonts w:ascii="Times New Roman" w:hAnsi="Times New Roman"/>
                <w:b/>
                <w:sz w:val="20"/>
                <w:szCs w:val="20"/>
              </w:rPr>
            </w:pPr>
            <w:r w:rsidRPr="00C55745">
              <w:rPr>
                <w:rFonts w:ascii="Times New Roman" w:hAnsi="Times New Roman"/>
                <w:sz w:val="20"/>
                <w:szCs w:val="20"/>
              </w:rPr>
              <w:t xml:space="preserve"> Цель: учить собирать предметы в пары по цвету. </w:t>
            </w:r>
          </w:p>
          <w:p w:rsidR="00DB04C7" w:rsidRPr="00AD6FE3" w:rsidRDefault="00DB04C7" w:rsidP="00AD6FE3">
            <w:pPr>
              <w:spacing w:after="0" w:line="240" w:lineRule="auto"/>
              <w:rPr>
                <w:rFonts w:ascii="Times New Roman" w:hAnsi="Times New Roman"/>
              </w:rPr>
            </w:pPr>
          </w:p>
        </w:tc>
        <w:tc>
          <w:tcPr>
            <w:tcW w:w="2147" w:type="dxa"/>
            <w:gridSpan w:val="2"/>
          </w:tcPr>
          <w:p w:rsidR="00DB04C7" w:rsidRDefault="00DB04C7" w:rsidP="00C55745">
            <w:pPr>
              <w:spacing w:after="0" w:line="240" w:lineRule="auto"/>
              <w:rPr>
                <w:rFonts w:ascii="Times New Roman" w:hAnsi="Times New Roman"/>
                <w:sz w:val="24"/>
                <w:szCs w:val="24"/>
              </w:rPr>
            </w:pPr>
            <w:r w:rsidRPr="00AD6FE3">
              <w:rPr>
                <w:rFonts w:ascii="Times New Roman" w:hAnsi="Times New Roman"/>
                <w:color w:val="000000"/>
              </w:rPr>
              <w:t>деятельность</w:t>
            </w:r>
          </w:p>
          <w:p w:rsidR="00DB04C7" w:rsidRDefault="00DB04C7" w:rsidP="00C55745">
            <w:pPr>
              <w:spacing w:after="0" w:line="240" w:lineRule="auto"/>
              <w:rPr>
                <w:rFonts w:ascii="Times New Roman" w:hAnsi="Times New Roman"/>
                <w:sz w:val="24"/>
                <w:szCs w:val="24"/>
              </w:rPr>
            </w:pPr>
            <w:r w:rsidRPr="00AD6FE3">
              <w:rPr>
                <w:rFonts w:ascii="Times New Roman" w:hAnsi="Times New Roman"/>
                <w:color w:val="000000"/>
              </w:rPr>
              <w:t>Индивидуальная работа</w:t>
            </w:r>
          </w:p>
          <w:p w:rsidR="00DB04C7" w:rsidRPr="005A79EA" w:rsidRDefault="00DB04C7" w:rsidP="00AD6FE3">
            <w:pPr>
              <w:spacing w:after="0" w:line="240" w:lineRule="auto"/>
            </w:pPr>
          </w:p>
        </w:tc>
        <w:tc>
          <w:tcPr>
            <w:tcW w:w="1681" w:type="dxa"/>
          </w:tcPr>
          <w:p w:rsidR="00DB04C7" w:rsidRDefault="00DB04C7" w:rsidP="003515CE">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w:t>
            </w:r>
          </w:p>
          <w:p w:rsidR="00DB04C7" w:rsidRDefault="00DB04C7" w:rsidP="003515CE">
            <w:pPr>
              <w:spacing w:after="0" w:line="240" w:lineRule="auto"/>
              <w:rPr>
                <w:rFonts w:ascii="Times New Roman" w:hAnsi="Times New Roman"/>
                <w:u w:val="single"/>
              </w:rPr>
            </w:pPr>
            <w:r w:rsidRPr="00AD6FE3">
              <w:rPr>
                <w:rFonts w:ascii="Times New Roman" w:hAnsi="Times New Roman"/>
                <w:color w:val="000000"/>
              </w:rPr>
              <w:t>ная деятельность</w:t>
            </w:r>
          </w:p>
          <w:p w:rsidR="00DB04C7" w:rsidRPr="005A79EA" w:rsidRDefault="00DB04C7" w:rsidP="00AD6FE3">
            <w:pPr>
              <w:spacing w:after="0" w:line="240" w:lineRule="auto"/>
            </w:pPr>
          </w:p>
        </w:tc>
        <w:tc>
          <w:tcPr>
            <w:tcW w:w="1559" w:type="dxa"/>
            <w:gridSpan w:val="2"/>
          </w:tcPr>
          <w:p w:rsidR="00DB04C7" w:rsidRDefault="00DB04C7" w:rsidP="003515CE">
            <w:pPr>
              <w:spacing w:after="0" w:line="240" w:lineRule="auto"/>
              <w:rPr>
                <w:rFonts w:ascii="Times New Roman" w:hAnsi="Times New Roman"/>
                <w:sz w:val="24"/>
                <w:szCs w:val="24"/>
              </w:rPr>
            </w:pPr>
            <w:r w:rsidRPr="00AD6FE3">
              <w:rPr>
                <w:rFonts w:ascii="Times New Roman" w:hAnsi="Times New Roman"/>
                <w:color w:val="000000"/>
              </w:rPr>
              <w:t>Работа с родителями</w:t>
            </w:r>
          </w:p>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Среда    28.04.2021 г.  Тема недели: «Матрёшки»</w:t>
            </w:r>
          </w:p>
        </w:tc>
        <w:tc>
          <w:tcPr>
            <w:tcW w:w="5953" w:type="dxa"/>
          </w:tcPr>
          <w:p w:rsidR="00DB04C7" w:rsidRPr="00AD6FE3" w:rsidRDefault="00DB04C7" w:rsidP="00AD6FE3">
            <w:pPr>
              <w:pStyle w:val="ListParagraph"/>
              <w:numPr>
                <w:ilvl w:val="0"/>
                <w:numId w:val="10"/>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Музыкальное.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pStyle w:val="ListParagraph"/>
              <w:numPr>
                <w:ilvl w:val="0"/>
                <w:numId w:val="10"/>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ФЭМП.</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Познавательное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Тема: «Большая и маленькая матрешка. Сравнение» (6;107)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формировать умение различать и называть размеры предметов – «большой», «поменьше», «маленький».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память, мышление, внимание, сравнение, творческую сообразительность;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личностные качества товарищества, взаимопомощи; </w:t>
            </w:r>
            <w:r w:rsidRPr="00AD6FE3">
              <w:rPr>
                <w:rFonts w:ascii="Times New Roman" w:hAnsi="Times New Roman"/>
                <w:i/>
                <w:sz w:val="24"/>
                <w:szCs w:val="24"/>
              </w:rPr>
              <w:t xml:space="preserve">закрепить </w:t>
            </w:r>
            <w:r w:rsidRPr="00AD6FE3">
              <w:rPr>
                <w:rFonts w:ascii="Times New Roman" w:hAnsi="Times New Roman"/>
                <w:sz w:val="24"/>
                <w:szCs w:val="24"/>
              </w:rPr>
              <w:t>представление о форме предметов и сравнении предметов по форме, умение определять и называть цвет предметов.</w:t>
            </w:r>
            <w:r w:rsidRPr="00AD6FE3">
              <w:rPr>
                <w:sz w:val="24"/>
                <w:szCs w:val="24"/>
              </w:rPr>
              <w:t xml:space="preserve"> </w:t>
            </w:r>
            <w:r w:rsidRPr="00AD6FE3">
              <w:rPr>
                <w:rFonts w:ascii="Times New Roman" w:hAnsi="Times New Roman"/>
                <w:sz w:val="24"/>
                <w:szCs w:val="24"/>
              </w:rPr>
              <w:t>Уточнить представления детей о понятиях «один», «много», умение определять, где много предметов, а где один предмет.</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деревянные матрёшки трёх размеров,</w:t>
            </w:r>
            <w:r w:rsidRPr="00AD6FE3">
              <w:rPr>
                <w:sz w:val="24"/>
                <w:szCs w:val="24"/>
              </w:rPr>
              <w:t xml:space="preserve"> </w:t>
            </w:r>
            <w:r w:rsidRPr="00AD6FE3">
              <w:rPr>
                <w:rFonts w:ascii="Times New Roman" w:hAnsi="Times New Roman"/>
                <w:sz w:val="24"/>
                <w:szCs w:val="24"/>
              </w:rPr>
              <w:t>плоскостные изображения матрёшек красного и желтого цветов.</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игра, беседа, объяснение, игрушка матрешки, пояснение, показ.</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sz w:val="24"/>
                <w:szCs w:val="24"/>
              </w:rPr>
              <w:t>Мотивация:</w:t>
            </w:r>
            <w:r w:rsidRPr="00AD6FE3">
              <w:rPr>
                <w:rFonts w:ascii="Times New Roman" w:hAnsi="Times New Roman"/>
                <w:sz w:val="24"/>
                <w:szCs w:val="24"/>
              </w:rPr>
              <w:t xml:space="preserve"> – Ребята, к нам в гости пришли матрешки. Они ждут вас и спорят, кому из них первой стоять. Давайте поможем им, поставим их правильно.</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«Мы-пушистые комочки» (45;19)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муравьями (311;11)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 тружениками - муравьями.</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Помощь дворнику в уборке участка (311;11)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«1, 2, 3 – к дереву беги!»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тренировать в быстром нахождении названного дерева.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«У медведя во бору» (311;8)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детей двигаться в соответствии с текстом.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«Петушок» (44;19)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движений: бросание мешочков вдаль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(Сава, Илья)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пуговицы, молнии, крючки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(Настя, Милана)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Сочинение рассказа «Как мы помогали няне»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(Вероника)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игрушек в группе.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Св. конструирование.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сенсорном уголке: складывание пирамиды, мозаика.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физическом уголке: прокати мяч друг другу.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В группу «Колобок» была скинута консультация для родителей. Попросить, чтобы ознакомились и подписались.</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Среда    28.04.2021 г.   Тема недели: «Матрёшки»</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Чтение худ. литературы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рассказа «Таня и братик» (109;59)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слушать, понимать содержание рассказа.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r w:rsidRPr="00AD6FE3">
              <w:rPr>
                <w:rFonts w:ascii="Times New Roman" w:hAnsi="Times New Roman"/>
                <w:sz w:val="24"/>
                <w:szCs w:val="24"/>
              </w:rPr>
              <w:t>Хороводная игра «Матрешки»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с детьми «Мои любимые игрушки»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 детей знания об игрушках: их значение.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детей «Кто убирает дома игрушки».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составлять небольшие рассказы.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«Помоги матрешке найти свои игрушки»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логическое мышление.</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 xml:space="preserve">   Пятница    30.04.2021 г.  Тема недели: «Матрёшки»</w:t>
            </w:r>
          </w:p>
        </w:tc>
        <w:tc>
          <w:tcPr>
            <w:tcW w:w="5953" w:type="dxa"/>
          </w:tcPr>
          <w:p w:rsidR="00DB04C7" w:rsidRPr="00AD6FE3" w:rsidRDefault="00DB04C7" w:rsidP="00AD6FE3">
            <w:pPr>
              <w:pStyle w:val="ListParagraph"/>
              <w:numPr>
                <w:ilvl w:val="0"/>
                <w:numId w:val="11"/>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ХТД – рисование.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Тема: «Красивый зонтик» (6;212)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продолжать учить закрашивать силуэт с помощью кисти и краски.</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мелкую моторику, внимание, мышление, воображение, память, творчество,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аккуратность, самостоятельность, </w:t>
            </w:r>
            <w:r w:rsidRPr="00AD6FE3">
              <w:rPr>
                <w:rFonts w:ascii="Times New Roman" w:hAnsi="Times New Roman"/>
                <w:i/>
                <w:sz w:val="24"/>
                <w:szCs w:val="24"/>
              </w:rPr>
              <w:t>продолжать</w:t>
            </w:r>
            <w:r w:rsidRPr="00AD6FE3">
              <w:rPr>
                <w:sz w:val="24"/>
                <w:szCs w:val="24"/>
              </w:rPr>
              <w:t xml:space="preserve"> </w:t>
            </w:r>
            <w:r w:rsidRPr="00AD6FE3">
              <w:rPr>
                <w:rFonts w:ascii="Times New Roman" w:hAnsi="Times New Roman"/>
                <w:sz w:val="24"/>
                <w:szCs w:val="24"/>
              </w:rPr>
              <w:t>учить детей правильно держать кисточку;</w:t>
            </w:r>
            <w:r w:rsidRPr="00AD6FE3">
              <w:rPr>
                <w:rFonts w:ascii="Times New Roman" w:hAnsi="Times New Roman"/>
                <w:i/>
                <w:sz w:val="24"/>
                <w:szCs w:val="24"/>
              </w:rPr>
              <w:t xml:space="preserve"> </w:t>
            </w:r>
            <w:r w:rsidRPr="00AD6FE3">
              <w:rPr>
                <w:rFonts w:ascii="Times New Roman" w:hAnsi="Times New Roman"/>
                <w:sz w:val="24"/>
                <w:szCs w:val="24"/>
              </w:rPr>
              <w:t>закреплять основные цвета (красный, синий, зеленый, жёлтый).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краски (красная, синяя, зелёная, жёлтая), шаблоны зонтика, салфетки, краски, кисть, стакан с водой.</w:t>
            </w:r>
            <w:r w:rsidRPr="00AD6FE3">
              <w:rPr>
                <w:sz w:val="24"/>
                <w:szCs w:val="24"/>
              </w:rPr>
              <w:t xml:space="preserve"> </w:t>
            </w:r>
            <w:r w:rsidRPr="00AD6FE3">
              <w:rPr>
                <w:rFonts w:ascii="Times New Roman" w:hAnsi="Times New Roman"/>
                <w:sz w:val="24"/>
                <w:szCs w:val="24"/>
              </w:rPr>
              <w:t>кукла Маша, картина дождя.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показ, игра, объяснение, обсуждение, рассказывание, беседа.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 xml:space="preserve">Мотивация: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  -  Ребята, давайте вспомним, какое сейчас время года?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Правильно, сейчас – весна. Стало тепло. Вместо снега появилась травка. Часто идёт дождь.</w:t>
            </w:r>
            <w:r w:rsidRPr="00AD6FE3">
              <w:rPr>
                <w:sz w:val="24"/>
                <w:szCs w:val="24"/>
              </w:rPr>
              <w:t xml:space="preserve"> </w:t>
            </w:r>
            <w:r w:rsidRPr="00AD6FE3">
              <w:rPr>
                <w:rFonts w:ascii="Times New Roman" w:hAnsi="Times New Roman"/>
                <w:sz w:val="24"/>
                <w:szCs w:val="24"/>
              </w:rPr>
              <w:t>К нам в гости, сегодня пришла, кукла и ее зовут Арина.</w:t>
            </w:r>
            <w:r w:rsidRPr="00AD6FE3">
              <w:rPr>
                <w:sz w:val="24"/>
                <w:szCs w:val="24"/>
              </w:rPr>
              <w:t xml:space="preserve"> </w:t>
            </w:r>
            <w:r w:rsidRPr="00AD6FE3">
              <w:rPr>
                <w:rFonts w:ascii="Times New Roman" w:hAnsi="Times New Roman"/>
                <w:sz w:val="24"/>
                <w:szCs w:val="24"/>
              </w:rPr>
              <w:t>У нашей куклы Арины нет зонтика. Она просит вас ей помочь, поможем?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11"/>
              </w:numPr>
              <w:spacing w:after="0" w:line="240" w:lineRule="auto"/>
              <w:rPr>
                <w:rFonts w:ascii="Times New Roman" w:hAnsi="Times New Roman"/>
                <w:b/>
                <w:sz w:val="24"/>
                <w:szCs w:val="24"/>
              </w:rPr>
            </w:pPr>
            <w:r w:rsidRPr="00AD6FE3">
              <w:rPr>
                <w:rFonts w:ascii="Times New Roman" w:hAnsi="Times New Roman"/>
                <w:b/>
                <w:sz w:val="24"/>
                <w:szCs w:val="24"/>
              </w:rPr>
              <w:t>Физкультурное (417;37;83)</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упражнять в ходьбе с преодолением препятствий.</w:t>
            </w:r>
          </w:p>
          <w:p w:rsidR="00DB04C7" w:rsidRPr="00AD6FE3" w:rsidRDefault="00DB04C7" w:rsidP="00AD6FE3">
            <w:pPr>
              <w:spacing w:after="0" w:line="240" w:lineRule="auto"/>
              <w:rPr>
                <w:rFonts w:ascii="Times New Roman" w:hAnsi="Times New Roman"/>
                <w:b/>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«Надо чисто умываться по утрам и вечерам» (45;18)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трудом взрослых (311;9)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знания детей о труде взрослых.</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веточек на участке (311;7)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«1, 2, 3 – к дереву беги!»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названия деревьев; развивать быстрый бег.</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«У медведя во бору» (311;8)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умение детей двигаться в соответствии с текстом.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«Петушок» (44;19)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Разобрать фасоль белую и цветную по разным емкостям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(Маша, Илья)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«Шнуровка»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(Ксюша)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речи: повторение стихотворений А. Барто</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(Надя, Вероника)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иллюстраций с изображением зонтиков.</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«Домик от дождя»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Настольные игры: </w:t>
            </w:r>
            <w:r w:rsidRPr="00AD6FE3">
              <w:rPr>
                <w:rFonts w:ascii="Times New Roman" w:hAnsi="Times New Roman"/>
                <w:sz w:val="24"/>
                <w:szCs w:val="24"/>
              </w:rPr>
              <w:t>домино, лото.</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Консультация для родителей на тему «Здоровье в порядке – спасибо зарядке!»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Пятница    30.04.2021 г.   Тема недели: «Матрёшки»</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ловкость, быстроту движений, двигательную активность, глазомер, крупную моторику, умение ориентироваться в пространстве,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самостоятельность, дружеские отношения друг к другу, </w:t>
            </w:r>
            <w:r w:rsidRPr="00AD6FE3">
              <w:rPr>
                <w:rFonts w:ascii="Times New Roman" w:hAnsi="Times New Roman"/>
                <w:i/>
                <w:sz w:val="24"/>
                <w:szCs w:val="24"/>
              </w:rPr>
              <w:t xml:space="preserve">закреплять </w:t>
            </w:r>
            <w:r w:rsidRPr="00AD6FE3">
              <w:rPr>
                <w:rFonts w:ascii="Times New Roman" w:hAnsi="Times New Roman"/>
                <w:sz w:val="24"/>
                <w:szCs w:val="24"/>
              </w:rPr>
              <w:t>умения бросать в цель, прыгать в длину с места, ходить в колонне по одному.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мешочки с песком по количеству детей, длинная веревка, 2 обруча, петушок.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условия, показ, объяснения, игра, игрушка.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xml:space="preserve"> </w:t>
            </w:r>
            <w:r w:rsidRPr="00AD6FE3">
              <w:rPr>
                <w:rFonts w:ascii="Times New Roman" w:hAnsi="Times New Roman"/>
                <w:b/>
                <w:sz w:val="24"/>
                <w:szCs w:val="24"/>
              </w:rPr>
              <w:t xml:space="preserve">- </w:t>
            </w:r>
            <w:r w:rsidRPr="00AD6FE3">
              <w:rPr>
                <w:rFonts w:ascii="Times New Roman" w:hAnsi="Times New Roman"/>
                <w:sz w:val="24"/>
                <w:szCs w:val="24"/>
              </w:rPr>
              <w:t>Нам кукла Арина принесла мешочки с песком и просит научить ее закидывать их в  корзину.</w:t>
            </w:r>
          </w:p>
          <w:p w:rsidR="00DB04C7" w:rsidRPr="00AD6FE3" w:rsidRDefault="00DB04C7" w:rsidP="00AD6FE3">
            <w:pPr>
              <w:spacing w:after="0" w:line="240" w:lineRule="auto"/>
              <w:rPr>
                <w:rFonts w:ascii="Times New Roman" w:hAnsi="Times New Roman"/>
                <w:b/>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Чтение худ. литературы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рассказа Л. Толстого «Была в лесу белка» г/б.</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познакомить детей с белкой и её детками, учить слушать рассказ, понимать содержание, отвечать на вопросы.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Театрализованная деятельность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Настольный театр по сказке «Теремок» (109;64)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обучение детей рассказыванию через инсценирование сказки.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с детьми «Дарите радость друг другу».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формирование у детей моральных представлений о положительных чувствах и эмоциях (добре и радости).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Рассказывание </w:t>
            </w:r>
            <w:r w:rsidRPr="00AD6FE3">
              <w:rPr>
                <w:rFonts w:ascii="Times New Roman" w:hAnsi="Times New Roman"/>
                <w:sz w:val="24"/>
                <w:szCs w:val="24"/>
              </w:rPr>
              <w:t xml:space="preserve">детям «Как мы гуляли в лесу».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Д/и </w:t>
            </w:r>
            <w:r w:rsidRPr="00AD6FE3">
              <w:rPr>
                <w:rFonts w:ascii="Times New Roman" w:hAnsi="Times New Roman"/>
                <w:sz w:val="24"/>
                <w:szCs w:val="24"/>
              </w:rPr>
              <w:t>«Найди пару» (311;45)</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внимание, воображение, память.</w:t>
            </w:r>
          </w:p>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87609E" w:rsidRDefault="00DB04C7" w:rsidP="00AD6FE3">
            <w:pPr>
              <w:spacing w:after="0" w:line="240" w:lineRule="auto"/>
              <w:rPr>
                <w:rFonts w:ascii="Times New Roman" w:hAnsi="Times New Roman"/>
                <w:color w:val="000000"/>
              </w:rPr>
            </w:pPr>
          </w:p>
          <w:p w:rsidR="00DB04C7" w:rsidRPr="0087609E" w:rsidRDefault="00DB04C7" w:rsidP="00AD6FE3">
            <w:pPr>
              <w:spacing w:after="0" w:line="240" w:lineRule="auto"/>
              <w:rPr>
                <w:rFonts w:ascii="Times New Roman" w:hAnsi="Times New Roman"/>
                <w:color w:val="000000"/>
                <w:sz w:val="24"/>
                <w:szCs w:val="24"/>
              </w:rPr>
            </w:pPr>
            <w:r w:rsidRPr="0087609E">
              <w:rPr>
                <w:rFonts w:ascii="Times New Roman" w:hAnsi="Times New Roman"/>
                <w:color w:val="000000"/>
                <w:sz w:val="24"/>
                <w:szCs w:val="24"/>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Pr>
                <w:rFonts w:ascii="Times New Roman" w:hAnsi="Times New Roman"/>
                <w:sz w:val="28"/>
                <w:szCs w:val="28"/>
              </w:rPr>
              <w:t xml:space="preserve">   Вторник    15.02.2022 г.  Тема недели: «Военная техника</w:t>
            </w:r>
            <w:r w:rsidRPr="00AD6FE3">
              <w:rPr>
                <w:rFonts w:ascii="Times New Roman" w:hAnsi="Times New Roman"/>
                <w:sz w:val="28"/>
                <w:szCs w:val="28"/>
              </w:rPr>
              <w:t>»</w:t>
            </w:r>
          </w:p>
        </w:tc>
        <w:tc>
          <w:tcPr>
            <w:tcW w:w="5953" w:type="dxa"/>
          </w:tcPr>
          <w:p w:rsidR="00DB04C7" w:rsidRPr="0087609E" w:rsidRDefault="00DB04C7" w:rsidP="00AD6FE3">
            <w:pPr>
              <w:pStyle w:val="ListParagraph"/>
              <w:numPr>
                <w:ilvl w:val="0"/>
                <w:numId w:val="12"/>
              </w:numPr>
              <w:spacing w:after="0" w:line="240" w:lineRule="auto"/>
              <w:rPr>
                <w:rFonts w:ascii="Times New Roman" w:hAnsi="Times New Roman"/>
                <w:b/>
                <w:color w:val="000000"/>
              </w:rPr>
            </w:pPr>
            <w:r w:rsidRPr="0087609E">
              <w:rPr>
                <w:rFonts w:ascii="Times New Roman" w:hAnsi="Times New Roman"/>
                <w:b/>
                <w:color w:val="000000"/>
              </w:rPr>
              <w:t>Развитие речи и худ. литература.</w:t>
            </w:r>
          </w:p>
          <w:p w:rsidR="00DB04C7" w:rsidRPr="0087609E" w:rsidRDefault="00DB04C7" w:rsidP="00AD6FE3">
            <w:pPr>
              <w:spacing w:after="0" w:line="240" w:lineRule="auto"/>
              <w:rPr>
                <w:rFonts w:ascii="Times New Roman" w:hAnsi="Times New Roman"/>
                <w:i/>
                <w:color w:val="000000"/>
              </w:rPr>
            </w:pPr>
            <w:r w:rsidRPr="0087609E">
              <w:rPr>
                <w:rFonts w:ascii="Times New Roman" w:hAnsi="Times New Roman"/>
                <w:i/>
                <w:color w:val="000000"/>
              </w:rPr>
              <w:t>Речевое развитие</w:t>
            </w:r>
          </w:p>
          <w:p w:rsidR="00DB04C7" w:rsidRPr="0087609E" w:rsidRDefault="00DB04C7" w:rsidP="00AD6FE3">
            <w:pPr>
              <w:spacing w:after="0" w:line="240" w:lineRule="auto"/>
              <w:rPr>
                <w:rFonts w:ascii="Times New Roman" w:hAnsi="Times New Roman"/>
                <w:b/>
                <w:color w:val="000000"/>
              </w:rPr>
            </w:pPr>
            <w:r w:rsidRPr="0087609E">
              <w:rPr>
                <w:rFonts w:ascii="Times New Roman" w:hAnsi="Times New Roman"/>
                <w:b/>
                <w:color w:val="000000"/>
              </w:rPr>
              <w:t>Тема: «Рассматривание игрушечного самолёта» (6;83)</w:t>
            </w:r>
          </w:p>
          <w:p w:rsidR="00DB04C7" w:rsidRPr="0087609E" w:rsidRDefault="00DB04C7" w:rsidP="00AD6FE3">
            <w:pPr>
              <w:spacing w:after="0" w:line="240" w:lineRule="auto"/>
              <w:rPr>
                <w:rFonts w:ascii="Times New Roman" w:hAnsi="Times New Roman"/>
              </w:rPr>
            </w:pPr>
            <w:r w:rsidRPr="0087609E">
              <w:rPr>
                <w:rFonts w:ascii="Times New Roman" w:hAnsi="Times New Roman"/>
                <w:b/>
              </w:rPr>
              <w:t xml:space="preserve">Цель: </w:t>
            </w:r>
            <w:r w:rsidRPr="0087609E">
              <w:rPr>
                <w:rFonts w:ascii="Times New Roman" w:hAnsi="Times New Roman"/>
              </w:rPr>
              <w:t>уточнить представление о том, для чего нужны игрушки-самолёты.</w:t>
            </w:r>
          </w:p>
          <w:p w:rsidR="00DB04C7" w:rsidRPr="0087609E" w:rsidRDefault="00DB04C7" w:rsidP="00AD6FE3">
            <w:pPr>
              <w:spacing w:after="0" w:line="240" w:lineRule="auto"/>
              <w:rPr>
                <w:rFonts w:ascii="Times New Roman" w:hAnsi="Times New Roman"/>
              </w:rPr>
            </w:pPr>
            <w:r w:rsidRPr="0087609E">
              <w:rPr>
                <w:rFonts w:ascii="Times New Roman" w:hAnsi="Times New Roman"/>
                <w:b/>
              </w:rPr>
              <w:t xml:space="preserve">Задачи: </w:t>
            </w:r>
            <w:r w:rsidRPr="0087609E">
              <w:rPr>
                <w:rFonts w:ascii="Times New Roman" w:hAnsi="Times New Roman"/>
                <w:i/>
              </w:rPr>
              <w:t xml:space="preserve">развивать </w:t>
            </w:r>
            <w:r w:rsidRPr="0087609E">
              <w:rPr>
                <w:rFonts w:ascii="Times New Roman" w:hAnsi="Times New Roman"/>
              </w:rPr>
              <w:t xml:space="preserve">внимание, память, мышление, воображение, речь, </w:t>
            </w:r>
            <w:r w:rsidRPr="0087609E">
              <w:rPr>
                <w:rFonts w:ascii="Times New Roman" w:hAnsi="Times New Roman"/>
                <w:i/>
              </w:rPr>
              <w:t xml:space="preserve">воспитывать </w:t>
            </w:r>
            <w:r w:rsidRPr="0087609E">
              <w:rPr>
                <w:rFonts w:ascii="Times New Roman" w:hAnsi="Times New Roman"/>
              </w:rPr>
              <w:t xml:space="preserve">аккуратность, бережное отношение к игрушкам, </w:t>
            </w:r>
            <w:r w:rsidRPr="0087609E">
              <w:rPr>
                <w:rFonts w:ascii="Times New Roman" w:hAnsi="Times New Roman"/>
                <w:i/>
              </w:rPr>
              <w:t xml:space="preserve">учить </w:t>
            </w:r>
            <w:r w:rsidRPr="0087609E">
              <w:rPr>
                <w:rFonts w:ascii="Times New Roman" w:hAnsi="Times New Roman"/>
              </w:rPr>
              <w:t>внимательно, слушать и наблюдать, формировать способность детей к диалогической речи, учить отвечать на вопросы о какой-либо игрушке словом и предложениями, состоящими из 3-4 слов, отмечая её особенности и характер действий с ней, обогатить и активизировать словарь по теме.</w:t>
            </w:r>
          </w:p>
          <w:p w:rsidR="00DB04C7" w:rsidRPr="0087609E" w:rsidRDefault="00DB04C7" w:rsidP="00AD6FE3">
            <w:pPr>
              <w:spacing w:after="0" w:line="240" w:lineRule="auto"/>
              <w:rPr>
                <w:rFonts w:ascii="Times New Roman" w:hAnsi="Times New Roman"/>
              </w:rPr>
            </w:pPr>
            <w:r w:rsidRPr="0087609E">
              <w:rPr>
                <w:rFonts w:ascii="Times New Roman" w:hAnsi="Times New Roman"/>
                <w:b/>
              </w:rPr>
              <w:t xml:space="preserve">Материалы: </w:t>
            </w:r>
            <w:r w:rsidRPr="0087609E">
              <w:rPr>
                <w:rFonts w:ascii="Times New Roman" w:hAnsi="Times New Roman"/>
              </w:rPr>
              <w:t>игрушки, самолёты..</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 xml:space="preserve">Методы: </w:t>
            </w:r>
            <w:r w:rsidRPr="0087609E">
              <w:rPr>
                <w:rFonts w:ascii="Times New Roman" w:hAnsi="Times New Roman"/>
              </w:rPr>
              <w:t>беседа, рассказ, игра, объяснение, показ.</w:t>
            </w:r>
            <w:r w:rsidRPr="0087609E">
              <w:rPr>
                <w:rFonts w:ascii="Times New Roman" w:hAnsi="Times New Roman"/>
                <w:b/>
              </w:rPr>
              <w:t>Ход образовательной деятельности.</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1.Организационный момент.</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2.Релаксация.</w:t>
            </w:r>
          </w:p>
          <w:p w:rsidR="00DB04C7" w:rsidRPr="0087609E" w:rsidRDefault="00DB04C7" w:rsidP="00AD6FE3">
            <w:pPr>
              <w:spacing w:after="0" w:line="240" w:lineRule="auto"/>
              <w:rPr>
                <w:rFonts w:ascii="Times New Roman" w:hAnsi="Times New Roman"/>
              </w:rPr>
            </w:pPr>
            <w:r w:rsidRPr="0087609E">
              <w:rPr>
                <w:rFonts w:ascii="Times New Roman" w:hAnsi="Times New Roman"/>
                <w:b/>
              </w:rPr>
              <w:t xml:space="preserve">3.Мотивация: - </w:t>
            </w:r>
            <w:r w:rsidRPr="0087609E">
              <w:rPr>
                <w:rFonts w:ascii="Times New Roman" w:hAnsi="Times New Roman"/>
              </w:rPr>
              <w:t>Ребята, нам сегодня принесли посылку. Давайте посмотрим, что же там! Ой, смотрите здесь игрушки-самолётики. На кого похожи самолёты? Да, они похожи на с птиц , а вертолёты – на стрекозу.</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4.Беседа.</w:t>
            </w:r>
          </w:p>
          <w:p w:rsidR="00DB04C7" w:rsidRPr="0087609E" w:rsidRDefault="00DB04C7" w:rsidP="00AD6FE3">
            <w:pPr>
              <w:spacing w:after="0" w:line="240" w:lineRule="auto"/>
              <w:rPr>
                <w:rFonts w:ascii="Times New Roman" w:hAnsi="Times New Roman"/>
              </w:rPr>
            </w:pPr>
            <w:r w:rsidRPr="0087609E">
              <w:rPr>
                <w:rFonts w:ascii="Times New Roman" w:hAnsi="Times New Roman"/>
              </w:rPr>
              <w:t>Ребята, а кто знает, для чего нужны самолёты ? Правильно, самолёты нужны людям. Они летают на них далеко, перевозят грузы. Самолёты бывают разные: пассажирские, грузовые.</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5.Физминутка «Самолётики».</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6.Рассматривание картинок с изображением самолётов.</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7.Рефлексия.</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8.Итог</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87609E" w:rsidRDefault="00DB04C7" w:rsidP="00AD6FE3">
            <w:pPr>
              <w:spacing w:after="0" w:line="240" w:lineRule="auto"/>
              <w:rPr>
                <w:rFonts w:ascii="Times New Roman" w:hAnsi="Times New Roman"/>
                <w:b/>
              </w:rPr>
            </w:pPr>
            <w:r w:rsidRPr="0087609E">
              <w:rPr>
                <w:rFonts w:ascii="Times New Roman" w:hAnsi="Times New Roman"/>
                <w:b/>
              </w:rPr>
              <w:t>Утро.</w:t>
            </w:r>
          </w:p>
          <w:p w:rsidR="00DB04C7" w:rsidRPr="0087609E" w:rsidRDefault="00DB04C7" w:rsidP="00AD6FE3">
            <w:pPr>
              <w:spacing w:after="0" w:line="240" w:lineRule="auto"/>
              <w:rPr>
                <w:rFonts w:ascii="Times New Roman" w:hAnsi="Times New Roman"/>
                <w:b/>
                <w:u w:val="single"/>
              </w:rPr>
            </w:pPr>
            <w:r w:rsidRPr="0087609E">
              <w:rPr>
                <w:rFonts w:ascii="Times New Roman" w:hAnsi="Times New Roman"/>
                <w:b/>
                <w:u w:val="single"/>
              </w:rPr>
              <w:t>Утренняя гимнастика</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«Мы- сильные» (45;15)</w:t>
            </w:r>
          </w:p>
          <w:p w:rsidR="00DB04C7" w:rsidRPr="0087609E" w:rsidRDefault="00DB04C7" w:rsidP="00AD6FE3">
            <w:pPr>
              <w:spacing w:after="0" w:line="240" w:lineRule="auto"/>
              <w:rPr>
                <w:rFonts w:ascii="Times New Roman" w:hAnsi="Times New Roman"/>
                <w:color w:val="000000"/>
              </w:rPr>
            </w:pPr>
            <w:r w:rsidRPr="0087609E">
              <w:rPr>
                <w:rFonts w:ascii="Times New Roman" w:hAnsi="Times New Roman"/>
                <w:bCs/>
                <w:color w:val="000000"/>
                <w:shd w:val="clear" w:color="auto" w:fill="FFFFFF"/>
              </w:rPr>
              <w:t>Цель</w:t>
            </w:r>
            <w:r w:rsidRPr="0087609E">
              <w:rPr>
                <w:rFonts w:ascii="Times New Roman" w:hAnsi="Times New Roman"/>
                <w:color w:val="000000"/>
                <w:shd w:val="clear" w:color="auto" w:fill="FFFFFF"/>
              </w:rPr>
              <w:t>: развивать общую моторику.</w:t>
            </w:r>
          </w:p>
          <w:p w:rsidR="00DB04C7" w:rsidRPr="0087609E" w:rsidRDefault="00DB04C7" w:rsidP="00AD6FE3">
            <w:pPr>
              <w:spacing w:after="0" w:line="240" w:lineRule="auto"/>
              <w:rPr>
                <w:rFonts w:ascii="Times New Roman" w:hAnsi="Times New Roman"/>
                <w:b/>
              </w:rPr>
            </w:pPr>
            <w:r w:rsidRPr="0087609E">
              <w:rPr>
                <w:rFonts w:ascii="Times New Roman" w:hAnsi="Times New Roman"/>
                <w:b/>
                <w:u w:val="single"/>
              </w:rPr>
              <w:t xml:space="preserve">Беседа </w:t>
            </w:r>
            <w:r w:rsidRPr="0087609E">
              <w:rPr>
                <w:rFonts w:ascii="Times New Roman" w:hAnsi="Times New Roman"/>
                <w:b/>
              </w:rPr>
              <w:t xml:space="preserve">в уголке природы.  </w:t>
            </w:r>
          </w:p>
          <w:p w:rsidR="00DB04C7" w:rsidRPr="0087609E" w:rsidRDefault="00DB04C7" w:rsidP="00AD6FE3">
            <w:pPr>
              <w:spacing w:after="0" w:line="240" w:lineRule="auto"/>
              <w:rPr>
                <w:rFonts w:ascii="Times New Roman" w:hAnsi="Times New Roman"/>
              </w:rPr>
            </w:pPr>
            <w:r w:rsidRPr="0087609E">
              <w:rPr>
                <w:rFonts w:ascii="Times New Roman" w:hAnsi="Times New Roman"/>
              </w:rPr>
              <w:t>Цель: выяснить состояние погоды сегодня, какое время года.</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Прогулка по территории д/с.</w:t>
            </w:r>
          </w:p>
          <w:p w:rsidR="00DB04C7" w:rsidRPr="0087609E" w:rsidRDefault="00DB04C7" w:rsidP="00AD6FE3">
            <w:pPr>
              <w:spacing w:after="0" w:line="240" w:lineRule="auto"/>
              <w:rPr>
                <w:rFonts w:ascii="Times New Roman" w:hAnsi="Times New Roman"/>
                <w:b/>
              </w:rPr>
            </w:pPr>
            <w:r w:rsidRPr="0087609E">
              <w:rPr>
                <w:rFonts w:ascii="Times New Roman" w:hAnsi="Times New Roman"/>
                <w:b/>
                <w:u w:val="single"/>
              </w:rPr>
              <w:t>Наблюдение</w:t>
            </w:r>
            <w:r w:rsidRPr="0087609E">
              <w:rPr>
                <w:rFonts w:ascii="Times New Roman" w:hAnsi="Times New Roman"/>
                <w:b/>
              </w:rPr>
              <w:t xml:space="preserve"> за деревьями (517;143)</w:t>
            </w:r>
          </w:p>
          <w:p w:rsidR="00DB04C7" w:rsidRPr="0087609E" w:rsidRDefault="00DB04C7" w:rsidP="00AD6FE3">
            <w:pPr>
              <w:spacing w:after="0" w:line="240" w:lineRule="auto"/>
              <w:rPr>
                <w:rFonts w:ascii="Times New Roman" w:hAnsi="Times New Roman"/>
              </w:rPr>
            </w:pPr>
            <w:r w:rsidRPr="0087609E">
              <w:rPr>
                <w:rFonts w:ascii="Times New Roman" w:hAnsi="Times New Roman"/>
              </w:rPr>
              <w:t>Цель: расширять представление детей о деревьях..</w:t>
            </w:r>
          </w:p>
          <w:p w:rsidR="00DB04C7" w:rsidRPr="0087609E" w:rsidRDefault="00DB04C7" w:rsidP="00AD6FE3">
            <w:pPr>
              <w:spacing w:after="0" w:line="240" w:lineRule="auto"/>
              <w:rPr>
                <w:rFonts w:ascii="Times New Roman" w:hAnsi="Times New Roman"/>
                <w:b/>
              </w:rPr>
            </w:pPr>
            <w:r w:rsidRPr="0087609E">
              <w:rPr>
                <w:rFonts w:ascii="Times New Roman" w:hAnsi="Times New Roman"/>
                <w:b/>
                <w:u w:val="single"/>
              </w:rPr>
              <w:t>Трудовая деятельность.</w:t>
            </w:r>
            <w:r w:rsidRPr="0087609E">
              <w:rPr>
                <w:rFonts w:ascii="Times New Roman" w:hAnsi="Times New Roman"/>
                <w:b/>
              </w:rPr>
              <w:t xml:space="preserve"> </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Подметание дорожек( крылечка).</w:t>
            </w:r>
          </w:p>
          <w:p w:rsidR="00DB04C7" w:rsidRPr="0087609E" w:rsidRDefault="00DB04C7" w:rsidP="00AD6FE3">
            <w:pPr>
              <w:spacing w:after="0" w:line="240" w:lineRule="auto"/>
              <w:rPr>
                <w:rFonts w:ascii="Times New Roman" w:hAnsi="Times New Roman"/>
              </w:rPr>
            </w:pPr>
            <w:r w:rsidRPr="0087609E">
              <w:rPr>
                <w:rFonts w:ascii="Times New Roman" w:hAnsi="Times New Roman"/>
              </w:rPr>
              <w:t>Цель: воспитывать желание выполнять поручения.</w:t>
            </w:r>
          </w:p>
          <w:p w:rsidR="00DB04C7" w:rsidRPr="0087609E" w:rsidRDefault="00DB04C7" w:rsidP="00AD6FE3">
            <w:pPr>
              <w:spacing w:after="0" w:line="240" w:lineRule="auto"/>
              <w:rPr>
                <w:rFonts w:ascii="Times New Roman" w:hAnsi="Times New Roman"/>
                <w:b/>
                <w:u w:val="single"/>
              </w:rPr>
            </w:pPr>
            <w:r w:rsidRPr="0087609E">
              <w:rPr>
                <w:rFonts w:ascii="Times New Roman" w:hAnsi="Times New Roman"/>
                <w:b/>
                <w:u w:val="single"/>
              </w:rPr>
              <w:t>Игры:</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П/и «Машины» (517;85)</w:t>
            </w:r>
          </w:p>
          <w:p w:rsidR="00DB04C7" w:rsidRPr="0087609E" w:rsidRDefault="00DB04C7" w:rsidP="00AD6FE3">
            <w:pPr>
              <w:spacing w:after="0" w:line="240" w:lineRule="auto"/>
              <w:rPr>
                <w:rFonts w:ascii="Times New Roman" w:hAnsi="Times New Roman"/>
              </w:rPr>
            </w:pPr>
            <w:r w:rsidRPr="0087609E">
              <w:rPr>
                <w:rFonts w:ascii="Times New Roman" w:hAnsi="Times New Roman"/>
              </w:rPr>
              <w:t>Цель: вызвать у детей чувство радости от активных действий.</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П/и «Самолёты» (311;3)</w:t>
            </w:r>
          </w:p>
          <w:p w:rsidR="00DB04C7" w:rsidRPr="0087609E" w:rsidRDefault="00DB04C7" w:rsidP="00AD6FE3">
            <w:pPr>
              <w:spacing w:after="0" w:line="240" w:lineRule="auto"/>
              <w:rPr>
                <w:rFonts w:ascii="Times New Roman" w:hAnsi="Times New Roman"/>
              </w:rPr>
            </w:pPr>
            <w:r w:rsidRPr="0087609E">
              <w:rPr>
                <w:rFonts w:ascii="Times New Roman" w:hAnsi="Times New Roman"/>
              </w:rPr>
              <w:t>Цель: упражнять в выполнении движений.</w:t>
            </w:r>
          </w:p>
          <w:p w:rsidR="00DB04C7" w:rsidRPr="0087609E" w:rsidRDefault="00DB04C7" w:rsidP="00AD6FE3">
            <w:pPr>
              <w:spacing w:after="0" w:line="240" w:lineRule="auto"/>
              <w:rPr>
                <w:rFonts w:ascii="Times New Roman" w:hAnsi="Times New Roman"/>
              </w:rPr>
            </w:pPr>
          </w:p>
          <w:p w:rsidR="00DB04C7" w:rsidRPr="0087609E" w:rsidRDefault="00DB04C7" w:rsidP="00AD6FE3">
            <w:pPr>
              <w:spacing w:after="0" w:line="240" w:lineRule="auto"/>
              <w:rPr>
                <w:rFonts w:ascii="Times New Roman" w:hAnsi="Times New Roman"/>
              </w:rPr>
            </w:pPr>
          </w:p>
          <w:p w:rsidR="00DB04C7" w:rsidRPr="0087609E" w:rsidRDefault="00DB04C7" w:rsidP="00AD6FE3">
            <w:pPr>
              <w:spacing w:after="0" w:line="240" w:lineRule="auto"/>
              <w:rPr>
                <w:rFonts w:ascii="Times New Roman" w:hAnsi="Times New Roman"/>
                <w:color w:val="000000"/>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движений: бросание мешочков вдаль</w:t>
            </w:r>
          </w:p>
          <w:p w:rsidR="00DB04C7" w:rsidRPr="00AD6FE3" w:rsidRDefault="00DB04C7" w:rsidP="00AD6FE3">
            <w:pPr>
              <w:spacing w:after="0" w:line="240" w:lineRule="auto"/>
              <w:rPr>
                <w:rFonts w:ascii="Times New Roman" w:hAnsi="Times New Roman"/>
                <w:sz w:val="24"/>
                <w:szCs w:val="24"/>
              </w:rPr>
            </w:pPr>
            <w:r>
              <w:rPr>
                <w:rFonts w:ascii="Times New Roman" w:hAnsi="Times New Roman"/>
                <w:sz w:val="24"/>
                <w:szCs w:val="24"/>
              </w:rPr>
              <w:t>(Лаврентий, Валерия</w:t>
            </w:r>
            <w:r w:rsidRPr="00AD6FE3">
              <w:rPr>
                <w:rFonts w:ascii="Times New Roman" w:hAnsi="Times New Roman"/>
                <w:sz w:val="24"/>
                <w:szCs w:val="24"/>
              </w:rPr>
              <w:t>)</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пуговицы, молнии, крючки</w:t>
            </w:r>
          </w:p>
          <w:p w:rsidR="00DB04C7" w:rsidRPr="00AD6FE3" w:rsidRDefault="00DB04C7" w:rsidP="00AD6FE3">
            <w:pPr>
              <w:spacing w:after="0" w:line="240" w:lineRule="auto"/>
              <w:rPr>
                <w:rFonts w:ascii="Times New Roman" w:hAnsi="Times New Roman"/>
                <w:sz w:val="24"/>
                <w:szCs w:val="24"/>
              </w:rPr>
            </w:pPr>
            <w:r>
              <w:rPr>
                <w:rFonts w:ascii="Times New Roman" w:hAnsi="Times New Roman"/>
                <w:sz w:val="24"/>
                <w:szCs w:val="24"/>
              </w:rPr>
              <w:t>(София</w:t>
            </w:r>
            <w:r w:rsidRPr="00AD6FE3">
              <w:rPr>
                <w:rFonts w:ascii="Times New Roman" w:hAnsi="Times New Roman"/>
                <w:sz w:val="24"/>
                <w:szCs w:val="24"/>
              </w:rPr>
              <w:t>, Василиса)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Сочинение рассказа «Как мы помогали няне»</w:t>
            </w:r>
          </w:p>
          <w:p w:rsidR="00DB04C7" w:rsidRPr="00AD6FE3" w:rsidRDefault="00DB04C7" w:rsidP="00AD6FE3">
            <w:pPr>
              <w:spacing w:after="0" w:line="240" w:lineRule="auto"/>
              <w:rPr>
                <w:rFonts w:ascii="Times New Roman" w:hAnsi="Times New Roman"/>
                <w:color w:val="000000"/>
                <w:sz w:val="24"/>
                <w:szCs w:val="24"/>
              </w:rPr>
            </w:pPr>
            <w:r>
              <w:rPr>
                <w:rFonts w:ascii="Times New Roman" w:hAnsi="Times New Roman"/>
                <w:sz w:val="24"/>
                <w:szCs w:val="24"/>
              </w:rPr>
              <w:t>(Мария, Диана</w:t>
            </w:r>
            <w:r w:rsidRPr="00AD6FE3">
              <w:rPr>
                <w:rFonts w:ascii="Times New Roman" w:hAnsi="Times New Roman"/>
                <w:sz w:val="24"/>
                <w:szCs w:val="24"/>
              </w:rPr>
              <w:t>)</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Pr>
                <w:rFonts w:ascii="Times New Roman" w:hAnsi="Times New Roman"/>
                <w:sz w:val="24"/>
                <w:szCs w:val="24"/>
              </w:rPr>
              <w:t>иллюстраций к стихотворению А. Барто «Самолёт».</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w:t>
            </w:r>
            <w:r>
              <w:rPr>
                <w:rFonts w:ascii="Times New Roman" w:hAnsi="Times New Roman"/>
                <w:sz w:val="24"/>
                <w:szCs w:val="24"/>
                <w:u w:val="single"/>
              </w:rPr>
              <w:t>лепка.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Pr>
                <w:rFonts w:ascii="Times New Roman" w:hAnsi="Times New Roman"/>
                <w:sz w:val="24"/>
                <w:szCs w:val="24"/>
                <w:u w:val="single"/>
              </w:rPr>
              <w:t>С/и</w:t>
            </w:r>
            <w:r w:rsidRPr="00AD6FE3">
              <w:rPr>
                <w:rFonts w:ascii="Times New Roman" w:hAnsi="Times New Roman"/>
                <w:sz w:val="24"/>
                <w:szCs w:val="24"/>
                <w:u w:val="single"/>
              </w:rPr>
              <w:t xml:space="preserve">гра </w:t>
            </w:r>
            <w:r>
              <w:rPr>
                <w:rFonts w:ascii="Times New Roman" w:hAnsi="Times New Roman"/>
                <w:sz w:val="24"/>
                <w:szCs w:val="24"/>
              </w:rPr>
              <w:t>«Лётчики</w:t>
            </w:r>
            <w:r w:rsidRPr="00AD6FE3">
              <w:rPr>
                <w:rFonts w:ascii="Times New Roman" w:hAnsi="Times New Roman"/>
                <w:sz w:val="24"/>
                <w:szCs w:val="24"/>
              </w:rPr>
              <w:t>»</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с настольными играми (лото, домино)</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Попросить родителей, чтобы одевали детей по погоде.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Pr>
                <w:rFonts w:ascii="Times New Roman" w:hAnsi="Times New Roman"/>
                <w:sz w:val="28"/>
                <w:szCs w:val="28"/>
              </w:rPr>
              <w:t>Вторник    15.02.2022 г.   Тема недели: «Военная техника</w:t>
            </w:r>
            <w:r w:rsidRPr="00AD6FE3">
              <w:rPr>
                <w:rFonts w:ascii="Times New Roman" w:hAnsi="Times New Roman"/>
                <w:sz w:val="28"/>
                <w:szCs w:val="28"/>
              </w:rPr>
              <w:t>»</w:t>
            </w:r>
          </w:p>
        </w:tc>
        <w:tc>
          <w:tcPr>
            <w:tcW w:w="5953" w:type="dxa"/>
          </w:tcPr>
          <w:p w:rsidR="00DB04C7" w:rsidRDefault="00DB04C7" w:rsidP="006A7E30">
            <w:pPr>
              <w:pStyle w:val="ListParagraph"/>
              <w:spacing w:after="0" w:line="240" w:lineRule="auto"/>
              <w:ind w:left="360"/>
              <w:rPr>
                <w:rFonts w:ascii="Times New Roman" w:hAnsi="Times New Roman"/>
                <w:b/>
              </w:rPr>
            </w:pPr>
          </w:p>
          <w:p w:rsidR="00DB04C7" w:rsidRDefault="00DB04C7" w:rsidP="006A7E30">
            <w:pPr>
              <w:pStyle w:val="ListParagraph"/>
              <w:spacing w:after="0" w:line="240" w:lineRule="auto"/>
              <w:ind w:left="360"/>
              <w:rPr>
                <w:rFonts w:ascii="Times New Roman" w:hAnsi="Times New Roman"/>
                <w:b/>
              </w:rPr>
            </w:pPr>
          </w:p>
          <w:p w:rsidR="00DB04C7" w:rsidRDefault="00DB04C7" w:rsidP="006A7E30">
            <w:pPr>
              <w:pStyle w:val="ListParagraph"/>
              <w:spacing w:after="0" w:line="240" w:lineRule="auto"/>
              <w:ind w:left="360"/>
              <w:rPr>
                <w:rFonts w:ascii="Times New Roman" w:hAnsi="Times New Roman"/>
                <w:b/>
              </w:rPr>
            </w:pPr>
            <w:r w:rsidRPr="00AD6FE3">
              <w:rPr>
                <w:rFonts w:ascii="Times New Roman" w:hAnsi="Times New Roman"/>
                <w:color w:val="000000"/>
              </w:rPr>
              <w:t>Непосредственно – образовательная деятельность</w:t>
            </w:r>
          </w:p>
          <w:p w:rsidR="00DB04C7" w:rsidRDefault="00DB04C7" w:rsidP="006A7E30">
            <w:pPr>
              <w:pStyle w:val="ListParagraph"/>
              <w:spacing w:after="0" w:line="240" w:lineRule="auto"/>
              <w:ind w:left="360"/>
              <w:rPr>
                <w:rFonts w:ascii="Times New Roman" w:hAnsi="Times New Roman"/>
                <w:b/>
              </w:rPr>
            </w:pPr>
          </w:p>
          <w:p w:rsidR="00DB04C7" w:rsidRDefault="00DB04C7" w:rsidP="006A7E30">
            <w:pPr>
              <w:pStyle w:val="ListParagraph"/>
              <w:spacing w:after="0" w:line="240" w:lineRule="auto"/>
              <w:ind w:left="360"/>
              <w:rPr>
                <w:rFonts w:ascii="Times New Roman" w:hAnsi="Times New Roman"/>
                <w:b/>
              </w:rPr>
            </w:pPr>
          </w:p>
          <w:p w:rsidR="00DB04C7" w:rsidRDefault="00DB04C7" w:rsidP="006A7E30">
            <w:pPr>
              <w:pStyle w:val="ListParagraph"/>
              <w:spacing w:after="0" w:line="240" w:lineRule="auto"/>
              <w:ind w:left="360"/>
              <w:rPr>
                <w:rFonts w:ascii="Times New Roman" w:hAnsi="Times New Roman"/>
                <w:b/>
              </w:rPr>
            </w:pPr>
          </w:p>
          <w:p w:rsidR="00DB04C7" w:rsidRDefault="00DB04C7" w:rsidP="006A7E30">
            <w:pPr>
              <w:pStyle w:val="ListParagraph"/>
              <w:spacing w:after="0" w:line="240" w:lineRule="auto"/>
              <w:ind w:left="360"/>
              <w:rPr>
                <w:rFonts w:ascii="Times New Roman" w:hAnsi="Times New Roman"/>
                <w:b/>
              </w:rPr>
            </w:pPr>
          </w:p>
          <w:p w:rsidR="00DB04C7" w:rsidRPr="006A7E30" w:rsidRDefault="00DB04C7" w:rsidP="0087609E">
            <w:pPr>
              <w:pStyle w:val="ListParagraph"/>
              <w:numPr>
                <w:ilvl w:val="0"/>
                <w:numId w:val="12"/>
              </w:numPr>
              <w:spacing w:after="0" w:line="240" w:lineRule="auto"/>
              <w:rPr>
                <w:rFonts w:ascii="Times New Roman" w:hAnsi="Times New Roman"/>
                <w:b/>
              </w:rPr>
            </w:pPr>
            <w:r w:rsidRPr="006A7E30">
              <w:rPr>
                <w:rFonts w:ascii="Times New Roman" w:hAnsi="Times New Roman"/>
                <w:b/>
              </w:rPr>
              <w:t>ХТД – лепка.</w:t>
            </w:r>
          </w:p>
          <w:p w:rsidR="00DB04C7" w:rsidRPr="006A7E30" w:rsidRDefault="00DB04C7" w:rsidP="0087609E">
            <w:pPr>
              <w:spacing w:after="0" w:line="240" w:lineRule="auto"/>
              <w:rPr>
                <w:rFonts w:ascii="Times New Roman" w:hAnsi="Times New Roman"/>
                <w:i/>
              </w:rPr>
            </w:pPr>
            <w:r w:rsidRPr="006A7E30">
              <w:rPr>
                <w:rFonts w:ascii="Times New Roman" w:hAnsi="Times New Roman"/>
                <w:i/>
              </w:rPr>
              <w:t>Художественно – эстетическое развитие</w:t>
            </w:r>
          </w:p>
          <w:p w:rsidR="00DB04C7" w:rsidRPr="006A7E30" w:rsidRDefault="00DB04C7" w:rsidP="0087609E">
            <w:pPr>
              <w:spacing w:after="0" w:line="240" w:lineRule="auto"/>
              <w:rPr>
                <w:rFonts w:ascii="Times New Roman" w:hAnsi="Times New Roman"/>
                <w:b/>
              </w:rPr>
            </w:pPr>
            <w:r w:rsidRPr="006A7E30">
              <w:rPr>
                <w:rFonts w:ascii="Times New Roman" w:hAnsi="Times New Roman"/>
                <w:b/>
              </w:rPr>
              <w:t>Тема: «Самолёт» (180; 52)</w:t>
            </w:r>
          </w:p>
          <w:p w:rsidR="00DB04C7" w:rsidRPr="006A7E30" w:rsidRDefault="00DB04C7" w:rsidP="0087609E">
            <w:pPr>
              <w:spacing w:after="0" w:line="240" w:lineRule="auto"/>
              <w:rPr>
                <w:rFonts w:ascii="Times New Roman" w:hAnsi="Times New Roman"/>
              </w:rPr>
            </w:pPr>
            <w:r w:rsidRPr="006A7E30">
              <w:rPr>
                <w:rFonts w:ascii="Times New Roman" w:hAnsi="Times New Roman"/>
                <w:b/>
              </w:rPr>
              <w:t xml:space="preserve">Цель: </w:t>
            </w:r>
            <w:r w:rsidRPr="006A7E30">
              <w:rPr>
                <w:rFonts w:ascii="Times New Roman" w:hAnsi="Times New Roman"/>
              </w:rPr>
              <w:t>продолжать учить работать с пластилином.</w:t>
            </w:r>
          </w:p>
          <w:p w:rsidR="00DB04C7" w:rsidRPr="006A7E30" w:rsidRDefault="00DB04C7" w:rsidP="0087609E">
            <w:pPr>
              <w:spacing w:after="0" w:line="240" w:lineRule="auto"/>
              <w:rPr>
                <w:rFonts w:ascii="Times New Roman" w:hAnsi="Times New Roman"/>
                <w:b/>
              </w:rPr>
            </w:pPr>
            <w:r w:rsidRPr="006A7E30">
              <w:rPr>
                <w:rFonts w:ascii="Times New Roman" w:hAnsi="Times New Roman"/>
                <w:b/>
              </w:rPr>
              <w:t xml:space="preserve">Задачи: </w:t>
            </w:r>
            <w:r w:rsidRPr="006A7E30">
              <w:rPr>
                <w:rFonts w:ascii="Times New Roman" w:hAnsi="Times New Roman"/>
                <w:i/>
              </w:rPr>
              <w:t xml:space="preserve">развивать </w:t>
            </w:r>
            <w:r w:rsidRPr="006A7E30">
              <w:rPr>
                <w:rFonts w:ascii="Times New Roman" w:hAnsi="Times New Roman"/>
              </w:rPr>
              <w:t xml:space="preserve">мелкую моторику рук, память, внимание, мышление; </w:t>
            </w:r>
            <w:r w:rsidRPr="006A7E30">
              <w:rPr>
                <w:rFonts w:ascii="Times New Roman" w:hAnsi="Times New Roman"/>
                <w:i/>
              </w:rPr>
              <w:t xml:space="preserve">воспитывать </w:t>
            </w:r>
            <w:r w:rsidRPr="006A7E30">
              <w:rPr>
                <w:rFonts w:ascii="Times New Roman" w:hAnsi="Times New Roman"/>
              </w:rPr>
              <w:t xml:space="preserve">бережное и заботливое отношение к животным; </w:t>
            </w:r>
            <w:r w:rsidRPr="006A7E30">
              <w:rPr>
                <w:rFonts w:ascii="Times New Roman" w:hAnsi="Times New Roman"/>
                <w:i/>
              </w:rPr>
              <w:t xml:space="preserve">закреплять </w:t>
            </w:r>
            <w:r w:rsidRPr="006A7E30">
              <w:rPr>
                <w:rFonts w:ascii="Times New Roman" w:hAnsi="Times New Roman"/>
              </w:rPr>
              <w:t xml:space="preserve">умение скатывать шары из пластилина круговыми движениями </w:t>
            </w:r>
          </w:p>
          <w:p w:rsidR="00DB04C7" w:rsidRPr="006A7E30" w:rsidRDefault="00DB04C7" w:rsidP="00AD6FE3">
            <w:pPr>
              <w:spacing w:after="0" w:line="240" w:lineRule="auto"/>
              <w:rPr>
                <w:rFonts w:ascii="Times New Roman" w:hAnsi="Times New Roman"/>
              </w:rPr>
            </w:pPr>
            <w:r w:rsidRPr="006A7E30">
              <w:rPr>
                <w:rFonts w:ascii="Times New Roman" w:hAnsi="Times New Roman"/>
              </w:rPr>
              <w:t>рук, расплющивать заготовку, аккуратно класть готовое изделие на дощечку, определять предметы круглой формы.</w:t>
            </w:r>
          </w:p>
          <w:p w:rsidR="00DB04C7" w:rsidRPr="006A7E30" w:rsidRDefault="00DB04C7" w:rsidP="00AD6FE3">
            <w:pPr>
              <w:spacing w:after="0" w:line="240" w:lineRule="auto"/>
              <w:rPr>
                <w:rFonts w:ascii="Times New Roman" w:hAnsi="Times New Roman"/>
              </w:rPr>
            </w:pPr>
            <w:r w:rsidRPr="006A7E30">
              <w:rPr>
                <w:rFonts w:ascii="Times New Roman" w:hAnsi="Times New Roman"/>
                <w:b/>
              </w:rPr>
              <w:t xml:space="preserve">Материалы: </w:t>
            </w:r>
            <w:r w:rsidRPr="006A7E30">
              <w:rPr>
                <w:rFonts w:ascii="Times New Roman" w:hAnsi="Times New Roman"/>
              </w:rPr>
              <w:t>пластилин, дощечки, игрушка самолётик, образец.</w:t>
            </w:r>
          </w:p>
          <w:p w:rsidR="00DB04C7" w:rsidRPr="006A7E30" w:rsidRDefault="00DB04C7" w:rsidP="00AD6FE3">
            <w:pPr>
              <w:spacing w:after="0" w:line="240" w:lineRule="auto"/>
              <w:rPr>
                <w:rFonts w:ascii="Times New Roman" w:hAnsi="Times New Roman"/>
              </w:rPr>
            </w:pPr>
            <w:r w:rsidRPr="006A7E30">
              <w:rPr>
                <w:rFonts w:ascii="Times New Roman" w:hAnsi="Times New Roman"/>
                <w:b/>
              </w:rPr>
              <w:t xml:space="preserve">Методы: </w:t>
            </w:r>
            <w:r w:rsidRPr="006A7E30">
              <w:rPr>
                <w:rFonts w:ascii="Times New Roman" w:hAnsi="Times New Roman"/>
              </w:rPr>
              <w:t>показ, пальчиковая игра, объяснение, беседа, пояснение, рассказ.</w:t>
            </w:r>
          </w:p>
          <w:p w:rsidR="00DB04C7" w:rsidRPr="006A7E30" w:rsidRDefault="00DB04C7" w:rsidP="00AD6FE3">
            <w:pPr>
              <w:spacing w:after="0" w:line="240" w:lineRule="auto"/>
              <w:rPr>
                <w:rFonts w:ascii="Times New Roman" w:hAnsi="Times New Roman"/>
                <w:b/>
              </w:rPr>
            </w:pPr>
            <w:r w:rsidRPr="006A7E30">
              <w:rPr>
                <w:rFonts w:ascii="Times New Roman" w:hAnsi="Times New Roman"/>
                <w:b/>
              </w:rPr>
              <w:t>Ход образовательной деятельности.</w:t>
            </w:r>
          </w:p>
          <w:p w:rsidR="00DB04C7" w:rsidRPr="006A7E30" w:rsidRDefault="00DB04C7" w:rsidP="00AD6FE3">
            <w:pPr>
              <w:spacing w:after="0" w:line="240" w:lineRule="auto"/>
              <w:rPr>
                <w:rFonts w:ascii="Times New Roman" w:hAnsi="Times New Roman"/>
                <w:b/>
              </w:rPr>
            </w:pPr>
            <w:r w:rsidRPr="006A7E30">
              <w:rPr>
                <w:rFonts w:ascii="Times New Roman" w:hAnsi="Times New Roman"/>
                <w:b/>
              </w:rPr>
              <w:t>1.Организационный момент.</w:t>
            </w:r>
          </w:p>
          <w:p w:rsidR="00DB04C7" w:rsidRPr="006A7E30" w:rsidRDefault="00DB04C7" w:rsidP="00AD6FE3">
            <w:pPr>
              <w:spacing w:after="0" w:line="240" w:lineRule="auto"/>
              <w:rPr>
                <w:rFonts w:ascii="Times New Roman" w:hAnsi="Times New Roman"/>
                <w:b/>
              </w:rPr>
            </w:pPr>
            <w:r w:rsidRPr="006A7E30">
              <w:rPr>
                <w:rFonts w:ascii="Times New Roman" w:hAnsi="Times New Roman"/>
                <w:b/>
              </w:rPr>
              <w:t>2.Релаксация.</w:t>
            </w:r>
          </w:p>
          <w:p w:rsidR="00DB04C7" w:rsidRPr="006A7E30" w:rsidRDefault="00DB04C7" w:rsidP="00AD6FE3">
            <w:pPr>
              <w:spacing w:after="0" w:line="240" w:lineRule="auto"/>
              <w:rPr>
                <w:rFonts w:ascii="Times New Roman" w:hAnsi="Times New Roman"/>
              </w:rPr>
            </w:pPr>
            <w:r w:rsidRPr="006A7E30">
              <w:rPr>
                <w:rFonts w:ascii="Times New Roman" w:hAnsi="Times New Roman"/>
                <w:b/>
              </w:rPr>
              <w:t>3.Мотивация:</w:t>
            </w:r>
            <w:r w:rsidRPr="006A7E30">
              <w:rPr>
                <w:rFonts w:ascii="Times New Roman" w:hAnsi="Times New Roman"/>
              </w:rPr>
              <w:t xml:space="preserve"> </w:t>
            </w:r>
            <w:r w:rsidRPr="006A7E30">
              <w:rPr>
                <w:rFonts w:ascii="Times New Roman" w:hAnsi="Times New Roman"/>
                <w:b/>
              </w:rPr>
              <w:t xml:space="preserve">- </w:t>
            </w:r>
            <w:r w:rsidRPr="006A7E30">
              <w:rPr>
                <w:rFonts w:ascii="Times New Roman" w:hAnsi="Times New Roman"/>
              </w:rPr>
              <w:t>Ребята, к нам в гости пришёл клоун Гоша.. Он принёс  зайчика . Но он почему-то очень грустный. Ему нужно поехать  к бабушке, потому что она заболела. Ребята,  но ему ехать далеко и ехать на  очень долго. машине, А давайте мы  сделаем из пластилина самолёт. И тогда зайчик быстро  доберётся к бабушке.</w:t>
            </w:r>
          </w:p>
          <w:p w:rsidR="00DB04C7" w:rsidRPr="006A7E30" w:rsidRDefault="00DB04C7" w:rsidP="00AD6FE3">
            <w:pPr>
              <w:spacing w:after="0" w:line="240" w:lineRule="auto"/>
              <w:rPr>
                <w:rFonts w:ascii="Times New Roman" w:hAnsi="Times New Roman"/>
                <w:b/>
              </w:rPr>
            </w:pPr>
            <w:r w:rsidRPr="006A7E30">
              <w:rPr>
                <w:rFonts w:ascii="Times New Roman" w:hAnsi="Times New Roman"/>
                <w:b/>
              </w:rPr>
              <w:t>4.Показ  самолёта (образца).</w:t>
            </w:r>
          </w:p>
          <w:p w:rsidR="00DB04C7" w:rsidRPr="006A7E30" w:rsidRDefault="00DB04C7" w:rsidP="00AD6FE3">
            <w:pPr>
              <w:spacing w:after="0" w:line="240" w:lineRule="auto"/>
              <w:rPr>
                <w:rFonts w:ascii="Times New Roman" w:hAnsi="Times New Roman"/>
                <w:b/>
              </w:rPr>
            </w:pPr>
            <w:r w:rsidRPr="006A7E30">
              <w:rPr>
                <w:rFonts w:ascii="Times New Roman" w:hAnsi="Times New Roman"/>
                <w:b/>
              </w:rPr>
              <w:t>5.Выполнение работы.</w:t>
            </w:r>
          </w:p>
          <w:p w:rsidR="00DB04C7" w:rsidRPr="006A7E30" w:rsidRDefault="00DB04C7" w:rsidP="00AD6FE3">
            <w:pPr>
              <w:spacing w:after="0" w:line="240" w:lineRule="auto"/>
              <w:rPr>
                <w:rFonts w:ascii="Times New Roman" w:hAnsi="Times New Roman"/>
                <w:b/>
              </w:rPr>
            </w:pPr>
            <w:r w:rsidRPr="006A7E30">
              <w:rPr>
                <w:rFonts w:ascii="Times New Roman" w:hAnsi="Times New Roman"/>
                <w:b/>
              </w:rPr>
              <w:t>6.Физминутка.</w:t>
            </w:r>
          </w:p>
          <w:p w:rsidR="00DB04C7" w:rsidRPr="006A7E30" w:rsidRDefault="00DB04C7" w:rsidP="00AD6FE3">
            <w:pPr>
              <w:spacing w:after="0" w:line="240" w:lineRule="auto"/>
              <w:rPr>
                <w:rFonts w:ascii="Times New Roman" w:hAnsi="Times New Roman"/>
                <w:b/>
              </w:rPr>
            </w:pPr>
            <w:r w:rsidRPr="006A7E30">
              <w:rPr>
                <w:rFonts w:ascii="Times New Roman" w:hAnsi="Times New Roman"/>
                <w:b/>
              </w:rPr>
              <w:t>7.Продолжение работы.</w:t>
            </w:r>
          </w:p>
          <w:p w:rsidR="00DB04C7" w:rsidRPr="006A7E30" w:rsidRDefault="00DB04C7" w:rsidP="00AD6FE3">
            <w:pPr>
              <w:spacing w:after="0" w:line="240" w:lineRule="auto"/>
              <w:rPr>
                <w:rFonts w:ascii="Times New Roman" w:hAnsi="Times New Roman"/>
                <w:b/>
              </w:rPr>
            </w:pPr>
            <w:r w:rsidRPr="006A7E30">
              <w:rPr>
                <w:rFonts w:ascii="Times New Roman" w:hAnsi="Times New Roman"/>
                <w:b/>
              </w:rPr>
              <w:t>8.Показ  детских работ.</w:t>
            </w:r>
          </w:p>
          <w:p w:rsidR="00DB04C7" w:rsidRPr="006A7E30" w:rsidRDefault="00DB04C7" w:rsidP="00AD6FE3">
            <w:pPr>
              <w:spacing w:after="0" w:line="240" w:lineRule="auto"/>
              <w:rPr>
                <w:rFonts w:ascii="Times New Roman" w:hAnsi="Times New Roman"/>
                <w:b/>
              </w:rPr>
            </w:pPr>
            <w:r w:rsidRPr="006A7E30">
              <w:rPr>
                <w:rFonts w:ascii="Times New Roman" w:hAnsi="Times New Roman"/>
                <w:b/>
              </w:rPr>
              <w:t>9.Рефлексия.</w:t>
            </w:r>
          </w:p>
          <w:p w:rsidR="00DB04C7" w:rsidRPr="006A7E30" w:rsidRDefault="00DB04C7" w:rsidP="00AD6FE3">
            <w:pPr>
              <w:spacing w:after="0" w:line="240" w:lineRule="auto"/>
              <w:rPr>
                <w:rFonts w:ascii="Times New Roman" w:hAnsi="Times New Roman"/>
                <w:b/>
              </w:rPr>
            </w:pPr>
            <w:r w:rsidRPr="006A7E30">
              <w:rPr>
                <w:rFonts w:ascii="Times New Roman" w:hAnsi="Times New Roman"/>
                <w:b/>
              </w:rPr>
              <w:t>10.Итог.</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Default="00DB04C7" w:rsidP="0087609E">
            <w:pPr>
              <w:spacing w:after="0" w:line="240" w:lineRule="auto"/>
              <w:rPr>
                <w:rFonts w:ascii="Times New Roman" w:hAnsi="Times New Roman"/>
                <w:b/>
              </w:rPr>
            </w:pPr>
            <w:r>
              <w:rPr>
                <w:rFonts w:ascii="Times New Roman" w:hAnsi="Times New Roman"/>
                <w:b/>
              </w:rPr>
              <w:t xml:space="preserve">                                  </w:t>
            </w:r>
            <w:r w:rsidRPr="00AD6FE3">
              <w:rPr>
                <w:rFonts w:ascii="Times New Roman" w:hAnsi="Times New Roman"/>
                <w:color w:val="000000"/>
              </w:rPr>
              <w:t xml:space="preserve">Образовательная </w:t>
            </w:r>
          </w:p>
          <w:p w:rsidR="00DB04C7" w:rsidRDefault="00DB04C7" w:rsidP="0087609E">
            <w:pPr>
              <w:spacing w:after="0" w:line="240" w:lineRule="auto"/>
              <w:rPr>
                <w:rFonts w:ascii="Times New Roman" w:hAnsi="Times New Roman"/>
                <w:b/>
              </w:rPr>
            </w:pPr>
          </w:p>
          <w:p w:rsidR="00DB04C7" w:rsidRDefault="00DB04C7" w:rsidP="0087609E">
            <w:pPr>
              <w:spacing w:after="0" w:line="240" w:lineRule="auto"/>
              <w:rPr>
                <w:rFonts w:ascii="Times New Roman" w:hAnsi="Times New Roman"/>
                <w:b/>
              </w:rPr>
            </w:pPr>
            <w:r w:rsidRPr="0087609E">
              <w:rPr>
                <w:rFonts w:ascii="Times New Roman" w:hAnsi="Times New Roman"/>
                <w:color w:val="000000"/>
                <w:sz w:val="24"/>
                <w:szCs w:val="24"/>
              </w:rPr>
              <w:t>Совместная деятельность в режимных моментах</w:t>
            </w:r>
          </w:p>
          <w:p w:rsidR="00DB04C7" w:rsidRDefault="00DB04C7" w:rsidP="0087609E">
            <w:pPr>
              <w:spacing w:after="0" w:line="240" w:lineRule="auto"/>
              <w:rPr>
                <w:rFonts w:ascii="Times New Roman" w:hAnsi="Times New Roman"/>
                <w:b/>
              </w:rPr>
            </w:pPr>
          </w:p>
          <w:p w:rsidR="00DB04C7" w:rsidRDefault="00DB04C7" w:rsidP="0087609E">
            <w:pPr>
              <w:spacing w:after="0" w:line="240" w:lineRule="auto"/>
              <w:rPr>
                <w:rFonts w:ascii="Times New Roman" w:hAnsi="Times New Roman"/>
                <w:b/>
              </w:rPr>
            </w:pPr>
          </w:p>
          <w:p w:rsidR="00DB04C7" w:rsidRDefault="00DB04C7" w:rsidP="0087609E">
            <w:pPr>
              <w:spacing w:after="0" w:line="240" w:lineRule="auto"/>
              <w:rPr>
                <w:rFonts w:ascii="Times New Roman" w:hAnsi="Times New Roman"/>
                <w:b/>
              </w:rPr>
            </w:pPr>
          </w:p>
          <w:p w:rsidR="00DB04C7" w:rsidRDefault="00DB04C7" w:rsidP="0087609E">
            <w:pPr>
              <w:spacing w:after="0" w:line="240" w:lineRule="auto"/>
              <w:rPr>
                <w:rFonts w:ascii="Times New Roman" w:hAnsi="Times New Roman"/>
                <w:b/>
              </w:rPr>
            </w:pPr>
          </w:p>
          <w:p w:rsidR="00DB04C7" w:rsidRPr="0087609E" w:rsidRDefault="00DB04C7" w:rsidP="0087609E">
            <w:pPr>
              <w:spacing w:after="0" w:line="240" w:lineRule="auto"/>
              <w:rPr>
                <w:rFonts w:ascii="Times New Roman" w:hAnsi="Times New Roman"/>
                <w:b/>
              </w:rPr>
            </w:pPr>
            <w:r w:rsidRPr="0087609E">
              <w:rPr>
                <w:rFonts w:ascii="Times New Roman" w:hAnsi="Times New Roman"/>
                <w:b/>
              </w:rPr>
              <w:t>Вечер.</w:t>
            </w:r>
          </w:p>
          <w:p w:rsidR="00DB04C7" w:rsidRPr="0087609E" w:rsidRDefault="00DB04C7" w:rsidP="0087609E">
            <w:pPr>
              <w:spacing w:after="0" w:line="240" w:lineRule="auto"/>
              <w:rPr>
                <w:rFonts w:ascii="Times New Roman" w:hAnsi="Times New Roman"/>
                <w:b/>
              </w:rPr>
            </w:pPr>
            <w:r w:rsidRPr="0087609E">
              <w:rPr>
                <w:rFonts w:ascii="Times New Roman" w:hAnsi="Times New Roman"/>
                <w:b/>
                <w:u w:val="single"/>
              </w:rPr>
              <w:t xml:space="preserve">Гимнастика пробуждения </w:t>
            </w:r>
          </w:p>
          <w:p w:rsidR="00DB04C7" w:rsidRPr="0087609E" w:rsidRDefault="00DB04C7" w:rsidP="0087609E">
            <w:pPr>
              <w:spacing w:after="0" w:line="240" w:lineRule="auto"/>
              <w:rPr>
                <w:rFonts w:ascii="Times New Roman" w:hAnsi="Times New Roman"/>
                <w:b/>
              </w:rPr>
            </w:pPr>
            <w:r w:rsidRPr="0087609E">
              <w:rPr>
                <w:rFonts w:ascii="Times New Roman" w:hAnsi="Times New Roman"/>
                <w:b/>
              </w:rPr>
              <w:t>«Ветерок» (44;17)</w:t>
            </w:r>
          </w:p>
          <w:p w:rsidR="00DB04C7" w:rsidRPr="0087609E" w:rsidRDefault="00DB04C7" w:rsidP="0087609E">
            <w:pPr>
              <w:spacing w:after="0" w:line="240" w:lineRule="auto"/>
              <w:rPr>
                <w:rFonts w:ascii="Times New Roman" w:hAnsi="Times New Roman"/>
              </w:rPr>
            </w:pPr>
            <w:r w:rsidRPr="0087609E">
              <w:rPr>
                <w:rFonts w:ascii="Times New Roman" w:hAnsi="Times New Roman"/>
              </w:rPr>
              <w:t xml:space="preserve">Цель: способствовать </w:t>
            </w:r>
          </w:p>
          <w:p w:rsidR="00DB04C7" w:rsidRPr="0087609E" w:rsidRDefault="00DB04C7" w:rsidP="00AD6FE3">
            <w:pPr>
              <w:spacing w:after="0" w:line="240" w:lineRule="auto"/>
              <w:rPr>
                <w:rFonts w:ascii="Times New Roman" w:hAnsi="Times New Roman"/>
              </w:rPr>
            </w:pPr>
            <w:r w:rsidRPr="0087609E">
              <w:rPr>
                <w:rFonts w:ascii="Times New Roman" w:hAnsi="Times New Roman"/>
              </w:rPr>
              <w:t>постепенному пробуждению.</w:t>
            </w:r>
          </w:p>
          <w:p w:rsidR="00DB04C7" w:rsidRPr="0087609E" w:rsidRDefault="00DB04C7" w:rsidP="00AD6FE3">
            <w:pPr>
              <w:spacing w:after="0" w:line="240" w:lineRule="auto"/>
              <w:rPr>
                <w:rFonts w:ascii="Times New Roman" w:hAnsi="Times New Roman"/>
                <w:b/>
              </w:rPr>
            </w:pPr>
            <w:r w:rsidRPr="0087609E">
              <w:rPr>
                <w:rFonts w:ascii="Times New Roman" w:hAnsi="Times New Roman"/>
                <w:b/>
                <w:u w:val="single"/>
              </w:rPr>
              <w:t xml:space="preserve">Чтение худ. литературы </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Речевое упражнение «Вертолёт».</w:t>
            </w:r>
          </w:p>
          <w:p w:rsidR="00DB04C7" w:rsidRPr="0087609E" w:rsidRDefault="00DB04C7" w:rsidP="00AD6FE3">
            <w:pPr>
              <w:spacing w:after="0" w:line="240" w:lineRule="auto"/>
              <w:rPr>
                <w:rFonts w:ascii="Times New Roman" w:hAnsi="Times New Roman"/>
              </w:rPr>
            </w:pPr>
            <w:r w:rsidRPr="0087609E">
              <w:rPr>
                <w:rFonts w:ascii="Times New Roman" w:hAnsi="Times New Roman"/>
              </w:rPr>
              <w:t>Цель: обогащать словарный запас детей.</w:t>
            </w:r>
          </w:p>
          <w:p w:rsidR="00DB04C7" w:rsidRPr="0087609E" w:rsidRDefault="00DB04C7" w:rsidP="00AD6FE3">
            <w:pPr>
              <w:spacing w:after="0" w:line="240" w:lineRule="auto"/>
              <w:rPr>
                <w:rFonts w:ascii="Times New Roman" w:hAnsi="Times New Roman"/>
                <w:b/>
              </w:rPr>
            </w:pPr>
            <w:r w:rsidRPr="0087609E">
              <w:rPr>
                <w:rFonts w:ascii="Times New Roman" w:hAnsi="Times New Roman"/>
                <w:b/>
                <w:u w:val="single"/>
              </w:rPr>
              <w:t xml:space="preserve">Театрализованная деятельность </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 xml:space="preserve">Игровая ситуация «Самолёт отправляется в полёт» (517;64) </w:t>
            </w:r>
          </w:p>
          <w:p w:rsidR="00DB04C7" w:rsidRPr="0087609E" w:rsidRDefault="00DB04C7" w:rsidP="00AD6FE3">
            <w:pPr>
              <w:spacing w:after="0" w:line="240" w:lineRule="auto"/>
              <w:rPr>
                <w:rFonts w:ascii="Times New Roman" w:hAnsi="Times New Roman"/>
              </w:rPr>
            </w:pPr>
            <w:r w:rsidRPr="0087609E">
              <w:rPr>
                <w:rFonts w:ascii="Times New Roman" w:hAnsi="Times New Roman"/>
              </w:rPr>
              <w:t>Цель: поддерживать интерес к театрализованным играм.</w:t>
            </w:r>
          </w:p>
          <w:p w:rsidR="00DB04C7" w:rsidRPr="0087609E" w:rsidRDefault="00DB04C7" w:rsidP="00AD6FE3">
            <w:pPr>
              <w:spacing w:after="0" w:line="240" w:lineRule="auto"/>
              <w:rPr>
                <w:rFonts w:ascii="Times New Roman" w:hAnsi="Times New Roman"/>
                <w:b/>
              </w:rPr>
            </w:pPr>
            <w:r w:rsidRPr="0087609E">
              <w:rPr>
                <w:rFonts w:ascii="Times New Roman" w:hAnsi="Times New Roman"/>
                <w:b/>
                <w:u w:val="single"/>
              </w:rPr>
              <w:t xml:space="preserve">Беседа </w:t>
            </w:r>
            <w:r w:rsidRPr="0087609E">
              <w:rPr>
                <w:rFonts w:ascii="Times New Roman" w:hAnsi="Times New Roman"/>
                <w:b/>
              </w:rPr>
              <w:t>с детьми о  помощи взрослым.</w:t>
            </w:r>
          </w:p>
          <w:p w:rsidR="00DB04C7" w:rsidRPr="0087609E" w:rsidRDefault="00DB04C7" w:rsidP="00AD6FE3">
            <w:pPr>
              <w:spacing w:after="0" w:line="240" w:lineRule="auto"/>
              <w:rPr>
                <w:rFonts w:ascii="Times New Roman" w:hAnsi="Times New Roman"/>
              </w:rPr>
            </w:pPr>
            <w:r w:rsidRPr="0087609E">
              <w:rPr>
                <w:rFonts w:ascii="Times New Roman" w:hAnsi="Times New Roman"/>
              </w:rPr>
              <w:t>Цель: учить детей тому, что игрушки нужно беречь.</w:t>
            </w:r>
          </w:p>
          <w:p w:rsidR="00DB04C7" w:rsidRPr="0087609E" w:rsidRDefault="00DB04C7" w:rsidP="00AD6FE3">
            <w:pPr>
              <w:spacing w:after="0" w:line="240" w:lineRule="auto"/>
              <w:rPr>
                <w:rFonts w:ascii="Times New Roman" w:hAnsi="Times New Roman"/>
              </w:rPr>
            </w:pPr>
            <w:r w:rsidRPr="0087609E">
              <w:rPr>
                <w:rFonts w:ascii="Times New Roman" w:hAnsi="Times New Roman"/>
                <w:u w:val="single"/>
              </w:rPr>
              <w:t>Рассказывание</w:t>
            </w:r>
            <w:r w:rsidRPr="0087609E">
              <w:t xml:space="preserve"> </w:t>
            </w:r>
            <w:r w:rsidRPr="0087609E">
              <w:rPr>
                <w:rFonts w:ascii="Times New Roman" w:hAnsi="Times New Roman"/>
              </w:rPr>
              <w:t>детям « Я видел в небе самолёт».</w:t>
            </w:r>
          </w:p>
          <w:p w:rsidR="00DB04C7" w:rsidRPr="0087609E" w:rsidRDefault="00DB04C7" w:rsidP="00AD6FE3">
            <w:pPr>
              <w:spacing w:after="0" w:line="240" w:lineRule="auto"/>
              <w:rPr>
                <w:rFonts w:ascii="Times New Roman" w:hAnsi="Times New Roman"/>
              </w:rPr>
            </w:pPr>
            <w:r w:rsidRPr="0087609E">
              <w:rPr>
                <w:rFonts w:ascii="Times New Roman" w:hAnsi="Times New Roman"/>
              </w:rPr>
              <w:t>Цель: воспитывать интерес, любознательность.</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 xml:space="preserve">Д/игра «Собери самолёт» </w:t>
            </w:r>
          </w:p>
          <w:p w:rsidR="00DB04C7" w:rsidRPr="0087609E" w:rsidRDefault="00DB04C7" w:rsidP="00AD6FE3">
            <w:pPr>
              <w:spacing w:after="0" w:line="240" w:lineRule="auto"/>
              <w:rPr>
                <w:rFonts w:ascii="Times New Roman" w:hAnsi="Times New Roman"/>
                <w:b/>
              </w:rPr>
            </w:pPr>
            <w:r w:rsidRPr="0087609E">
              <w:rPr>
                <w:rFonts w:ascii="Times New Roman" w:hAnsi="Times New Roman"/>
                <w:b/>
              </w:rPr>
              <w:t>(517;35)</w:t>
            </w:r>
          </w:p>
          <w:p w:rsidR="00DB04C7" w:rsidRPr="00AD6FE3" w:rsidRDefault="00DB04C7" w:rsidP="00AD6FE3">
            <w:pPr>
              <w:spacing w:after="0" w:line="240" w:lineRule="auto"/>
              <w:rPr>
                <w:rFonts w:ascii="Times New Roman" w:hAnsi="Times New Roman"/>
              </w:rPr>
            </w:pPr>
            <w:r w:rsidRPr="0087609E">
              <w:rPr>
                <w:rFonts w:ascii="Times New Roman" w:hAnsi="Times New Roman"/>
              </w:rPr>
              <w:t>Цель: развивать внимание, воображение, память.</w:t>
            </w:r>
          </w:p>
        </w:tc>
        <w:tc>
          <w:tcPr>
            <w:tcW w:w="1985" w:type="dxa"/>
          </w:tcPr>
          <w:p w:rsidR="00DB04C7" w:rsidRDefault="00DB04C7" w:rsidP="00AD6FE3">
            <w:pPr>
              <w:spacing w:after="0" w:line="240" w:lineRule="auto"/>
              <w:rPr>
                <w:rFonts w:ascii="Times New Roman" w:hAnsi="Times New Roman"/>
                <w:color w:val="000000"/>
              </w:rPr>
            </w:pPr>
            <w:r>
              <w:rPr>
                <w:rFonts w:ascii="Times New Roman" w:hAnsi="Times New Roman"/>
                <w:color w:val="000000"/>
              </w:rPr>
              <w:t>д</w:t>
            </w:r>
            <w:r w:rsidRPr="00AD6FE3">
              <w:rPr>
                <w:rFonts w:ascii="Times New Roman" w:hAnsi="Times New Roman"/>
                <w:color w:val="000000"/>
              </w:rPr>
              <w:t>еятельность</w:t>
            </w:r>
          </w:p>
          <w:p w:rsidR="00DB04C7" w:rsidRDefault="00DB04C7" w:rsidP="00AD6FE3">
            <w:pPr>
              <w:spacing w:after="0" w:line="240" w:lineRule="auto"/>
              <w:rPr>
                <w:rFonts w:ascii="Times New Roman" w:hAnsi="Times New Roman"/>
                <w:color w:val="000000"/>
              </w:rPr>
            </w:pPr>
          </w:p>
          <w:p w:rsidR="00DB04C7" w:rsidRPr="005A79EA" w:rsidRDefault="00DB04C7" w:rsidP="00AD6FE3">
            <w:pPr>
              <w:spacing w:after="0" w:line="240" w:lineRule="auto"/>
            </w:pPr>
            <w:r w:rsidRPr="00AD6FE3">
              <w:rPr>
                <w:rFonts w:ascii="Times New Roman" w:hAnsi="Times New Roman"/>
                <w:color w:val="000000"/>
              </w:rPr>
              <w:t>Индивидуальная работа</w:t>
            </w:r>
          </w:p>
        </w:tc>
        <w:tc>
          <w:tcPr>
            <w:tcW w:w="1843" w:type="dxa"/>
            <w:gridSpan w:val="2"/>
          </w:tcPr>
          <w:p w:rsidR="00DB04C7" w:rsidRPr="005A79EA" w:rsidRDefault="00DB04C7" w:rsidP="00AD6FE3">
            <w:pPr>
              <w:spacing w:after="0" w:line="240" w:lineRule="auto"/>
            </w:pPr>
            <w:r w:rsidRPr="00AD6FE3">
              <w:rPr>
                <w:rFonts w:ascii="Times New Roman" w:hAnsi="Times New Roman"/>
                <w:color w:val="000000"/>
              </w:rPr>
              <w:t>Нерегламентированная самостоятельная деятельность</w:t>
            </w:r>
          </w:p>
        </w:tc>
        <w:tc>
          <w:tcPr>
            <w:tcW w:w="1559" w:type="dxa"/>
          </w:tcPr>
          <w:p w:rsidR="00DB04C7" w:rsidRPr="005A79EA" w:rsidRDefault="00DB04C7" w:rsidP="00AD6FE3">
            <w:pPr>
              <w:spacing w:after="0" w:line="240" w:lineRule="auto"/>
            </w:pPr>
            <w:r w:rsidRPr="00AD6FE3">
              <w:rPr>
                <w:rFonts w:ascii="Times New Roman" w:hAnsi="Times New Roman"/>
                <w:color w:val="000000"/>
              </w:rPr>
              <w:t>Работа с родителями</w:t>
            </w: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 xml:space="preserve">   Четверг    06.05.2021 г.  Тема недели: «Игрушки»</w:t>
            </w:r>
          </w:p>
        </w:tc>
        <w:tc>
          <w:tcPr>
            <w:tcW w:w="5953" w:type="dxa"/>
          </w:tcPr>
          <w:p w:rsidR="00DB04C7" w:rsidRPr="00AD6FE3" w:rsidRDefault="00DB04C7" w:rsidP="00AD6FE3">
            <w:pPr>
              <w:pStyle w:val="ListParagraph"/>
              <w:numPr>
                <w:ilvl w:val="0"/>
                <w:numId w:val="13"/>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Худ. литература и развитие речи.</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Речевое развитие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Тема: «Чтение рассказа Ч. Янчарского «В магазине игрушек» (6;186)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 xml:space="preserve">познакомить с рассказом Ч. Янчарского «В магазине игрушек».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память, речь, внимание, мышление,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интерес, дружеские отношения; </w:t>
            </w:r>
            <w:r w:rsidRPr="00AD6FE3">
              <w:rPr>
                <w:rFonts w:ascii="Times New Roman" w:hAnsi="Times New Roman"/>
                <w:i/>
                <w:sz w:val="24"/>
                <w:szCs w:val="24"/>
              </w:rPr>
              <w:t xml:space="preserve">продолжать учить </w:t>
            </w:r>
            <w:r w:rsidRPr="00AD6FE3">
              <w:rPr>
                <w:rFonts w:ascii="Times New Roman" w:hAnsi="Times New Roman"/>
                <w:sz w:val="24"/>
                <w:szCs w:val="24"/>
              </w:rPr>
              <w:t>задавать вопросы и отвечать на них. Продолжать знакомить с названиями предметов</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Ближайшего окружения (игрушки);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Материалы: магнитная доска; картинки для магнитной доски (игрушечные мишки (разные картинки), зонтик, девочка, мальчик); полоска из картона для</w:t>
            </w:r>
            <w:r w:rsidRPr="00AD6FE3">
              <w:t xml:space="preserve"> </w:t>
            </w:r>
            <w:r w:rsidRPr="00AD6FE3">
              <w:rPr>
                <w:rFonts w:ascii="Times New Roman" w:hAnsi="Times New Roman"/>
                <w:sz w:val="24"/>
                <w:szCs w:val="24"/>
              </w:rPr>
              <w:t>магнитной доски; игрушка-медведь в игровом уголке; демонстрационная полка.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рассказ, беседа, обсуждение, повторение, игра, показ.</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xml:space="preserve"> - Ребята, посмотрите, как много у нас игрушек. Назовите игрушки, с которыми вы любите играть дома, какие игрушки любимые. Кто принес вам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эту игрушку? Где купили эту игрушку?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Кто знает, где продаются игрушки для детей?</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(Ответы детей)</w:t>
            </w:r>
          </w:p>
          <w:p w:rsidR="00DB04C7" w:rsidRPr="00AD6FE3" w:rsidRDefault="00DB04C7" w:rsidP="00AD6FE3">
            <w:pPr>
              <w:spacing w:after="0" w:line="240" w:lineRule="auto"/>
              <w:rPr>
                <w:rFonts w:ascii="Times New Roman" w:hAnsi="Times New Roman"/>
                <w:i/>
                <w:sz w:val="24"/>
                <w:szCs w:val="24"/>
              </w:rPr>
            </w:pPr>
          </w:p>
          <w:p w:rsidR="00DB04C7" w:rsidRPr="00AD6FE3" w:rsidRDefault="00DB04C7" w:rsidP="00AD6FE3">
            <w:pPr>
              <w:spacing w:after="0" w:line="240" w:lineRule="auto"/>
              <w:rPr>
                <w:rFonts w:ascii="Times New Roman" w:hAnsi="Times New Roman"/>
                <w:i/>
                <w:sz w:val="24"/>
                <w:szCs w:val="24"/>
              </w:rPr>
            </w:pPr>
          </w:p>
          <w:p w:rsidR="00DB04C7" w:rsidRPr="00AD6FE3" w:rsidRDefault="00DB04C7" w:rsidP="00AD6FE3">
            <w:pPr>
              <w:pStyle w:val="ListParagraph"/>
              <w:numPr>
                <w:ilvl w:val="0"/>
                <w:numId w:val="13"/>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Физкультурное (417;38;85)</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Физическое развитие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упражнять в ходьбе с преодолением препятствий.</w:t>
            </w: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«Красивые сапожки» (45;20)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небом и облаками (311;21)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отличать погоду, связывая её с состоянием неба.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игрушек (517;208)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«Солнышко и дождик» (517;239)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«Ветер и солнце» (517;178)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Учить культуре поведения за столом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(Полина, Настя)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мелкой моторики: «шнуровка», «мозаика»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(Макар, Милана)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Развитие движений: прыжки на 2-х ногах</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(Илья, Сава)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картинок из серии «Игрушки»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лепка </w:t>
            </w:r>
            <w:r w:rsidRPr="00AD6FE3">
              <w:rPr>
                <w:rFonts w:ascii="Times New Roman" w:hAnsi="Times New Roman"/>
                <w:sz w:val="24"/>
                <w:szCs w:val="24"/>
              </w:rPr>
              <w:t>«Мой весёлый звонкий мяч»</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Самостоятельная деятельность</w:t>
            </w:r>
            <w:r w:rsidRPr="00AD6FE3">
              <w:rPr>
                <w:rFonts w:ascii="Times New Roman" w:hAnsi="Times New Roman"/>
                <w:sz w:val="24"/>
                <w:szCs w:val="24"/>
              </w:rPr>
              <w:t xml:space="preserve"> детей в уголке творчества.</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детей в кукольном уголке: одень куклу и покорми.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rPr>
              <w:t>Побеседовать с родителями Макара, о состоянии здоровья ребенка.</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Четверг    06.05.2021 г.   Тема недели: «Игрушки»</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ловкость, быстроту движений, двигательную активность, глазомер, крупную моторику, умение ориентироваться в пространстве,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самостоятельность, дружеские отношения друг к другу, </w:t>
            </w:r>
            <w:r w:rsidRPr="00AD6FE3">
              <w:rPr>
                <w:rFonts w:ascii="Times New Roman" w:hAnsi="Times New Roman"/>
                <w:i/>
                <w:sz w:val="24"/>
                <w:szCs w:val="24"/>
              </w:rPr>
              <w:t xml:space="preserve">закреплять </w:t>
            </w:r>
            <w:r w:rsidRPr="00AD6FE3">
              <w:rPr>
                <w:rFonts w:ascii="Times New Roman" w:hAnsi="Times New Roman"/>
                <w:sz w:val="24"/>
                <w:szCs w:val="24"/>
              </w:rPr>
              <w:t>умения бросать в цель, прыгать в длину с места, ходить в колонне по одному.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мешочки с песком по количеству детей, длинная веревка, 2 обруча, кукла Маша.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условия, показ, объяснения, игра, кукла.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я предлагаю нам отправиться в магазин игрушек, вы согласны?</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«Цыплята» (444;233)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Игра – импровизация «Вышла курочка гулять…»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«Будь трудолюбивым»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Рассказывание</w:t>
            </w:r>
            <w:r w:rsidRPr="00AD6FE3">
              <w:rPr>
                <w:sz w:val="24"/>
                <w:szCs w:val="24"/>
              </w:rPr>
              <w:t xml:space="preserve"> </w:t>
            </w:r>
            <w:r w:rsidRPr="00AD6FE3">
              <w:rPr>
                <w:rFonts w:ascii="Times New Roman" w:hAnsi="Times New Roman"/>
                <w:sz w:val="24"/>
                <w:szCs w:val="24"/>
              </w:rPr>
              <w:t>детям по картине.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Д/игра «Что изменилось?»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(311;5)</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внимание, воображение, память.</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Среда    12.05.2021 г.  Тема недели: «Фруктовые деревья»</w:t>
            </w:r>
          </w:p>
        </w:tc>
        <w:tc>
          <w:tcPr>
            <w:tcW w:w="5953" w:type="dxa"/>
          </w:tcPr>
          <w:p w:rsidR="00DB04C7" w:rsidRPr="00AD6FE3" w:rsidRDefault="00DB04C7" w:rsidP="00AD6FE3">
            <w:pPr>
              <w:pStyle w:val="ListParagraph"/>
              <w:numPr>
                <w:ilvl w:val="0"/>
                <w:numId w:val="14"/>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Музыкальное.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pStyle w:val="ListParagraph"/>
              <w:numPr>
                <w:ilvl w:val="0"/>
                <w:numId w:val="14"/>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ФЭМП.</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Познавательное развитие</w:t>
            </w:r>
          </w:p>
          <w:p w:rsidR="00DB04C7" w:rsidRPr="00AD6FE3" w:rsidRDefault="00DB04C7" w:rsidP="00AD6FE3">
            <w:p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Тема: «Что бывает круглым? Треугольник» (6;135), (66;27)</w:t>
            </w:r>
          </w:p>
          <w:p w:rsidR="00DB04C7" w:rsidRPr="00AD6FE3" w:rsidRDefault="00DB04C7" w:rsidP="00BA6B15">
            <w:pPr>
              <w:pStyle w:val="NoSpacing"/>
              <w:rPr>
                <w:rFonts w:ascii="Times New Roman" w:hAnsi="Times New Roman"/>
                <w:sz w:val="24"/>
                <w:szCs w:val="24"/>
                <w:shd w:val="clear" w:color="auto" w:fill="FFFFFF"/>
              </w:rPr>
            </w:pPr>
            <w:r w:rsidRPr="00AD6FE3">
              <w:rPr>
                <w:rFonts w:ascii="Times New Roman" w:hAnsi="Times New Roman"/>
                <w:b/>
                <w:bCs/>
                <w:sz w:val="24"/>
                <w:szCs w:val="24"/>
                <w:lang w:eastAsia="ru-RU"/>
              </w:rPr>
              <w:t>Цель:</w:t>
            </w:r>
            <w:r w:rsidRPr="00AD6FE3">
              <w:rPr>
                <w:rFonts w:ascii="Times New Roman" w:hAnsi="Times New Roman"/>
                <w:sz w:val="24"/>
                <w:szCs w:val="24"/>
                <w:lang w:eastAsia="ru-RU"/>
              </w:rPr>
              <w:t> </w:t>
            </w:r>
            <w:r w:rsidRPr="00AD6FE3">
              <w:rPr>
                <w:rFonts w:ascii="Times New Roman" w:hAnsi="Times New Roman"/>
                <w:sz w:val="24"/>
                <w:szCs w:val="24"/>
                <w:shd w:val="clear" w:color="auto" w:fill="FFFFFF"/>
              </w:rPr>
              <w:t>Учить детей распознавать предметы, имеющие круглую форму, познакомить с геометрической фигурой треугольник.</w:t>
            </w:r>
          </w:p>
          <w:p w:rsidR="00DB04C7" w:rsidRPr="00AD6FE3" w:rsidRDefault="00DB04C7" w:rsidP="00BA6B15">
            <w:pPr>
              <w:pStyle w:val="NoSpacing"/>
              <w:rPr>
                <w:rFonts w:ascii="Times New Roman" w:hAnsi="Times New Roman"/>
                <w:sz w:val="24"/>
                <w:szCs w:val="24"/>
              </w:rPr>
            </w:pPr>
            <w:r w:rsidRPr="00AD6FE3">
              <w:rPr>
                <w:rFonts w:ascii="Times New Roman" w:hAnsi="Times New Roman"/>
                <w:b/>
                <w:sz w:val="24"/>
                <w:szCs w:val="24"/>
                <w:lang w:eastAsia="ru-RU"/>
              </w:rPr>
              <w:t>Задачи:</w:t>
            </w:r>
            <w:r w:rsidRPr="00AD6FE3">
              <w:rPr>
                <w:rFonts w:ascii="Times New Roman" w:hAnsi="Times New Roman"/>
                <w:sz w:val="24"/>
                <w:szCs w:val="24"/>
              </w:rPr>
              <w:t xml:space="preserve"> </w:t>
            </w:r>
            <w:r w:rsidRPr="00AD6FE3">
              <w:rPr>
                <w:rFonts w:ascii="Times New Roman" w:hAnsi="Times New Roman"/>
                <w:i/>
                <w:sz w:val="24"/>
                <w:szCs w:val="24"/>
              </w:rPr>
              <w:t>Развивать</w:t>
            </w:r>
            <w:r w:rsidRPr="00AD6FE3">
              <w:rPr>
                <w:rFonts w:ascii="Times New Roman" w:hAnsi="Times New Roman"/>
                <w:sz w:val="24"/>
                <w:szCs w:val="24"/>
              </w:rPr>
              <w:t xml:space="preserve"> память, речь, логическое мышление, внимание; </w:t>
            </w:r>
            <w:r w:rsidRPr="00AD6FE3">
              <w:rPr>
                <w:rFonts w:ascii="Times New Roman" w:hAnsi="Times New Roman"/>
                <w:i/>
                <w:sz w:val="24"/>
                <w:szCs w:val="24"/>
              </w:rPr>
              <w:t>воспитывать</w:t>
            </w:r>
            <w:r w:rsidRPr="00AD6FE3">
              <w:rPr>
                <w:rFonts w:ascii="Times New Roman" w:hAnsi="Times New Roman"/>
                <w:sz w:val="24"/>
                <w:szCs w:val="24"/>
              </w:rPr>
              <w:t xml:space="preserve"> в детях дружелюбие, взаимопомощь; </w:t>
            </w:r>
            <w:r w:rsidRPr="00AD6FE3">
              <w:rPr>
                <w:rFonts w:ascii="Times New Roman" w:hAnsi="Times New Roman"/>
                <w:i/>
                <w:color w:val="000000"/>
                <w:sz w:val="24"/>
                <w:szCs w:val="24"/>
              </w:rPr>
              <w:t>учить</w:t>
            </w:r>
            <w:r w:rsidRPr="00AD6FE3">
              <w:rPr>
                <w:rFonts w:ascii="Times New Roman" w:hAnsi="Times New Roman"/>
                <w:color w:val="000000"/>
                <w:sz w:val="24"/>
                <w:szCs w:val="24"/>
              </w:rPr>
              <w:t xml:space="preserve"> детей путем конструирования видоизменять знакомые предметы, находить круг по описанию; прививать детям умение различать цвета, формы геометрических фигур.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Материалы:</w:t>
            </w:r>
            <w:r w:rsidRPr="00AD6FE3">
              <w:rPr>
                <w:rFonts w:ascii="Times New Roman" w:hAnsi="Times New Roman"/>
                <w:color w:val="000000"/>
                <w:sz w:val="24"/>
                <w:szCs w:val="24"/>
                <w:lang w:eastAsia="ru-RU"/>
              </w:rPr>
              <w:t xml:space="preserve"> </w:t>
            </w:r>
            <w:r w:rsidRPr="00AD6FE3">
              <w:rPr>
                <w:rFonts w:ascii="Times New Roman" w:hAnsi="Times New Roman"/>
                <w:color w:val="000000"/>
                <w:sz w:val="24"/>
                <w:szCs w:val="24"/>
                <w:shd w:val="clear" w:color="auto" w:fill="FFFFFF"/>
              </w:rPr>
              <w:t>коробка картонная, круги и треугольники из цветного картона разного размера, игрушки: мячи, колечки, фрукты и.т.п., строительный материал, чудесный мешочек.</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Методы:</w:t>
            </w:r>
            <w:r w:rsidRPr="00AD6FE3">
              <w:rPr>
                <w:rFonts w:ascii="Times New Roman" w:hAnsi="Times New Roman"/>
                <w:color w:val="000000"/>
                <w:sz w:val="24"/>
                <w:szCs w:val="24"/>
                <w:lang w:eastAsia="ru-RU"/>
              </w:rPr>
              <w:t xml:space="preserve"> игра, беседа, объяснение, пояснение, показ, игрушки. </w:t>
            </w:r>
          </w:p>
          <w:p w:rsidR="00DB04C7" w:rsidRPr="00AD6FE3" w:rsidRDefault="00DB04C7" w:rsidP="00AD6FE3">
            <w:pPr>
              <w:spacing w:after="0" w:line="240" w:lineRule="auto"/>
              <w:rPr>
                <w:rFonts w:ascii="Times New Roman" w:hAnsi="Times New Roman"/>
                <w:color w:val="000000"/>
                <w:sz w:val="24"/>
                <w:szCs w:val="24"/>
                <w:lang w:eastAsia="ru-RU"/>
              </w:rPr>
            </w:pPr>
            <w:r w:rsidRPr="00AD6FE3">
              <w:rPr>
                <w:rFonts w:ascii="Times New Roman" w:hAnsi="Times New Roman"/>
                <w:b/>
                <w:color w:val="000000"/>
                <w:sz w:val="24"/>
                <w:szCs w:val="24"/>
                <w:lang w:eastAsia="ru-RU"/>
              </w:rPr>
              <w:t>Мотивация:</w:t>
            </w:r>
            <w:r w:rsidRPr="00AD6FE3">
              <w:rPr>
                <w:rFonts w:ascii="Times New Roman" w:hAnsi="Times New Roman"/>
                <w:color w:val="000000"/>
                <w:sz w:val="24"/>
                <w:szCs w:val="24"/>
                <w:lang w:eastAsia="ru-RU"/>
              </w:rPr>
              <w:t xml:space="preserve"> - Ребята, посмотрите, как много у нас в группе игрушек! И не все мы можем разместить на полочках. Вот мячи раскатились во все углы. Что же мы можем сделать? </w:t>
            </w:r>
            <w:r w:rsidRPr="00AD6FE3">
              <w:rPr>
                <w:rFonts w:ascii="Times New Roman" w:hAnsi="Times New Roman"/>
                <w:i/>
                <w:color w:val="000000"/>
                <w:sz w:val="24"/>
                <w:szCs w:val="24"/>
                <w:lang w:eastAsia="ru-RU"/>
              </w:rPr>
              <w:t xml:space="preserve">(навести порядок в группе) </w:t>
            </w:r>
            <w:r w:rsidRPr="00AD6FE3">
              <w:rPr>
                <w:rFonts w:ascii="Times New Roman" w:hAnsi="Times New Roman"/>
                <w:color w:val="000000"/>
                <w:sz w:val="24"/>
                <w:szCs w:val="24"/>
                <w:lang w:eastAsia="ru-RU"/>
              </w:rPr>
              <w:t>Давайте с вами сделаем коробку для игрушек!</w:t>
            </w:r>
          </w:p>
          <w:p w:rsidR="00DB04C7" w:rsidRPr="00AD6FE3" w:rsidRDefault="00DB04C7" w:rsidP="00BA6B15">
            <w:pPr>
              <w:pStyle w:val="NoSpacing"/>
              <w:rPr>
                <w:rFonts w:ascii="Times New Roman" w:hAnsi="Times New Roman"/>
                <w:sz w:val="24"/>
                <w:szCs w:val="24"/>
                <w:lang w:eastAsia="ru-RU"/>
              </w:rPr>
            </w:pPr>
          </w:p>
          <w:p w:rsidR="00DB04C7" w:rsidRPr="00AD6FE3" w:rsidRDefault="00DB04C7" w:rsidP="00AD6FE3">
            <w:pPr>
              <w:spacing w:after="0" w:line="240" w:lineRule="auto"/>
              <w:rPr>
                <w:rFonts w:ascii="Times New Roman" w:hAnsi="Times New Roman"/>
                <w:b/>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«Красивые сапожки» (45;20)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«Деревья в цвету» (517;254)</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Помочь расставить обувь на полке после прогулки (517;201)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выполнять несложные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«Беги к флажку» (517;248)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закреплять умение действовать по сигналу.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«У медведя во бору» (517;262)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«Лошадки» (44;20)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970548">
            <w:pPr>
              <w:pStyle w:val="NoSpacing"/>
              <w:rPr>
                <w:rFonts w:ascii="Times New Roman" w:hAnsi="Times New Roman"/>
                <w:sz w:val="24"/>
                <w:szCs w:val="24"/>
              </w:rPr>
            </w:pPr>
            <w:r w:rsidRPr="00AD6FE3">
              <w:rPr>
                <w:rFonts w:ascii="Times New Roman" w:hAnsi="Times New Roman"/>
                <w:sz w:val="24"/>
                <w:szCs w:val="24"/>
              </w:rPr>
              <w:t>Развитие мелкой моторики: шнуровка (Ксения, Милана)</w:t>
            </w:r>
          </w:p>
          <w:p w:rsidR="00DB04C7" w:rsidRPr="00AD6FE3" w:rsidRDefault="00DB04C7" w:rsidP="00970548">
            <w:pPr>
              <w:pStyle w:val="NoSpacing"/>
              <w:rPr>
                <w:rFonts w:ascii="Times New Roman" w:hAnsi="Times New Roman"/>
                <w:sz w:val="24"/>
                <w:szCs w:val="24"/>
              </w:rPr>
            </w:pPr>
          </w:p>
          <w:p w:rsidR="00DB04C7" w:rsidRPr="00AD6FE3" w:rsidRDefault="00DB04C7" w:rsidP="00970548">
            <w:pPr>
              <w:pStyle w:val="NoSpacing"/>
              <w:rPr>
                <w:rFonts w:ascii="Times New Roman" w:hAnsi="Times New Roman"/>
                <w:sz w:val="24"/>
                <w:szCs w:val="24"/>
              </w:rPr>
            </w:pPr>
            <w:r w:rsidRPr="00AD6FE3">
              <w:rPr>
                <w:rFonts w:ascii="Times New Roman" w:hAnsi="Times New Roman"/>
                <w:sz w:val="24"/>
                <w:szCs w:val="24"/>
              </w:rPr>
              <w:t>Сенсорное развитие: разложи по цвету шарики в баночки</w:t>
            </w:r>
          </w:p>
          <w:p w:rsidR="00DB04C7" w:rsidRPr="00AD6FE3" w:rsidRDefault="00DB04C7" w:rsidP="00970548">
            <w:pPr>
              <w:pStyle w:val="NoSpacing"/>
              <w:rPr>
                <w:rFonts w:ascii="Times New Roman" w:hAnsi="Times New Roman"/>
                <w:sz w:val="24"/>
                <w:szCs w:val="24"/>
              </w:rPr>
            </w:pPr>
            <w:r w:rsidRPr="00AD6FE3">
              <w:rPr>
                <w:rFonts w:ascii="Times New Roman" w:hAnsi="Times New Roman"/>
                <w:sz w:val="24"/>
                <w:szCs w:val="24"/>
              </w:rPr>
              <w:t>(Илья, Полина)</w:t>
            </w:r>
          </w:p>
          <w:p w:rsidR="00DB04C7" w:rsidRPr="00AD6FE3" w:rsidRDefault="00DB04C7" w:rsidP="00970548">
            <w:pPr>
              <w:pStyle w:val="NoSpacing"/>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«Собери картинку»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(Вероника)  </w:t>
            </w:r>
          </w:p>
          <w:p w:rsidR="00DB04C7" w:rsidRPr="00AD6FE3" w:rsidRDefault="00DB04C7" w:rsidP="00AD6FE3">
            <w:pPr>
              <w:spacing w:after="0" w:line="240" w:lineRule="auto"/>
              <w:rPr>
                <w:rFonts w:ascii="Times New Roman" w:hAnsi="Times New Roman"/>
                <w:color w:val="000000"/>
                <w:sz w:val="24"/>
                <w:szCs w:val="24"/>
              </w:rPr>
            </w:pP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иллюстраций из серии «Фрукты»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лепка </w:t>
            </w:r>
            <w:r w:rsidRPr="00AD6FE3">
              <w:rPr>
                <w:rFonts w:ascii="Times New Roman" w:hAnsi="Times New Roman"/>
                <w:sz w:val="24"/>
                <w:szCs w:val="24"/>
              </w:rPr>
              <w:t>«Апельсин»</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Игры</w:t>
            </w:r>
            <w:r w:rsidRPr="00AD6FE3">
              <w:rPr>
                <w:rFonts w:ascii="Times New Roman" w:hAnsi="Times New Roman"/>
                <w:sz w:val="24"/>
                <w:szCs w:val="24"/>
              </w:rPr>
              <w:t xml:space="preserve"> в дидактическом уголке.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сенсорном уголке (вкладыши, пирамидки)</w:t>
            </w: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sz w:val="24"/>
                <w:szCs w:val="24"/>
              </w:rPr>
              <w:t>Попросить родителей, чтобы одевали детей по погоде.</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Среда    12.05.2021 г.   Тема недели: «Фруктовые деревья»</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Б. Заходера «Ёжик» (109;131)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интерес.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Игра – инсценировка по сказке «Маша и медведь» при помощи перчаточных кукол.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«Чтобы не заболеть!» (517;78)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Рассказывание</w:t>
            </w:r>
            <w:r w:rsidRPr="00AD6FE3">
              <w:rPr>
                <w:sz w:val="24"/>
                <w:szCs w:val="24"/>
              </w:rPr>
              <w:t xml:space="preserve"> </w:t>
            </w:r>
            <w:r w:rsidRPr="00AD6FE3">
              <w:rPr>
                <w:rFonts w:ascii="Times New Roman" w:hAnsi="Times New Roman"/>
                <w:sz w:val="24"/>
                <w:szCs w:val="24"/>
              </w:rPr>
              <w:t>детям «Какие фруктовые деревья растут на нашем участке д/с» (517;257)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Д/игра «Что за форма?»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(143;61)</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внимание, воображение, память.</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Пятница    14.05.2021 г.  Тема недели: «Фруктовые деревья»</w:t>
            </w:r>
          </w:p>
        </w:tc>
        <w:tc>
          <w:tcPr>
            <w:tcW w:w="5953" w:type="dxa"/>
          </w:tcPr>
          <w:p w:rsidR="00DB04C7" w:rsidRPr="00AD6FE3" w:rsidRDefault="00DB04C7" w:rsidP="00AD6FE3">
            <w:pPr>
              <w:pStyle w:val="ListParagraph"/>
              <w:numPr>
                <w:ilvl w:val="0"/>
                <w:numId w:val="15"/>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ХТД – рисование.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Тема: «Фруктовый сад» (285;48)</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развивать детскую художественно – творческую деятельность с использованием нетрадиционной техники рисования.</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изобразительное творчество, фантазию, воображение, речь, внимание, мелкую моторику;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интерес к рисованию, чувство прекрасного; </w:t>
            </w:r>
            <w:r w:rsidRPr="00AD6FE3">
              <w:rPr>
                <w:rFonts w:ascii="Times New Roman" w:hAnsi="Times New Roman"/>
                <w:i/>
                <w:color w:val="000000"/>
                <w:sz w:val="24"/>
                <w:szCs w:val="24"/>
              </w:rPr>
              <w:t xml:space="preserve">расширять </w:t>
            </w:r>
            <w:r w:rsidRPr="00AD6FE3">
              <w:rPr>
                <w:rFonts w:ascii="Times New Roman" w:hAnsi="Times New Roman"/>
                <w:color w:val="000000"/>
                <w:sz w:val="24"/>
                <w:szCs w:val="24"/>
              </w:rPr>
              <w:t>представление детей о фруктах, закреплять умение детей отвечать на вопросы полным предложением, учить проявлять фантазию в рисунке.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Материалы: </w:t>
            </w:r>
            <w:r w:rsidRPr="00AD6FE3">
              <w:rPr>
                <w:rFonts w:ascii="Times New Roman" w:hAnsi="Times New Roman"/>
                <w:color w:val="000000"/>
                <w:sz w:val="24"/>
                <w:szCs w:val="24"/>
              </w:rPr>
              <w:t>ватные палочки, кисточки на каждого ребёнка, салфетки, плакат «Фруктовый сад», фото деревьев (яблоня, груша, вишня), муляжи фруктов.</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образец, показ, пальчиковая игра, беседа, объяснение.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Мотивация: </w:t>
            </w:r>
            <w:r w:rsidRPr="00AD6FE3">
              <w:rPr>
                <w:rFonts w:ascii="Times New Roman" w:hAnsi="Times New Roman"/>
                <w:color w:val="000000"/>
                <w:sz w:val="24"/>
                <w:szCs w:val="24"/>
              </w:rPr>
              <w:t>- Ребята, посмотрите, сегодня утром почтальон принёс нам в группу посылку. Давайте откроем и узнаем, что там внутри?</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pStyle w:val="ListParagraph"/>
              <w:numPr>
                <w:ilvl w:val="0"/>
                <w:numId w:val="15"/>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Физкультурное (417;40;81)</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упражнять в ходьбе с преодолением препятствий.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ловкость, быстроту движений, двигательную активность, глазомер, крупную </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«Красивые сапожки» (45;20)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работой дворника (5177;22)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уважение к труду взрослых.</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игрушек после игры (517;208)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«У медведя во бору» (311;8)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«Фрукты в корзину» (517;58)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«Лошадки» (44;20)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Учить прыгать на носочках, продвигаясь вперёд (Диана, Настя)</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Сенсорное развитие: мелкая и крупная мозаика (Милана, Василиса)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Повторить цвета: красный, синий, жёлтый, зелёный (Маша, Надя)</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картины «Фруктовый сад»</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«Заборчик в саду» (счётными палочками)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 «Приготовим компот для кукол»</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Беседа с родителями на тему «Как научить малыша одеваться и раздеваться самому»</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Пятница    14.05.2021 г.   Тема недели: «Фруктовые деревья»</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моторику, умение ориентироваться в пространстве,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самостоятельность, дружеские отношения друг к другу, </w:t>
            </w:r>
            <w:r w:rsidRPr="00AD6FE3">
              <w:rPr>
                <w:rFonts w:ascii="Times New Roman" w:hAnsi="Times New Roman"/>
                <w:i/>
                <w:sz w:val="24"/>
                <w:szCs w:val="24"/>
              </w:rPr>
              <w:t xml:space="preserve">закреплять </w:t>
            </w:r>
            <w:r w:rsidRPr="00AD6FE3">
              <w:rPr>
                <w:rFonts w:ascii="Times New Roman" w:hAnsi="Times New Roman"/>
                <w:sz w:val="24"/>
                <w:szCs w:val="24"/>
              </w:rPr>
              <w:t>умения бросать в цель, прыгать в длину с места, ходить в колонне по одному.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мешочки с песком по количеству детей, длинная веревка, 2 обруча, кукла Маша.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условия, показ, объяснения, игра, кукла.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 </w:t>
            </w:r>
            <w:r w:rsidRPr="00AD6FE3">
              <w:rPr>
                <w:rFonts w:ascii="Times New Roman" w:hAnsi="Times New Roman"/>
                <w:sz w:val="24"/>
                <w:szCs w:val="24"/>
              </w:rPr>
              <w:t>Ребята, я предлагаю нам отправиться в фруктовый сад, вы согласны?</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Б. Заходера «Ёжик» (109;131)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Игра – импровизация «Пришли гости» (517;34)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«Поведение за столом»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культуру поведения за столом.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Рассказывание</w:t>
            </w:r>
            <w:r w:rsidRPr="00AD6FE3">
              <w:rPr>
                <w:sz w:val="24"/>
                <w:szCs w:val="24"/>
              </w:rPr>
              <w:t xml:space="preserve"> </w:t>
            </w:r>
            <w:r w:rsidRPr="00AD6FE3">
              <w:rPr>
                <w:rFonts w:ascii="Times New Roman" w:hAnsi="Times New Roman"/>
                <w:sz w:val="24"/>
                <w:szCs w:val="24"/>
              </w:rPr>
              <w:t>воспитателем о пользе фруктов.</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Д/игра «Узнай и назови фрукты» </w:t>
            </w:r>
            <w:r w:rsidRPr="00AD6FE3">
              <w:rPr>
                <w:rFonts w:ascii="Times New Roman" w:hAnsi="Times New Roman"/>
                <w:b/>
                <w:sz w:val="24"/>
                <w:szCs w:val="24"/>
              </w:rPr>
              <w:t xml:space="preserve">П.р. </w:t>
            </w:r>
            <w:r w:rsidRPr="00AD6FE3">
              <w:rPr>
                <w:rFonts w:ascii="Times New Roman" w:hAnsi="Times New Roman"/>
                <w:sz w:val="24"/>
                <w:szCs w:val="24"/>
              </w:rPr>
              <w:t>(311;5)</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закреплять знание фруктов.</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Вторник    18.05.2021 г.  Тема недели: «Домашние животные»</w:t>
            </w:r>
          </w:p>
        </w:tc>
        <w:tc>
          <w:tcPr>
            <w:tcW w:w="5953" w:type="dxa"/>
          </w:tcPr>
          <w:p w:rsidR="00DB04C7" w:rsidRPr="00AD6FE3" w:rsidRDefault="00DB04C7" w:rsidP="00AD6FE3">
            <w:pPr>
              <w:pStyle w:val="ListParagraph"/>
              <w:numPr>
                <w:ilvl w:val="0"/>
                <w:numId w:val="16"/>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Развитие речи и худ. литература.</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Речевое развитие</w:t>
            </w:r>
          </w:p>
          <w:p w:rsidR="00DB04C7" w:rsidRPr="00AD6FE3" w:rsidRDefault="00DB04C7" w:rsidP="00AD6FE3">
            <w:p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Тема: «Медвежья семья» (6;91)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color w:val="000000"/>
                <w:sz w:val="24"/>
                <w:szCs w:val="24"/>
              </w:rPr>
              <w:t>Цель:</w:t>
            </w:r>
            <w:r w:rsidRPr="00AD6FE3">
              <w:rPr>
                <w:rFonts w:ascii="Times New Roman" w:hAnsi="Times New Roman"/>
                <w:b/>
                <w:sz w:val="24"/>
                <w:szCs w:val="24"/>
              </w:rPr>
              <w:t xml:space="preserve"> </w:t>
            </w:r>
            <w:r w:rsidRPr="00AD6FE3">
              <w:rPr>
                <w:rFonts w:ascii="Times New Roman" w:hAnsi="Times New Roman"/>
                <w:sz w:val="24"/>
                <w:szCs w:val="24"/>
              </w:rPr>
              <w:t>продолжать учить детей составлять рассказ, по сюжетной картине, используя имеющиеся у них знания о жизни диких животных (медведь).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Задачи</w:t>
            </w:r>
            <w:r w:rsidRPr="00AD6FE3">
              <w:rPr>
                <w:rFonts w:ascii="Times New Roman" w:hAnsi="Times New Roman"/>
                <w:b/>
                <w:i/>
                <w:sz w:val="24"/>
                <w:szCs w:val="24"/>
              </w:rPr>
              <w:t>:</w:t>
            </w:r>
            <w:r w:rsidRPr="00AD6FE3">
              <w:rPr>
                <w:rFonts w:ascii="Times New Roman" w:hAnsi="Times New Roman"/>
                <w:i/>
                <w:sz w:val="24"/>
                <w:szCs w:val="24"/>
              </w:rPr>
              <w:t xml:space="preserve"> развивать</w:t>
            </w:r>
            <w:r w:rsidRPr="00AD6FE3">
              <w:rPr>
                <w:rFonts w:ascii="Times New Roman" w:hAnsi="Times New Roman"/>
                <w:sz w:val="24"/>
                <w:szCs w:val="24"/>
              </w:rPr>
              <w:t xml:space="preserve"> речь детей как средство общения, память, мышление, общую моторику, слуховое внимание;</w:t>
            </w:r>
            <w:r w:rsidRPr="00AD6FE3">
              <w:rPr>
                <w:rFonts w:ascii="Times New Roman" w:hAnsi="Times New Roman"/>
                <w:i/>
                <w:sz w:val="24"/>
                <w:szCs w:val="24"/>
              </w:rPr>
              <w:t xml:space="preserve"> воспитывать</w:t>
            </w:r>
            <w:r w:rsidRPr="00AD6FE3">
              <w:rPr>
                <w:rFonts w:ascii="Times New Roman" w:hAnsi="Times New Roman"/>
                <w:sz w:val="24"/>
                <w:szCs w:val="24"/>
              </w:rPr>
              <w:t xml:space="preserve"> заботливое отношение к животным; </w:t>
            </w:r>
            <w:r w:rsidRPr="00AD6FE3">
              <w:rPr>
                <w:rFonts w:ascii="Times New Roman" w:hAnsi="Times New Roman"/>
                <w:i/>
                <w:sz w:val="24"/>
                <w:szCs w:val="24"/>
              </w:rPr>
              <w:t xml:space="preserve">учить </w:t>
            </w:r>
            <w:r w:rsidRPr="00AD6FE3">
              <w:rPr>
                <w:rFonts w:ascii="Times New Roman" w:hAnsi="Times New Roman"/>
                <w:sz w:val="24"/>
                <w:szCs w:val="24"/>
              </w:rPr>
              <w:t>внимательно, слушать и наблюдать, формировать способность детей к диалогической речи; отвечать на вопросы словом и предложениями, состоящими из 3 – 4 слов; продолжать формировать умение согласовывать прилагательные с существительными в роде и числе.</w:t>
            </w:r>
            <w:r w:rsidRPr="00AD6FE3">
              <w:rPr>
                <w:rFonts w:ascii="Times New Roman" w:hAnsi="Times New Roman"/>
                <w:i/>
                <w:sz w:val="24"/>
                <w:szCs w:val="24"/>
              </w:rPr>
              <w:t xml:space="preserve">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фланелиграф, картинка с изображением медведя с медвежатами на фоне дерева и куста, игрушка медведя.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xml:space="preserve">: физкультминутка, составление рассказа, игра, вопросы детям, ответы детей, беседа. </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Мотивация</w:t>
            </w:r>
            <w:r w:rsidRPr="00AD6FE3">
              <w:rPr>
                <w:rFonts w:ascii="Times New Roman" w:hAnsi="Times New Roman"/>
                <w:sz w:val="24"/>
                <w:szCs w:val="24"/>
              </w:rPr>
              <w:t>: - Ребята, вы хотите сходить в гости к медведице и ее деткам медвежатам? (Да) Мы с вами узнаем, как живут в лесу медвежья семья.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16"/>
              </w:numPr>
              <w:spacing w:after="0" w:line="240" w:lineRule="auto"/>
              <w:rPr>
                <w:rFonts w:ascii="Times New Roman" w:hAnsi="Times New Roman"/>
                <w:b/>
                <w:sz w:val="24"/>
                <w:szCs w:val="24"/>
              </w:rPr>
            </w:pPr>
            <w:r w:rsidRPr="00AD6FE3">
              <w:rPr>
                <w:rFonts w:ascii="Times New Roman" w:hAnsi="Times New Roman"/>
                <w:b/>
                <w:sz w:val="24"/>
                <w:szCs w:val="24"/>
              </w:rPr>
              <w:t>ХТД – лепка.</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Тема: «Пряники для мишки» (6;32)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 xml:space="preserve">закрепить умение скатывать шары из </w:t>
            </w:r>
          </w:p>
          <w:p w:rsidR="00DB04C7" w:rsidRPr="00AD6FE3" w:rsidRDefault="00DB04C7" w:rsidP="00AD6FE3">
            <w:pPr>
              <w:spacing w:after="0" w:line="240" w:lineRule="auto"/>
              <w:rPr>
                <w:rFonts w:ascii="Times New Roman" w:hAnsi="Times New Roman"/>
                <w:b/>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«Красивые сапожки» (45;20)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солнцем (311;6)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отличать погоду, связывая её с состоянием неба.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Полив цветов на клумбе (311;10)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трудолюбие.</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«Мой весёлый звонкий мяч» (517;100)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«По ровненькой дорожке» (311;27)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выполнять игровые действия.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«Лошадки» (44;20)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движений: «Попади в цель»</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(Илья, Маша)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 xml:space="preserve">Развитие мелкой моторики: «Игры с прищепками»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(Василиса, Диана)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речи: стихи А. Барто «Игрушки» (Ксюша, Вероника)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семейных фотографий.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конструирование </w:t>
            </w:r>
            <w:r w:rsidRPr="00AD6FE3">
              <w:rPr>
                <w:rFonts w:ascii="Times New Roman" w:hAnsi="Times New Roman"/>
                <w:sz w:val="24"/>
                <w:szCs w:val="24"/>
              </w:rPr>
              <w:t>«Горка для зверят»</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сенсорном уголке: шнуровка, застёжки.</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Консультация для родителей «Детей учит то, что их окружает»</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Вторник    18.05.2021 г.   Тема недели: «Домашние животные»</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пластилина круговыми движениями рук. </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b/>
                <w:sz w:val="24"/>
                <w:szCs w:val="24"/>
              </w:rPr>
              <w:t>Задачи</w:t>
            </w:r>
            <w:r w:rsidRPr="00AD6FE3">
              <w:rPr>
                <w:rFonts w:ascii="Times New Roman" w:hAnsi="Times New Roman"/>
                <w:i/>
                <w:sz w:val="24"/>
                <w:szCs w:val="24"/>
              </w:rPr>
              <w:t>: развивать</w:t>
            </w:r>
            <w:r w:rsidRPr="00AD6FE3">
              <w:rPr>
                <w:rFonts w:ascii="Times New Roman" w:hAnsi="Times New Roman"/>
                <w:sz w:val="24"/>
                <w:szCs w:val="24"/>
              </w:rPr>
              <w:t xml:space="preserve"> мелкую моторику, внимание, речь, память, мышление, воображение;</w:t>
            </w:r>
            <w:r w:rsidRPr="00AD6FE3">
              <w:rPr>
                <w:rFonts w:ascii="Times New Roman" w:hAnsi="Times New Roman"/>
                <w:i/>
                <w:sz w:val="24"/>
                <w:szCs w:val="24"/>
              </w:rPr>
              <w:t xml:space="preserve"> воспитывать</w:t>
            </w:r>
            <w:r w:rsidRPr="00AD6FE3">
              <w:rPr>
                <w:rFonts w:ascii="Times New Roman" w:hAnsi="Times New Roman"/>
                <w:sz w:val="24"/>
                <w:szCs w:val="24"/>
              </w:rPr>
              <w:t xml:space="preserve"> доброжелательные отношения друг к другу; </w:t>
            </w:r>
            <w:r w:rsidRPr="00AD6FE3">
              <w:rPr>
                <w:rFonts w:ascii="Times New Roman" w:hAnsi="Times New Roman"/>
                <w:i/>
                <w:sz w:val="24"/>
                <w:szCs w:val="24"/>
              </w:rPr>
              <w:t>совершенствовать</w:t>
            </w:r>
            <w:r w:rsidRPr="00AD6FE3">
              <w:rPr>
                <w:rFonts w:ascii="Times New Roman" w:hAnsi="Times New Roman"/>
                <w:sz w:val="24"/>
                <w:szCs w:val="24"/>
              </w:rPr>
              <w:t xml:space="preserve"> приемы работы с пластилином; закреплять умение формировать из пластилина округлые комочки; формировать интерес к работе с пластилином.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Материалы</w:t>
            </w:r>
            <w:r w:rsidRPr="00AD6FE3">
              <w:rPr>
                <w:rFonts w:ascii="Times New Roman" w:hAnsi="Times New Roman"/>
                <w:sz w:val="24"/>
                <w:szCs w:val="24"/>
              </w:rPr>
              <w:t>: пластилин, салфетка, дощечка, игрушка – мишки, картинка с изображением пряников.</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Методы</w:t>
            </w:r>
            <w:r w:rsidRPr="00AD6FE3">
              <w:rPr>
                <w:rFonts w:ascii="Times New Roman" w:hAnsi="Times New Roman"/>
                <w:sz w:val="24"/>
                <w:szCs w:val="24"/>
              </w:rPr>
              <w:t>: показ, объяснение, обсуждение, пояснение, игра, рассказывание.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w:t>
            </w:r>
            <w:r w:rsidRPr="00AD6FE3">
              <w:rPr>
                <w:sz w:val="24"/>
                <w:szCs w:val="24"/>
              </w:rPr>
              <w:t xml:space="preserve"> </w:t>
            </w:r>
            <w:r w:rsidRPr="00AD6FE3">
              <w:rPr>
                <w:rFonts w:ascii="Times New Roman" w:hAnsi="Times New Roman"/>
                <w:sz w:val="24"/>
                <w:szCs w:val="24"/>
              </w:rPr>
              <w:t xml:space="preserve">Ребята, посмотрите нам принесли письмо, давайте прочитаем? </w:t>
            </w:r>
            <w:r w:rsidRPr="00AD6FE3">
              <w:rPr>
                <w:rFonts w:ascii="Times New Roman" w:hAnsi="Times New Roman"/>
                <w:i/>
                <w:sz w:val="24"/>
                <w:szCs w:val="24"/>
              </w:rPr>
              <w:t xml:space="preserve">(Ребята, группы «Колобок» я к вам скоро приеду в гости. Медведь.) </w:t>
            </w:r>
            <w:r w:rsidRPr="00AD6FE3">
              <w:rPr>
                <w:rFonts w:ascii="Times New Roman" w:hAnsi="Times New Roman"/>
                <w:sz w:val="24"/>
                <w:szCs w:val="24"/>
              </w:rPr>
              <w:t>Гостей принято угощать. А у нас ничего не приготовлено. Давайте сделаем пряники для мишки?</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Е. Благининой «Посидим в тишине» (517;87)</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Игра – инсценировка по мотивам сказки «Репка»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«Мои родные»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Рассказывание</w:t>
            </w:r>
            <w:r w:rsidRPr="00AD6FE3">
              <w:rPr>
                <w:sz w:val="24"/>
                <w:szCs w:val="24"/>
              </w:rPr>
              <w:t xml:space="preserve"> </w:t>
            </w:r>
            <w:r w:rsidRPr="00AD6FE3">
              <w:rPr>
                <w:rFonts w:ascii="Times New Roman" w:hAnsi="Times New Roman"/>
                <w:sz w:val="24"/>
                <w:szCs w:val="24"/>
              </w:rPr>
              <w:t>потешки «Пальчики»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Д/игра «Раздели на группы»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(311;5)</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внимание, воображение, память.</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Четверг    20.05.2021 г.  Тема недели: «Домашние животные»</w:t>
            </w:r>
          </w:p>
        </w:tc>
        <w:tc>
          <w:tcPr>
            <w:tcW w:w="5953" w:type="dxa"/>
          </w:tcPr>
          <w:p w:rsidR="00DB04C7" w:rsidRPr="00AD6FE3" w:rsidRDefault="00DB04C7" w:rsidP="00AD6FE3">
            <w:pPr>
              <w:pStyle w:val="ListParagraph"/>
              <w:numPr>
                <w:ilvl w:val="0"/>
                <w:numId w:val="17"/>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Худ. литература и развитие речи.</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Речевое развитие</w:t>
            </w:r>
          </w:p>
          <w:p w:rsidR="00DB04C7" w:rsidRPr="00AD6FE3" w:rsidRDefault="00DB04C7" w:rsidP="00AD6FE3">
            <w:p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Тема: «Чтение стихотворения К. Чуковского «Путаница» (6;260)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color w:val="000000"/>
                <w:sz w:val="24"/>
                <w:szCs w:val="24"/>
              </w:rPr>
              <w:t>Цель:</w:t>
            </w:r>
            <w:r w:rsidRPr="00AD6FE3">
              <w:rPr>
                <w:rFonts w:ascii="Times New Roman" w:hAnsi="Times New Roman"/>
                <w:b/>
                <w:sz w:val="24"/>
                <w:szCs w:val="24"/>
              </w:rPr>
              <w:t xml:space="preserve"> </w:t>
            </w:r>
            <w:r w:rsidRPr="00AD6FE3">
              <w:rPr>
                <w:rFonts w:ascii="Times New Roman" w:hAnsi="Times New Roman"/>
                <w:sz w:val="24"/>
                <w:szCs w:val="24"/>
              </w:rPr>
              <w:t>познакомить с содержанием сказки «Путаница»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внимание, память, речь, восприятие;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любовь и бережное отношение к животным; </w:t>
            </w:r>
            <w:r w:rsidRPr="00AD6FE3">
              <w:rPr>
                <w:rFonts w:ascii="Times New Roman" w:hAnsi="Times New Roman"/>
                <w:i/>
                <w:sz w:val="24"/>
                <w:szCs w:val="24"/>
              </w:rPr>
              <w:t xml:space="preserve">учить </w:t>
            </w:r>
            <w:r w:rsidRPr="00AD6FE3">
              <w:rPr>
                <w:rFonts w:ascii="Times New Roman" w:hAnsi="Times New Roman"/>
                <w:sz w:val="24"/>
                <w:szCs w:val="24"/>
              </w:rPr>
              <w:t>внимательно слушать произведение, формировать способность детей к диалогической речи, учить отвечать на вопросы словом и предложениями, приучать слушать литературные произведения без наглядного сопровождения, различать животных, угадывать их по описанию.</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Материалы: </w:t>
            </w:r>
            <w:r w:rsidRPr="00AD6FE3">
              <w:rPr>
                <w:rFonts w:ascii="Times New Roman" w:hAnsi="Times New Roman"/>
                <w:sz w:val="24"/>
                <w:szCs w:val="24"/>
              </w:rPr>
              <w:t>иллюстрации к сказке, текст сказки «Путаница»</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беседа, рассказывание, объяснение, игра, показ.</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произошла беда, послушайте сказку и скажите, что же случилось?</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pStyle w:val="ListParagraph"/>
              <w:numPr>
                <w:ilvl w:val="0"/>
                <w:numId w:val="17"/>
              </w:numPr>
              <w:spacing w:after="0" w:line="240" w:lineRule="auto"/>
              <w:rPr>
                <w:rFonts w:ascii="Times New Roman" w:hAnsi="Times New Roman"/>
                <w:b/>
                <w:sz w:val="24"/>
                <w:szCs w:val="24"/>
              </w:rPr>
            </w:pPr>
            <w:r w:rsidRPr="00AD6FE3">
              <w:rPr>
                <w:rFonts w:ascii="Times New Roman" w:hAnsi="Times New Roman"/>
                <w:b/>
                <w:sz w:val="24"/>
                <w:szCs w:val="24"/>
              </w:rPr>
              <w:t>Физкультурное (417;41;83)</w:t>
            </w:r>
          </w:p>
          <w:p w:rsidR="00DB04C7" w:rsidRPr="00AD6FE3" w:rsidRDefault="00DB04C7" w:rsidP="00AD6FE3">
            <w:pPr>
              <w:spacing w:after="0" w:line="240" w:lineRule="auto"/>
              <w:rPr>
                <w:rFonts w:ascii="Times New Roman" w:hAnsi="Times New Roman"/>
                <w:i/>
                <w:sz w:val="24"/>
                <w:szCs w:val="24"/>
              </w:rPr>
            </w:pPr>
            <w:r w:rsidRPr="00AD6FE3">
              <w:rPr>
                <w:rFonts w:ascii="Times New Roman" w:hAnsi="Times New Roman"/>
                <w:i/>
                <w:sz w:val="24"/>
                <w:szCs w:val="24"/>
              </w:rPr>
              <w:t>Физическое развитие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Цель: </w:t>
            </w:r>
            <w:r w:rsidRPr="00AD6FE3">
              <w:rPr>
                <w:rFonts w:ascii="Times New Roman" w:hAnsi="Times New Roman"/>
                <w:sz w:val="24"/>
                <w:szCs w:val="24"/>
              </w:rPr>
              <w:t>продолжать учить детей ходить друг за другом.</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внимание, мышление, крупную моторику,</w:t>
            </w:r>
            <w:r w:rsidRPr="00AD6FE3">
              <w:rPr>
                <w:rFonts w:ascii="Times New Roman" w:hAnsi="Times New Roman"/>
              </w:rPr>
              <w:t xml:space="preserve"> </w:t>
            </w:r>
            <w:r w:rsidRPr="00AD6FE3">
              <w:rPr>
                <w:rFonts w:ascii="Times New Roman" w:hAnsi="Times New Roman"/>
                <w:sz w:val="24"/>
                <w:szCs w:val="24"/>
              </w:rPr>
              <w:t xml:space="preserve">ловкость, дисциплинированность, терпение;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активность, взаимопомощь; </w:t>
            </w:r>
            <w:r w:rsidRPr="00AD6FE3">
              <w:rPr>
                <w:rFonts w:ascii="Times New Roman" w:hAnsi="Times New Roman"/>
                <w:i/>
                <w:sz w:val="24"/>
                <w:szCs w:val="24"/>
              </w:rPr>
              <w:t xml:space="preserve">продолжать учить </w:t>
            </w:r>
            <w:r w:rsidRPr="00AD6FE3">
              <w:rPr>
                <w:rFonts w:ascii="Times New Roman" w:hAnsi="Times New Roman"/>
                <w:sz w:val="24"/>
                <w:szCs w:val="24"/>
              </w:rPr>
              <w:t>ходить по ограниченной поверхности, ползать и катать мяч, развивать умение действовать по сигналу.</w:t>
            </w:r>
          </w:p>
          <w:p w:rsidR="00DB04C7" w:rsidRPr="00AD6FE3" w:rsidRDefault="00DB04C7" w:rsidP="00AD6FE3">
            <w:pPr>
              <w:spacing w:after="0" w:line="240" w:lineRule="auto"/>
              <w:rPr>
                <w:rFonts w:ascii="Times New Roman" w:hAnsi="Times New Roman"/>
                <w:b/>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«Красивые сапожки» (45;20)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 парк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деревьями (311;21)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наблюдательность.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Рыхление земли в огороде (311;90)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«Найди себе пару»</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развивать быстроту, активность.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«Солнышко и дождик»</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«Лошадки» (44;20)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Закреплять умение скатывать шарики из пластилина (Полина, Сава)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Развитие художественной деятельности: рисование мелом на доске (Вероника, Надя)</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Повторить любимые стихи (Маша)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картинок из серии «Семья»</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рисование </w:t>
            </w:r>
            <w:r w:rsidRPr="00AD6FE3">
              <w:rPr>
                <w:rFonts w:ascii="Times New Roman" w:hAnsi="Times New Roman"/>
                <w:sz w:val="24"/>
                <w:szCs w:val="24"/>
              </w:rPr>
              <w:t>«Огонь»</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 «Угостим куклу Арину чаем с печеньем»</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Консультация для родителей «Как научить малыша самостоятельно мыть руки, одеваться»</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Четверг    20.05.2021 г.   Тема недели: «Домашние животные»</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гимнастическая доска, корзина, цветные платочки по количеству детей, мяч.</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объяснение, условия, игра, показ.</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нас волк приглашает с ним поиграть. Пойдем? Но дорога нас ждет не легкая.</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загадок о животных.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Игра – импровизация «Мама кормит малыша»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«Друзьям всегда надо помогать»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Рассказывание</w:t>
            </w:r>
            <w:r w:rsidRPr="00AD6FE3">
              <w:rPr>
                <w:sz w:val="24"/>
                <w:szCs w:val="24"/>
              </w:rPr>
              <w:t xml:space="preserve"> </w:t>
            </w:r>
            <w:r w:rsidRPr="00AD6FE3">
              <w:rPr>
                <w:rFonts w:ascii="Times New Roman" w:hAnsi="Times New Roman"/>
                <w:sz w:val="24"/>
                <w:szCs w:val="24"/>
              </w:rPr>
              <w:t>детьми «Моя дружная семья!»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связную речь.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Д/игра «Большой и маленький»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внимание, воображение, память.</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Понедельник    24.05.2021 г.  Тема недели: «Насекомые»</w:t>
            </w:r>
          </w:p>
        </w:tc>
        <w:tc>
          <w:tcPr>
            <w:tcW w:w="5953" w:type="dxa"/>
          </w:tcPr>
          <w:p w:rsidR="00DB04C7" w:rsidRPr="00AD6FE3" w:rsidRDefault="00DB04C7" w:rsidP="00AD6FE3">
            <w:pPr>
              <w:pStyle w:val="ListParagraph"/>
              <w:numPr>
                <w:ilvl w:val="0"/>
                <w:numId w:val="18"/>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Музыкальное.</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Художественно – эстетическое развитие</w:t>
            </w: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spacing w:after="0" w:line="240" w:lineRule="auto"/>
              <w:rPr>
                <w:rFonts w:ascii="Times New Roman" w:hAnsi="Times New Roman"/>
                <w:i/>
                <w:color w:val="000000"/>
                <w:sz w:val="24"/>
                <w:szCs w:val="24"/>
              </w:rPr>
            </w:pPr>
          </w:p>
          <w:p w:rsidR="00DB04C7" w:rsidRPr="00AD6FE3" w:rsidRDefault="00DB04C7" w:rsidP="00AD6FE3">
            <w:pPr>
              <w:pStyle w:val="ListParagraph"/>
              <w:numPr>
                <w:ilvl w:val="0"/>
                <w:numId w:val="18"/>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Ознакомление с окружающим миром.</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Познавательное развитие</w:t>
            </w:r>
          </w:p>
          <w:p w:rsidR="00DB04C7" w:rsidRPr="00AD6FE3" w:rsidRDefault="00DB04C7" w:rsidP="00AD6FE3">
            <w:p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Тема: «Насекомые» (4;31)</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познакомить детей с насекомыми.</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Задачи: </w:t>
            </w:r>
            <w:r w:rsidRPr="00AD6FE3">
              <w:rPr>
                <w:rFonts w:ascii="Times New Roman" w:hAnsi="Times New Roman"/>
                <w:i/>
                <w:color w:val="000000"/>
                <w:sz w:val="24"/>
                <w:szCs w:val="24"/>
              </w:rPr>
              <w:t xml:space="preserve">развивать </w:t>
            </w:r>
            <w:r w:rsidRPr="00AD6FE3">
              <w:rPr>
                <w:rFonts w:ascii="Times New Roman" w:hAnsi="Times New Roman"/>
                <w:color w:val="000000"/>
                <w:sz w:val="24"/>
                <w:szCs w:val="24"/>
              </w:rPr>
              <w:t xml:space="preserve">мелкую моторику пальцев рук, артикуляционный аппарат, внимание, мышление, воображение; </w:t>
            </w:r>
            <w:r w:rsidRPr="00AD6FE3">
              <w:rPr>
                <w:rFonts w:ascii="Times New Roman" w:hAnsi="Times New Roman"/>
                <w:i/>
                <w:color w:val="000000"/>
                <w:sz w:val="24"/>
                <w:szCs w:val="24"/>
              </w:rPr>
              <w:t xml:space="preserve">воспитывать </w:t>
            </w:r>
            <w:r w:rsidRPr="00AD6FE3">
              <w:rPr>
                <w:rFonts w:ascii="Times New Roman" w:hAnsi="Times New Roman"/>
                <w:color w:val="000000"/>
                <w:sz w:val="24"/>
                <w:szCs w:val="24"/>
              </w:rPr>
              <w:t xml:space="preserve">интерес к насекомым, умение понимать и любить природу; </w:t>
            </w:r>
            <w:r w:rsidRPr="00AD6FE3">
              <w:rPr>
                <w:rFonts w:ascii="Times New Roman" w:hAnsi="Times New Roman"/>
                <w:i/>
                <w:color w:val="000000"/>
                <w:sz w:val="24"/>
                <w:szCs w:val="24"/>
              </w:rPr>
              <w:t xml:space="preserve">уточнить и обобщить </w:t>
            </w:r>
            <w:r w:rsidRPr="00AD6FE3">
              <w:rPr>
                <w:rFonts w:ascii="Times New Roman" w:hAnsi="Times New Roman"/>
                <w:color w:val="000000"/>
                <w:sz w:val="24"/>
                <w:szCs w:val="24"/>
              </w:rPr>
              <w:t>представления детей о насекомых (внешний вид, способы передвижения, издаваемые звуки, условия, необходимые для жизни, место обитания)</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Материалы: </w:t>
            </w:r>
            <w:r w:rsidRPr="00AD6FE3">
              <w:rPr>
                <w:rFonts w:ascii="Times New Roman" w:hAnsi="Times New Roman"/>
                <w:color w:val="000000"/>
                <w:sz w:val="24"/>
                <w:szCs w:val="24"/>
              </w:rPr>
              <w:t>цветок, фигурки насекомых, звукозапись «Жужжание пчёл», иллюстрации с изображением насекомых, улья, муравейника.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Методы: </w:t>
            </w:r>
            <w:r w:rsidRPr="00AD6FE3">
              <w:rPr>
                <w:rFonts w:ascii="Times New Roman" w:hAnsi="Times New Roman"/>
                <w:color w:val="000000"/>
                <w:sz w:val="24"/>
                <w:szCs w:val="24"/>
              </w:rPr>
              <w:t>показ, пальчиковая гимнастика, игра, образец, объяснение, беседа.</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Мотивация: </w:t>
            </w:r>
            <w:r w:rsidRPr="00AD6FE3">
              <w:rPr>
                <w:rFonts w:ascii="Times New Roman" w:hAnsi="Times New Roman"/>
                <w:color w:val="000000"/>
                <w:sz w:val="24"/>
                <w:szCs w:val="24"/>
              </w:rPr>
              <w:t xml:space="preserve">- Ребята, посмотрите, какой красивый цветок я вам принесла…А, что это за звуки? </w:t>
            </w:r>
            <w:r w:rsidRPr="00AD6FE3">
              <w:rPr>
                <w:rFonts w:ascii="Times New Roman" w:hAnsi="Times New Roman"/>
                <w:i/>
                <w:color w:val="000000"/>
                <w:sz w:val="24"/>
                <w:szCs w:val="24"/>
              </w:rPr>
              <w:t xml:space="preserve">(Звукозапись «Жужжание пчёл») </w:t>
            </w:r>
            <w:r w:rsidRPr="00AD6FE3">
              <w:rPr>
                <w:rFonts w:ascii="Times New Roman" w:hAnsi="Times New Roman"/>
                <w:color w:val="000000"/>
                <w:sz w:val="24"/>
                <w:szCs w:val="24"/>
              </w:rPr>
              <w:t>– Посмотрите, какая пчёлка прилетела на наш цветок. Что её привлекло?</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pStyle w:val="ListParagraph"/>
              <w:numPr>
                <w:ilvl w:val="0"/>
                <w:numId w:val="18"/>
              </w:numPr>
              <w:spacing w:after="0" w:line="240" w:lineRule="auto"/>
              <w:rPr>
                <w:rFonts w:ascii="Times New Roman" w:hAnsi="Times New Roman"/>
                <w:b/>
                <w:color w:val="000000"/>
                <w:sz w:val="24"/>
                <w:szCs w:val="24"/>
              </w:rPr>
            </w:pPr>
            <w:r w:rsidRPr="00AD6FE3">
              <w:rPr>
                <w:rFonts w:ascii="Times New Roman" w:hAnsi="Times New Roman"/>
                <w:b/>
                <w:color w:val="000000"/>
                <w:sz w:val="24"/>
                <w:szCs w:val="24"/>
              </w:rPr>
              <w:t>Физкультурное (417;42;85)</w:t>
            </w:r>
          </w:p>
          <w:p w:rsidR="00DB04C7" w:rsidRPr="00AD6FE3" w:rsidRDefault="00DB04C7" w:rsidP="00AD6FE3">
            <w:pPr>
              <w:spacing w:after="0" w:line="240" w:lineRule="auto"/>
              <w:rPr>
                <w:rFonts w:ascii="Times New Roman" w:hAnsi="Times New Roman"/>
                <w:i/>
                <w:color w:val="000000"/>
                <w:sz w:val="24"/>
                <w:szCs w:val="24"/>
              </w:rPr>
            </w:pPr>
            <w:r w:rsidRPr="00AD6FE3">
              <w:rPr>
                <w:rFonts w:ascii="Times New Roman" w:hAnsi="Times New Roman"/>
                <w:i/>
                <w:color w:val="000000"/>
                <w:sz w:val="24"/>
                <w:szCs w:val="24"/>
              </w:rPr>
              <w:t>Физическое развитие</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
                <w:color w:val="000000"/>
                <w:sz w:val="24"/>
                <w:szCs w:val="24"/>
              </w:rPr>
              <w:t xml:space="preserve">Цель: </w:t>
            </w:r>
            <w:r w:rsidRPr="00AD6FE3">
              <w:rPr>
                <w:rFonts w:ascii="Times New Roman" w:hAnsi="Times New Roman"/>
                <w:color w:val="000000"/>
                <w:sz w:val="24"/>
                <w:szCs w:val="24"/>
              </w:rPr>
              <w:t>продолжать учить ходить детей друг за другом.</w:t>
            </w: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«Разноцветная полянка» (45;21)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территории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лягушками (311;8)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интерес к лягушкам.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камешков на участке.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«Жучки» (311;10)</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«Птички и дождик» (517;102)</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«Весёлые жуки» (44;21)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 xml:space="preserve">Учить прыгать на носочках, продвигаясь вперёд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(Настя, Ксюша)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 xml:space="preserve">Сенсорное развитие: мелкая и крупная мозаика </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(Милана, Сава)</w:t>
            </w: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Повторить цвета: красный, жёлтый, синий, зелёный</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(Маша, Полина)</w:t>
            </w:r>
          </w:p>
        </w:tc>
        <w:tc>
          <w:tcPr>
            <w:tcW w:w="1814"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u w:val="single"/>
              </w:rPr>
              <w:t xml:space="preserve">Рассматривание </w:t>
            </w:r>
            <w:r w:rsidRPr="00AD6FE3">
              <w:rPr>
                <w:rFonts w:ascii="Times New Roman" w:hAnsi="Times New Roman"/>
                <w:sz w:val="24"/>
                <w:szCs w:val="24"/>
              </w:rPr>
              <w:t>лягушек.</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Св. рисование </w:t>
            </w:r>
            <w:r w:rsidRPr="00AD6FE3">
              <w:rPr>
                <w:rFonts w:ascii="Times New Roman" w:hAnsi="Times New Roman"/>
                <w:sz w:val="24"/>
                <w:szCs w:val="24"/>
              </w:rPr>
              <w:t>«Проведём муравьёв к муравейнику»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Игры </w:t>
            </w:r>
            <w:r w:rsidRPr="00AD6FE3">
              <w:rPr>
                <w:rFonts w:ascii="Times New Roman" w:hAnsi="Times New Roman"/>
                <w:sz w:val="24"/>
                <w:szCs w:val="24"/>
              </w:rPr>
              <w:t>в кукольном уголке «Приготовим обед для куклы»</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color w:val="000000"/>
                <w:sz w:val="24"/>
                <w:szCs w:val="24"/>
              </w:rPr>
              <w:t>Консультация для родителей «Что значит быть хорошим отцом?»</w:t>
            </w: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Понедельник    24.05.2021 г.   Тема недели: «Насекомые»</w:t>
            </w:r>
          </w:p>
        </w:tc>
        <w:tc>
          <w:tcPr>
            <w:tcW w:w="5953" w:type="dxa"/>
          </w:tcPr>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Задачи: </w:t>
            </w:r>
            <w:r w:rsidRPr="00AD6FE3">
              <w:rPr>
                <w:rFonts w:ascii="Times New Roman" w:hAnsi="Times New Roman"/>
                <w:i/>
                <w:sz w:val="24"/>
                <w:szCs w:val="24"/>
              </w:rPr>
              <w:t xml:space="preserve">развивать </w:t>
            </w:r>
            <w:r w:rsidRPr="00AD6FE3">
              <w:rPr>
                <w:rFonts w:ascii="Times New Roman" w:hAnsi="Times New Roman"/>
                <w:sz w:val="24"/>
                <w:szCs w:val="24"/>
              </w:rPr>
              <w:t xml:space="preserve">ловкость, выносливость, мышление, внимание, речь, крупную моторику, быстроту движений; </w:t>
            </w:r>
            <w:r w:rsidRPr="00AD6FE3">
              <w:rPr>
                <w:rFonts w:ascii="Times New Roman" w:hAnsi="Times New Roman"/>
                <w:i/>
                <w:sz w:val="24"/>
                <w:szCs w:val="24"/>
              </w:rPr>
              <w:t xml:space="preserve">воспитывать </w:t>
            </w:r>
            <w:r w:rsidRPr="00AD6FE3">
              <w:rPr>
                <w:rFonts w:ascii="Times New Roman" w:hAnsi="Times New Roman"/>
                <w:sz w:val="24"/>
                <w:szCs w:val="24"/>
              </w:rPr>
              <w:t xml:space="preserve">дружеские отношения, взаимовыручку; </w:t>
            </w:r>
            <w:r w:rsidRPr="00AD6FE3">
              <w:rPr>
                <w:rFonts w:ascii="Times New Roman" w:hAnsi="Times New Roman"/>
                <w:i/>
                <w:sz w:val="24"/>
                <w:szCs w:val="24"/>
              </w:rPr>
              <w:t xml:space="preserve">учить </w:t>
            </w:r>
            <w:r w:rsidRPr="00AD6FE3">
              <w:rPr>
                <w:rFonts w:ascii="Times New Roman" w:hAnsi="Times New Roman"/>
                <w:sz w:val="24"/>
                <w:szCs w:val="24"/>
              </w:rPr>
              <w:t>прыгать в длину с места, закреплять метание вдаль из-за головы, способствовать развитию чувства равновесия и координации движения, развивать умение быстро бегать.</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Оборудование: </w:t>
            </w:r>
            <w:r w:rsidRPr="00AD6FE3">
              <w:rPr>
                <w:rFonts w:ascii="Times New Roman" w:hAnsi="Times New Roman"/>
                <w:sz w:val="24"/>
                <w:szCs w:val="24"/>
              </w:rPr>
              <w:t>по 2 шишки (или маленьких мяча) для каждого ребёнка, мячи по количеству детей, длинная веревка, шапочка «птички»</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Методы: </w:t>
            </w:r>
            <w:r w:rsidRPr="00AD6FE3">
              <w:rPr>
                <w:rFonts w:ascii="Times New Roman" w:hAnsi="Times New Roman"/>
                <w:sz w:val="24"/>
                <w:szCs w:val="24"/>
              </w:rPr>
              <w:t>игра, показ, объяснение, условия.</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b/>
                <w:sz w:val="24"/>
                <w:szCs w:val="24"/>
              </w:rPr>
              <w:t xml:space="preserve">Мотивация: </w:t>
            </w:r>
            <w:r w:rsidRPr="00AD6FE3">
              <w:rPr>
                <w:rFonts w:ascii="Times New Roman" w:hAnsi="Times New Roman"/>
                <w:sz w:val="24"/>
                <w:szCs w:val="24"/>
              </w:rPr>
              <w:t>- Ребята, какое время года? Я предлагаю вам пригласить кукол сходить в сад, посмотреть на природу, послушать пение птиц, подышать свежим воздухом.</w:t>
            </w:r>
          </w:p>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«Лягушата» (151;136)</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Игровая ситуация «Муха – именинница»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вызвать эмоциональный отклик.</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«Где живут лягушки?»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Рассказывание</w:t>
            </w:r>
            <w:r w:rsidRPr="00AD6FE3">
              <w:rPr>
                <w:sz w:val="24"/>
                <w:szCs w:val="24"/>
              </w:rPr>
              <w:t xml:space="preserve"> </w:t>
            </w:r>
            <w:r w:rsidRPr="00AD6FE3">
              <w:rPr>
                <w:rFonts w:ascii="Times New Roman" w:hAnsi="Times New Roman"/>
                <w:sz w:val="24"/>
                <w:szCs w:val="24"/>
              </w:rPr>
              <w:t>детям о лягушках.</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Д/игра «Найди парную картинку» </w:t>
            </w:r>
            <w:r w:rsidRPr="00AD6FE3">
              <w:rPr>
                <w:rFonts w:ascii="Times New Roman" w:hAnsi="Times New Roman"/>
                <w:b/>
                <w:sz w:val="24"/>
                <w:szCs w:val="24"/>
              </w:rPr>
              <w:t xml:space="preserve">П.р. </w:t>
            </w:r>
            <w:r w:rsidRPr="00AD6FE3">
              <w:rPr>
                <w:rFonts w:ascii="Times New Roman" w:hAnsi="Times New Roman"/>
                <w:sz w:val="24"/>
                <w:szCs w:val="24"/>
              </w:rPr>
              <w:t>(311;10)</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внимание, воображение, память.</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 xml:space="preserve">   Среда    26.05.2021 г.  Тема недели: «Насекомые»</w:t>
            </w:r>
          </w:p>
        </w:tc>
        <w:tc>
          <w:tcPr>
            <w:tcW w:w="5953" w:type="dxa"/>
          </w:tcPr>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«Надо чисто умываться по утрам и вечерам» (45;18)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небом и облаками (311;21)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отличать погоду, связывая её с состоянием неба.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игрушек (517;208)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«Солнышко и дождик» (517;239)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«Ветер и солнце» (517;178)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p>
        </w:tc>
        <w:tc>
          <w:tcPr>
            <w:tcW w:w="1814" w:type="dxa"/>
          </w:tcPr>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Рассматривание </w:t>
            </w:r>
            <w:r w:rsidRPr="00AD6FE3">
              <w:rPr>
                <w:rFonts w:ascii="Times New Roman" w:hAnsi="Times New Roman"/>
              </w:rPr>
              <w:t>иллюстраций из серии «Зима»</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Св. конструирование </w:t>
            </w:r>
            <w:r w:rsidRPr="00AD6FE3">
              <w:rPr>
                <w:rFonts w:ascii="Times New Roman" w:hAnsi="Times New Roman"/>
              </w:rPr>
              <w:t>«Горка для зверят»</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Игра </w:t>
            </w:r>
            <w:r w:rsidRPr="00AD6FE3">
              <w:rPr>
                <w:rFonts w:ascii="Times New Roman" w:hAnsi="Times New Roman"/>
              </w:rPr>
              <w:t>«Достань игрушку»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Среда    26.05.2021 г.   Тема недели: «Насекомые»</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«Цыплята» (444;233)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Игра – импровизация «Вышла курочка гулять…»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«Будь трудолюбивым»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Рассказывание</w:t>
            </w:r>
            <w:r w:rsidRPr="00AD6FE3">
              <w:rPr>
                <w:sz w:val="24"/>
                <w:szCs w:val="24"/>
              </w:rPr>
              <w:t xml:space="preserve"> </w:t>
            </w:r>
            <w:r w:rsidRPr="00AD6FE3">
              <w:rPr>
                <w:rFonts w:ascii="Times New Roman" w:hAnsi="Times New Roman"/>
                <w:sz w:val="24"/>
                <w:szCs w:val="24"/>
              </w:rPr>
              <w:t>детям по картине.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Д/игра «Что изменилось?»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(311;5)</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внимание, воображение, память.</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 xml:space="preserve">   Пятница    28.05.2021 г.  Тема недели: «Насекомые»</w:t>
            </w:r>
          </w:p>
        </w:tc>
        <w:tc>
          <w:tcPr>
            <w:tcW w:w="5953" w:type="dxa"/>
          </w:tcPr>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 </w:t>
            </w:r>
            <w:r w:rsidRPr="00AD6FE3">
              <w:rPr>
                <w:rFonts w:ascii="Times New Roman" w:hAnsi="Times New Roman"/>
                <w:b/>
                <w:sz w:val="24"/>
                <w:szCs w:val="24"/>
              </w:rPr>
              <w:t>Утро.</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Утренняя гимнастика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«Надо чисто умываться по утрам и вечерам» (45;18)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color w:val="000000"/>
                <w:sz w:val="24"/>
                <w:szCs w:val="24"/>
              </w:rPr>
            </w:pPr>
            <w:r w:rsidRPr="00AD6FE3">
              <w:rPr>
                <w:rFonts w:ascii="Times New Roman" w:hAnsi="Times New Roman"/>
                <w:bCs/>
                <w:color w:val="000000"/>
                <w:sz w:val="24"/>
                <w:szCs w:val="24"/>
                <w:shd w:val="clear" w:color="auto" w:fill="FFFFFF"/>
              </w:rPr>
              <w:t>Цель</w:t>
            </w:r>
            <w:r w:rsidRPr="00AD6FE3">
              <w:rPr>
                <w:rFonts w:ascii="Times New Roman" w:hAnsi="Times New Roman"/>
                <w:color w:val="000000"/>
                <w:sz w:val="24"/>
                <w:szCs w:val="24"/>
                <w:shd w:val="clear" w:color="auto" w:fill="FFFFFF"/>
              </w:rPr>
              <w:t>: развивать общую моторику.</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в уголке природы.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выяснить состояние погоды сегодня, какое время года.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Прогулка 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по участку д/с.</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Наблюдение</w:t>
            </w:r>
            <w:r w:rsidRPr="00AD6FE3">
              <w:rPr>
                <w:rFonts w:ascii="Times New Roman" w:hAnsi="Times New Roman"/>
                <w:sz w:val="24"/>
                <w:szCs w:val="24"/>
              </w:rPr>
              <w:t xml:space="preserve"> за небом и облаками (311;21)</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учить отличать погоду, связывая её с состоянием неба.</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Трудовая деятельность.</w:t>
            </w:r>
            <w:r w:rsidRPr="00AD6FE3">
              <w:rPr>
                <w:rFonts w:ascii="Times New Roman" w:hAnsi="Times New Roman"/>
                <w:sz w:val="24"/>
                <w:szCs w:val="24"/>
              </w:rPr>
              <w:t xml:space="preserve">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Уборка игрушек (517;208)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желание выполнять поручения.</w:t>
            </w:r>
          </w:p>
          <w:p w:rsidR="00DB04C7" w:rsidRPr="00AD6FE3" w:rsidRDefault="00DB04C7" w:rsidP="00AD6FE3">
            <w:pPr>
              <w:spacing w:after="0" w:line="240" w:lineRule="auto"/>
              <w:rPr>
                <w:rFonts w:ascii="Times New Roman" w:hAnsi="Times New Roman"/>
                <w:sz w:val="24"/>
                <w:szCs w:val="24"/>
                <w:u w:val="single"/>
              </w:rPr>
            </w:pPr>
            <w:r w:rsidRPr="00AD6FE3">
              <w:rPr>
                <w:rFonts w:ascii="Times New Roman" w:hAnsi="Times New Roman"/>
                <w:sz w:val="24"/>
                <w:szCs w:val="24"/>
                <w:u w:val="single"/>
              </w:rPr>
              <w:t>Игры:</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«Солнышко и дождик» (517;239)</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детей в беге.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П/и «Ветер и солнце» (517;178)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упражнять в выполнении движений.</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b/>
                <w:sz w:val="24"/>
                <w:szCs w:val="24"/>
              </w:rPr>
              <w:t>Вечер.</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Гимнастика пробуждения </w:t>
            </w:r>
            <w:r w:rsidRPr="00AD6FE3">
              <w:rPr>
                <w:rFonts w:ascii="Times New Roman" w:hAnsi="Times New Roman"/>
                <w:b/>
                <w:sz w:val="24"/>
                <w:szCs w:val="24"/>
              </w:rPr>
              <w:t>Ф.р.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«Песенка» (44;18)</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 xml:space="preserve">Цель: способствовать </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p>
        </w:tc>
        <w:tc>
          <w:tcPr>
            <w:tcW w:w="1814" w:type="dxa"/>
          </w:tcPr>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Рассматривание </w:t>
            </w:r>
            <w:r w:rsidRPr="00AD6FE3">
              <w:rPr>
                <w:rFonts w:ascii="Times New Roman" w:hAnsi="Times New Roman"/>
              </w:rPr>
              <w:t>иллюстраций из серии «Зима»</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Св. конструирование </w:t>
            </w:r>
            <w:r w:rsidRPr="00AD6FE3">
              <w:rPr>
                <w:rFonts w:ascii="Times New Roman" w:hAnsi="Times New Roman"/>
              </w:rPr>
              <w:t>«Горка для зверят»</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Игра </w:t>
            </w:r>
            <w:r w:rsidRPr="00AD6FE3">
              <w:rPr>
                <w:rFonts w:ascii="Times New Roman" w:hAnsi="Times New Roman"/>
              </w:rPr>
              <w:t>«Достань игрушку»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Пятница    28.05.2021 г.   Тема недели: «Насекомые»</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r w:rsidRPr="00AD6FE3">
              <w:rPr>
                <w:rFonts w:ascii="Times New Roman" w:hAnsi="Times New Roman"/>
              </w:rPr>
              <w:t>постепенному пробуждению.</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Чтение худ. литературы </w:t>
            </w:r>
            <w:r w:rsidRPr="00AD6FE3">
              <w:rPr>
                <w:rFonts w:ascii="Times New Roman" w:hAnsi="Times New Roman"/>
                <w:b/>
                <w:sz w:val="24"/>
                <w:szCs w:val="24"/>
              </w:rPr>
              <w:t>Р.р.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Чтение стихотворения «Цыплята» (444;233)</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обогащать словарный запас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 xml:space="preserve">Театрализованная деятельность </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Игра – импровизация «Вышла курочка гулять…» </w:t>
            </w:r>
            <w:r w:rsidRPr="00AD6FE3">
              <w:rPr>
                <w:rFonts w:ascii="Times New Roman" w:hAnsi="Times New Roman"/>
                <w:b/>
                <w:sz w:val="24"/>
                <w:szCs w:val="24"/>
              </w:rPr>
              <w:t>Х-э.р.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поддерживать интерес к театрализованным играм.</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u w:val="single"/>
              </w:rPr>
              <w:t xml:space="preserve">Беседа </w:t>
            </w:r>
            <w:r w:rsidRPr="00AD6FE3">
              <w:rPr>
                <w:rFonts w:ascii="Times New Roman" w:hAnsi="Times New Roman"/>
                <w:sz w:val="24"/>
                <w:szCs w:val="24"/>
              </w:rPr>
              <w:t xml:space="preserve">с детьми «Будь трудолюбивым» </w:t>
            </w:r>
            <w:r w:rsidRPr="00AD6FE3">
              <w:rPr>
                <w:rFonts w:ascii="Times New Roman" w:hAnsi="Times New Roman"/>
                <w:b/>
                <w:sz w:val="24"/>
                <w:szCs w:val="24"/>
              </w:rPr>
              <w:t>С-к.р.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расширять кругозор детей.</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u w:val="single"/>
              </w:rPr>
              <w:t>Рассказывание</w:t>
            </w:r>
            <w:r w:rsidRPr="00AD6FE3">
              <w:rPr>
                <w:sz w:val="24"/>
                <w:szCs w:val="24"/>
              </w:rPr>
              <w:t xml:space="preserve"> </w:t>
            </w:r>
            <w:r w:rsidRPr="00AD6FE3">
              <w:rPr>
                <w:rFonts w:ascii="Times New Roman" w:hAnsi="Times New Roman"/>
                <w:sz w:val="24"/>
                <w:szCs w:val="24"/>
              </w:rPr>
              <w:t>детям по картине.</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Цель: воспитывать интерес, любознательность.</w:t>
            </w:r>
          </w:p>
          <w:p w:rsidR="00DB04C7" w:rsidRPr="00AD6FE3" w:rsidRDefault="00DB04C7" w:rsidP="00AD6FE3">
            <w:pPr>
              <w:spacing w:after="0" w:line="240" w:lineRule="auto"/>
              <w:rPr>
                <w:rFonts w:ascii="Times New Roman" w:hAnsi="Times New Roman"/>
                <w:b/>
                <w:sz w:val="24"/>
                <w:szCs w:val="24"/>
              </w:rPr>
            </w:pPr>
            <w:r w:rsidRPr="00AD6FE3">
              <w:rPr>
                <w:rFonts w:ascii="Times New Roman" w:hAnsi="Times New Roman"/>
                <w:sz w:val="24"/>
                <w:szCs w:val="24"/>
              </w:rPr>
              <w:t xml:space="preserve">Д/игра «Что изменилось?» </w:t>
            </w:r>
            <w:r w:rsidRPr="00AD6FE3">
              <w:rPr>
                <w:rFonts w:ascii="Times New Roman" w:hAnsi="Times New Roman"/>
                <w:b/>
                <w:sz w:val="24"/>
                <w:szCs w:val="24"/>
              </w:rPr>
              <w:t>П.р.</w:t>
            </w:r>
          </w:p>
          <w:p w:rsidR="00DB04C7" w:rsidRPr="00AD6FE3" w:rsidRDefault="00DB04C7" w:rsidP="00AD6FE3">
            <w:pPr>
              <w:spacing w:after="0" w:line="240" w:lineRule="auto"/>
              <w:rPr>
                <w:rFonts w:ascii="Times New Roman" w:hAnsi="Times New Roman"/>
                <w:sz w:val="24"/>
                <w:szCs w:val="24"/>
              </w:rPr>
            </w:pPr>
            <w:r w:rsidRPr="00AD6FE3">
              <w:rPr>
                <w:rFonts w:ascii="Times New Roman" w:hAnsi="Times New Roman"/>
                <w:sz w:val="24"/>
                <w:szCs w:val="24"/>
              </w:rPr>
              <w:t>(311;5)</w:t>
            </w:r>
          </w:p>
          <w:p w:rsidR="00DB04C7" w:rsidRPr="00AD6FE3" w:rsidRDefault="00DB04C7" w:rsidP="00AD6FE3">
            <w:pPr>
              <w:spacing w:after="0" w:line="240" w:lineRule="auto"/>
              <w:rPr>
                <w:rFonts w:ascii="Times New Roman" w:hAnsi="Times New Roman"/>
              </w:rPr>
            </w:pPr>
            <w:r w:rsidRPr="00AD6FE3">
              <w:rPr>
                <w:rFonts w:ascii="Times New Roman" w:hAnsi="Times New Roman"/>
                <w:sz w:val="24"/>
                <w:szCs w:val="24"/>
              </w:rPr>
              <w:t>Цель: развивать внимание, воображение, память.</w:t>
            </w: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tbl>
      <w:tblPr>
        <w:tblW w:w="163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10"/>
        <w:gridCol w:w="5953"/>
        <w:gridCol w:w="3799"/>
        <w:gridCol w:w="28"/>
        <w:gridCol w:w="1985"/>
        <w:gridCol w:w="1814"/>
        <w:gridCol w:w="29"/>
        <w:gridCol w:w="1559"/>
        <w:gridCol w:w="26"/>
      </w:tblGrid>
      <w:tr w:rsidR="00DB04C7" w:rsidRPr="00AD6FE3" w:rsidTr="00AD6FE3">
        <w:trPr>
          <w:trHeight w:val="292"/>
        </w:trPr>
        <w:tc>
          <w:tcPr>
            <w:tcW w:w="710" w:type="dxa"/>
            <w:gridSpan w:val="2"/>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Дата</w:t>
            </w:r>
          </w:p>
        </w:tc>
        <w:tc>
          <w:tcPr>
            <w:tcW w:w="5953"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Непосредственно – образовательная деятельность</w:t>
            </w:r>
          </w:p>
        </w:tc>
        <w:tc>
          <w:tcPr>
            <w:tcW w:w="5812" w:type="dxa"/>
            <w:gridSpan w:val="3"/>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 xml:space="preserve">                     Образовательная деятельность</w:t>
            </w:r>
          </w:p>
        </w:tc>
        <w:tc>
          <w:tcPr>
            <w:tcW w:w="1814" w:type="dxa"/>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Нерегламентированная самостоятельная деятельность</w:t>
            </w:r>
          </w:p>
        </w:tc>
        <w:tc>
          <w:tcPr>
            <w:tcW w:w="1614" w:type="dxa"/>
            <w:gridSpan w:val="3"/>
            <w:vMerge w:val="restart"/>
          </w:tcPr>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Работа с родителями</w:t>
            </w:r>
          </w:p>
        </w:tc>
      </w:tr>
      <w:tr w:rsidR="00DB04C7" w:rsidRPr="00AD6FE3" w:rsidTr="00AD6FE3">
        <w:trPr>
          <w:trHeight w:val="746"/>
        </w:trPr>
        <w:tc>
          <w:tcPr>
            <w:tcW w:w="710" w:type="dxa"/>
            <w:gridSpan w:val="2"/>
            <w:vMerge/>
          </w:tcPr>
          <w:p w:rsidR="00DB04C7" w:rsidRPr="00AD6FE3" w:rsidRDefault="00DB04C7" w:rsidP="00AD6FE3">
            <w:pPr>
              <w:spacing w:after="0" w:line="240" w:lineRule="auto"/>
              <w:rPr>
                <w:rFonts w:ascii="Times New Roman" w:hAnsi="Times New Roman"/>
                <w:color w:val="000000"/>
              </w:rPr>
            </w:pPr>
          </w:p>
        </w:tc>
        <w:tc>
          <w:tcPr>
            <w:tcW w:w="5953" w:type="dxa"/>
            <w:vMerge/>
          </w:tcPr>
          <w:p w:rsidR="00DB04C7" w:rsidRPr="00AD6FE3" w:rsidRDefault="00DB04C7" w:rsidP="00AD6FE3">
            <w:pPr>
              <w:spacing w:after="0" w:line="240" w:lineRule="auto"/>
              <w:rPr>
                <w:rFonts w:ascii="Times New Roman" w:hAnsi="Times New Roman"/>
                <w:color w:val="000000"/>
              </w:rPr>
            </w:pPr>
          </w:p>
        </w:tc>
        <w:tc>
          <w:tcPr>
            <w:tcW w:w="3799" w:type="dxa"/>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Совместная деятельность в режимных моментах</w:t>
            </w:r>
          </w:p>
        </w:tc>
        <w:tc>
          <w:tcPr>
            <w:tcW w:w="2013" w:type="dxa"/>
            <w:gridSpan w:val="2"/>
          </w:tcPr>
          <w:p w:rsidR="00DB04C7" w:rsidRPr="00AD6FE3" w:rsidRDefault="00DB04C7" w:rsidP="00AD6FE3">
            <w:pPr>
              <w:spacing w:after="0" w:line="240" w:lineRule="auto"/>
              <w:rPr>
                <w:rFonts w:ascii="Times New Roman" w:hAnsi="Times New Roman"/>
                <w:color w:val="000000"/>
              </w:rPr>
            </w:pPr>
          </w:p>
          <w:p w:rsidR="00DB04C7" w:rsidRPr="00AD6FE3" w:rsidRDefault="00DB04C7" w:rsidP="00AD6FE3">
            <w:pPr>
              <w:spacing w:after="0" w:line="240" w:lineRule="auto"/>
              <w:rPr>
                <w:rFonts w:ascii="Times New Roman" w:hAnsi="Times New Roman"/>
                <w:color w:val="000000"/>
              </w:rPr>
            </w:pPr>
            <w:r w:rsidRPr="00AD6FE3">
              <w:rPr>
                <w:rFonts w:ascii="Times New Roman" w:hAnsi="Times New Roman"/>
                <w:color w:val="000000"/>
              </w:rPr>
              <w:t>Индивидуальная работа</w:t>
            </w:r>
          </w:p>
        </w:tc>
        <w:tc>
          <w:tcPr>
            <w:tcW w:w="1814" w:type="dxa"/>
            <w:vMerge/>
          </w:tcPr>
          <w:p w:rsidR="00DB04C7" w:rsidRPr="00AD6FE3" w:rsidRDefault="00DB04C7" w:rsidP="00AD6FE3">
            <w:pPr>
              <w:spacing w:after="0" w:line="240" w:lineRule="auto"/>
              <w:rPr>
                <w:rFonts w:ascii="Times New Roman" w:hAnsi="Times New Roman"/>
                <w:color w:val="000000"/>
              </w:rPr>
            </w:pPr>
          </w:p>
        </w:tc>
        <w:tc>
          <w:tcPr>
            <w:tcW w:w="1614" w:type="dxa"/>
            <w:gridSpan w:val="3"/>
            <w:vMerge/>
          </w:tcPr>
          <w:p w:rsidR="00DB04C7" w:rsidRPr="00AD6FE3" w:rsidRDefault="00DB04C7" w:rsidP="00AD6FE3">
            <w:pPr>
              <w:spacing w:after="0" w:line="240" w:lineRule="auto"/>
              <w:rPr>
                <w:rFonts w:ascii="Times New Roman" w:hAnsi="Times New Roman"/>
                <w:color w:val="000000"/>
              </w:rPr>
            </w:pPr>
          </w:p>
        </w:tc>
      </w:tr>
      <w:tr w:rsidR="00DB04C7" w:rsidRPr="00AD6FE3" w:rsidTr="00AD6FE3">
        <w:trPr>
          <w:cantSplit/>
          <w:trHeight w:val="9127"/>
        </w:trPr>
        <w:tc>
          <w:tcPr>
            <w:tcW w:w="710" w:type="dxa"/>
            <w:gridSpan w:val="2"/>
            <w:textDirection w:val="btLr"/>
          </w:tcPr>
          <w:p w:rsidR="00DB04C7" w:rsidRPr="00AD6FE3" w:rsidRDefault="00DB04C7" w:rsidP="00AD6FE3">
            <w:pPr>
              <w:spacing w:after="0" w:line="240" w:lineRule="auto"/>
              <w:rPr>
                <w:rFonts w:ascii="Times New Roman" w:hAnsi="Times New Roman"/>
                <w:color w:val="000000"/>
                <w:sz w:val="28"/>
                <w:szCs w:val="28"/>
              </w:rPr>
            </w:pPr>
            <w:r w:rsidRPr="00AD6FE3">
              <w:rPr>
                <w:rFonts w:ascii="Times New Roman" w:hAnsi="Times New Roman"/>
                <w:color w:val="000000"/>
                <w:sz w:val="24"/>
                <w:szCs w:val="24"/>
              </w:rPr>
              <w:t xml:space="preserve">       </w:t>
            </w:r>
            <w:r w:rsidRPr="00AD6FE3">
              <w:rPr>
                <w:rFonts w:ascii="Times New Roman" w:hAnsi="Times New Roman"/>
                <w:sz w:val="24"/>
                <w:szCs w:val="24"/>
              </w:rPr>
              <w:t xml:space="preserve">                         </w:t>
            </w:r>
            <w:r w:rsidRPr="00AD6FE3">
              <w:rPr>
                <w:rFonts w:ascii="Times New Roman" w:hAnsi="Times New Roman"/>
                <w:sz w:val="28"/>
                <w:szCs w:val="28"/>
              </w:rPr>
              <w:t xml:space="preserve">   Вторник    12.01.2021 г.  Тема недели: «Зимние забавы»</w:t>
            </w:r>
          </w:p>
        </w:tc>
        <w:tc>
          <w:tcPr>
            <w:tcW w:w="5953" w:type="dxa"/>
          </w:tcPr>
          <w:p w:rsidR="00DB04C7" w:rsidRPr="00AD6FE3" w:rsidRDefault="00DB04C7" w:rsidP="00AD6FE3">
            <w:pPr>
              <w:spacing w:after="0" w:line="240" w:lineRule="auto"/>
              <w:rPr>
                <w:rFonts w:ascii="Times New Roman" w:hAnsi="Times New Roman"/>
                <w:color w:val="000000"/>
                <w:sz w:val="24"/>
                <w:szCs w:val="24"/>
              </w:rPr>
            </w:pPr>
          </w:p>
          <w:p w:rsidR="00DB04C7" w:rsidRPr="00AD6FE3" w:rsidRDefault="00DB04C7" w:rsidP="00AD6FE3">
            <w:pPr>
              <w:spacing w:after="0" w:line="240" w:lineRule="auto"/>
              <w:jc w:val="center"/>
              <w:rPr>
                <w:rFonts w:ascii="Times New Roman" w:hAnsi="Times New Roman"/>
                <w:color w:val="000000"/>
                <w:sz w:val="24"/>
                <w:szCs w:val="24"/>
                <w:lang w:eastAsia="ru-RU"/>
              </w:rPr>
            </w:pPr>
          </w:p>
          <w:p w:rsidR="00DB04C7" w:rsidRPr="00460E87" w:rsidRDefault="00DB04C7" w:rsidP="00AD6FE3">
            <w:pPr>
              <w:spacing w:after="0" w:line="240" w:lineRule="auto"/>
              <w:rPr>
                <w:lang w:eastAsia="ru-RU"/>
              </w:rPr>
            </w:pPr>
          </w:p>
          <w:p w:rsidR="00DB04C7" w:rsidRPr="00AD6FE3" w:rsidRDefault="00DB04C7" w:rsidP="00AD6FE3">
            <w:pPr>
              <w:spacing w:after="0" w:line="240" w:lineRule="auto"/>
              <w:rPr>
                <w:rFonts w:ascii="Times New Roman" w:hAnsi="Times New Roman"/>
                <w:color w:val="000000"/>
                <w:sz w:val="24"/>
                <w:szCs w:val="24"/>
              </w:rPr>
            </w:pPr>
          </w:p>
        </w:tc>
        <w:tc>
          <w:tcPr>
            <w:tcW w:w="3799" w:type="dxa"/>
          </w:tcPr>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2013" w:type="dxa"/>
            <w:gridSpan w:val="2"/>
          </w:tcPr>
          <w:p w:rsidR="00DB04C7" w:rsidRPr="00AD6FE3" w:rsidRDefault="00DB04C7" w:rsidP="00AD6FE3">
            <w:pPr>
              <w:spacing w:after="0" w:line="240" w:lineRule="auto"/>
              <w:rPr>
                <w:rFonts w:ascii="Times New Roman" w:hAnsi="Times New Roman"/>
                <w:color w:val="000000"/>
                <w:sz w:val="24"/>
                <w:szCs w:val="24"/>
              </w:rPr>
            </w:pPr>
          </w:p>
        </w:tc>
        <w:tc>
          <w:tcPr>
            <w:tcW w:w="1814" w:type="dxa"/>
          </w:tcPr>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Рассматривание </w:t>
            </w:r>
            <w:r w:rsidRPr="00AD6FE3">
              <w:rPr>
                <w:rFonts w:ascii="Times New Roman" w:hAnsi="Times New Roman"/>
              </w:rPr>
              <w:t>иллюстраций из серии «Зима»</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Св. конструирование </w:t>
            </w:r>
            <w:r w:rsidRPr="00AD6FE3">
              <w:rPr>
                <w:rFonts w:ascii="Times New Roman" w:hAnsi="Times New Roman"/>
              </w:rPr>
              <w:t>«Горка для зверят»</w:t>
            </w: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p>
          <w:p w:rsidR="00DB04C7" w:rsidRPr="00AD6FE3" w:rsidRDefault="00DB04C7" w:rsidP="00AD6FE3">
            <w:pPr>
              <w:spacing w:after="0" w:line="240" w:lineRule="auto"/>
              <w:rPr>
                <w:rFonts w:ascii="Times New Roman" w:hAnsi="Times New Roman"/>
              </w:rPr>
            </w:pPr>
            <w:r w:rsidRPr="00AD6FE3">
              <w:rPr>
                <w:rFonts w:ascii="Times New Roman" w:hAnsi="Times New Roman"/>
                <w:u w:val="single"/>
              </w:rPr>
              <w:t xml:space="preserve">Игра </w:t>
            </w:r>
            <w:r w:rsidRPr="00AD6FE3">
              <w:rPr>
                <w:rFonts w:ascii="Times New Roman" w:hAnsi="Times New Roman"/>
              </w:rPr>
              <w:t>«Достань игрушку»</w:t>
            </w: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sz w:val="24"/>
                <w:szCs w:val="24"/>
              </w:rPr>
            </w:pPr>
          </w:p>
          <w:p w:rsidR="00DB04C7" w:rsidRPr="00AD6FE3" w:rsidRDefault="00DB04C7" w:rsidP="00AD6FE3">
            <w:pPr>
              <w:spacing w:after="0" w:line="240" w:lineRule="auto"/>
              <w:rPr>
                <w:rFonts w:ascii="Times New Roman" w:hAnsi="Times New Roman"/>
                <w:color w:val="000000"/>
                <w:sz w:val="24"/>
                <w:szCs w:val="24"/>
              </w:rPr>
            </w:pPr>
          </w:p>
        </w:tc>
        <w:tc>
          <w:tcPr>
            <w:tcW w:w="1614" w:type="dxa"/>
            <w:gridSpan w:val="3"/>
          </w:tcPr>
          <w:p w:rsidR="00DB04C7" w:rsidRPr="00AD6FE3" w:rsidRDefault="00DB04C7" w:rsidP="00AD6FE3">
            <w:pPr>
              <w:spacing w:after="0" w:line="240" w:lineRule="auto"/>
              <w:rPr>
                <w:rFonts w:ascii="Times New Roman" w:hAnsi="Times New Roman"/>
                <w:color w:val="000000"/>
                <w:sz w:val="24"/>
                <w:szCs w:val="24"/>
              </w:rPr>
            </w:pPr>
          </w:p>
        </w:tc>
      </w:tr>
      <w:tr w:rsidR="00DB04C7" w:rsidRPr="00AD6FE3" w:rsidTr="00AD6FE3">
        <w:trPr>
          <w:gridAfter w:val="1"/>
          <w:wAfter w:w="26" w:type="dxa"/>
          <w:cantSplit/>
          <w:trHeight w:val="9913"/>
        </w:trPr>
        <w:tc>
          <w:tcPr>
            <w:tcW w:w="425" w:type="dxa"/>
            <w:tcBorders>
              <w:top w:val="nil"/>
              <w:bottom w:val="nil"/>
            </w:tcBorders>
            <w:textDirection w:val="btLr"/>
          </w:tcPr>
          <w:p w:rsidR="00DB04C7" w:rsidRDefault="00DB04C7" w:rsidP="00AD6FE3">
            <w:pPr>
              <w:spacing w:after="0" w:line="240" w:lineRule="auto"/>
              <w:ind w:left="113" w:right="113"/>
            </w:pPr>
            <w:r w:rsidRPr="005A79EA">
              <w:t xml:space="preserve">                               </w:t>
            </w:r>
          </w:p>
          <w:p w:rsidR="00DB04C7" w:rsidRPr="00AD6FE3" w:rsidRDefault="00DB04C7" w:rsidP="00AD6FE3">
            <w:pPr>
              <w:spacing w:after="0" w:line="240" w:lineRule="auto"/>
              <w:ind w:left="113" w:right="113"/>
              <w:rPr>
                <w:rFonts w:ascii="Times New Roman" w:hAnsi="Times New Roman"/>
                <w:sz w:val="28"/>
                <w:szCs w:val="28"/>
              </w:rPr>
            </w:pPr>
          </w:p>
        </w:tc>
        <w:tc>
          <w:tcPr>
            <w:tcW w:w="710" w:type="dxa"/>
            <w:textDirection w:val="btLr"/>
          </w:tcPr>
          <w:p w:rsidR="00DB04C7" w:rsidRPr="00AD6FE3" w:rsidRDefault="00DB04C7" w:rsidP="00AD6FE3">
            <w:pPr>
              <w:spacing w:after="0" w:line="240" w:lineRule="auto"/>
              <w:ind w:left="113" w:right="113"/>
              <w:rPr>
                <w:rFonts w:ascii="Times New Roman" w:hAnsi="Times New Roman"/>
                <w:sz w:val="28"/>
                <w:szCs w:val="28"/>
              </w:rPr>
            </w:pPr>
            <w:r>
              <w:t xml:space="preserve">                          </w:t>
            </w:r>
            <w:r w:rsidRPr="00AD6FE3">
              <w:rPr>
                <w:rFonts w:ascii="Times New Roman" w:hAnsi="Times New Roman"/>
                <w:sz w:val="28"/>
                <w:szCs w:val="28"/>
              </w:rPr>
              <w:t>Вторник    12.01.2021 г.   Тема недели: «Зимние забавы»</w:t>
            </w:r>
          </w:p>
        </w:tc>
        <w:tc>
          <w:tcPr>
            <w:tcW w:w="5953" w:type="dxa"/>
          </w:tcPr>
          <w:p w:rsidR="00DB04C7" w:rsidRPr="00AD6FE3" w:rsidRDefault="00DB04C7" w:rsidP="00AD6FE3">
            <w:pPr>
              <w:spacing w:after="0" w:line="240" w:lineRule="auto"/>
              <w:rPr>
                <w:rFonts w:ascii="Times New Roman" w:hAnsi="Times New Roman"/>
                <w:sz w:val="24"/>
                <w:szCs w:val="24"/>
              </w:rPr>
            </w:pPr>
          </w:p>
        </w:tc>
        <w:tc>
          <w:tcPr>
            <w:tcW w:w="3827" w:type="dxa"/>
            <w:gridSpan w:val="2"/>
          </w:tcPr>
          <w:p w:rsidR="00DB04C7" w:rsidRPr="00AD6FE3" w:rsidRDefault="00DB04C7" w:rsidP="00AD6FE3">
            <w:pPr>
              <w:spacing w:after="0" w:line="240" w:lineRule="auto"/>
              <w:rPr>
                <w:rFonts w:ascii="Times New Roman" w:hAnsi="Times New Roman"/>
              </w:rPr>
            </w:pPr>
          </w:p>
        </w:tc>
        <w:tc>
          <w:tcPr>
            <w:tcW w:w="1985" w:type="dxa"/>
          </w:tcPr>
          <w:p w:rsidR="00DB04C7" w:rsidRPr="005A79EA" w:rsidRDefault="00DB04C7" w:rsidP="00AD6FE3">
            <w:pPr>
              <w:spacing w:after="0" w:line="240" w:lineRule="auto"/>
            </w:pPr>
          </w:p>
        </w:tc>
        <w:tc>
          <w:tcPr>
            <w:tcW w:w="1843" w:type="dxa"/>
            <w:gridSpan w:val="2"/>
          </w:tcPr>
          <w:p w:rsidR="00DB04C7" w:rsidRPr="005A79EA" w:rsidRDefault="00DB04C7" w:rsidP="00AD6FE3">
            <w:pPr>
              <w:spacing w:after="0" w:line="240" w:lineRule="auto"/>
            </w:pPr>
          </w:p>
        </w:tc>
        <w:tc>
          <w:tcPr>
            <w:tcW w:w="1559" w:type="dxa"/>
          </w:tcPr>
          <w:p w:rsidR="00DB04C7" w:rsidRPr="005A79EA" w:rsidRDefault="00DB04C7" w:rsidP="00AD6FE3">
            <w:pPr>
              <w:spacing w:after="0" w:line="240" w:lineRule="auto"/>
            </w:pPr>
          </w:p>
        </w:tc>
      </w:tr>
    </w:tbl>
    <w:p w:rsidR="00DB04C7" w:rsidRDefault="00DB04C7" w:rsidP="00390ED3"/>
    <w:p w:rsidR="00DB04C7" w:rsidRDefault="00DB04C7"/>
    <w:sectPr w:rsidR="00DB04C7" w:rsidSect="00460E8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6BD"/>
    <w:multiLevelType w:val="hybridMultilevel"/>
    <w:tmpl w:val="418C0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7592A"/>
    <w:multiLevelType w:val="hybridMultilevel"/>
    <w:tmpl w:val="978ED1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B64FA9"/>
    <w:multiLevelType w:val="hybridMultilevel"/>
    <w:tmpl w:val="4E600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6D1C6C"/>
    <w:multiLevelType w:val="hybridMultilevel"/>
    <w:tmpl w:val="3F1ED8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187135"/>
    <w:multiLevelType w:val="hybridMultilevel"/>
    <w:tmpl w:val="F496B8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9A5B7E"/>
    <w:multiLevelType w:val="hybridMultilevel"/>
    <w:tmpl w:val="5004FF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B02D27"/>
    <w:multiLevelType w:val="hybridMultilevel"/>
    <w:tmpl w:val="34400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2046E0"/>
    <w:multiLevelType w:val="hybridMultilevel"/>
    <w:tmpl w:val="F9D06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2B4CE5"/>
    <w:multiLevelType w:val="hybridMultilevel"/>
    <w:tmpl w:val="E9A4B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48310C"/>
    <w:multiLevelType w:val="hybridMultilevel"/>
    <w:tmpl w:val="63063A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87220E"/>
    <w:multiLevelType w:val="hybridMultilevel"/>
    <w:tmpl w:val="C1569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243969"/>
    <w:multiLevelType w:val="hybridMultilevel"/>
    <w:tmpl w:val="CCC07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C84DAA"/>
    <w:multiLevelType w:val="hybridMultilevel"/>
    <w:tmpl w:val="FFB2F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185C29"/>
    <w:multiLevelType w:val="hybridMultilevel"/>
    <w:tmpl w:val="AE06A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9A46C1"/>
    <w:multiLevelType w:val="hybridMultilevel"/>
    <w:tmpl w:val="F4202D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C0126C"/>
    <w:multiLevelType w:val="hybridMultilevel"/>
    <w:tmpl w:val="D46477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FB13A9"/>
    <w:multiLevelType w:val="hybridMultilevel"/>
    <w:tmpl w:val="8D66E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3D7B83"/>
    <w:multiLevelType w:val="hybridMultilevel"/>
    <w:tmpl w:val="F6F84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940579"/>
    <w:multiLevelType w:val="hybridMultilevel"/>
    <w:tmpl w:val="EBC8E9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20F70E3"/>
    <w:multiLevelType w:val="hybridMultilevel"/>
    <w:tmpl w:val="327874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3F0CF7"/>
    <w:multiLevelType w:val="hybridMultilevel"/>
    <w:tmpl w:val="31E69A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B53741"/>
    <w:multiLevelType w:val="hybridMultilevel"/>
    <w:tmpl w:val="BDAE4E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4384BF5"/>
    <w:multiLevelType w:val="hybridMultilevel"/>
    <w:tmpl w:val="B7A847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5B73556"/>
    <w:multiLevelType w:val="hybridMultilevel"/>
    <w:tmpl w:val="3BE87F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3A63BD"/>
    <w:multiLevelType w:val="hybridMultilevel"/>
    <w:tmpl w:val="15EC8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A9D2641"/>
    <w:multiLevelType w:val="hybridMultilevel"/>
    <w:tmpl w:val="60D2EF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F3406D"/>
    <w:multiLevelType w:val="hybridMultilevel"/>
    <w:tmpl w:val="16D43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69601C"/>
    <w:multiLevelType w:val="hybridMultilevel"/>
    <w:tmpl w:val="DF4AA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23D383E"/>
    <w:multiLevelType w:val="hybridMultilevel"/>
    <w:tmpl w:val="347CE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30241DC"/>
    <w:multiLevelType w:val="hybridMultilevel"/>
    <w:tmpl w:val="925EC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E83730"/>
    <w:multiLevelType w:val="hybridMultilevel"/>
    <w:tmpl w:val="2918F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961610"/>
    <w:multiLevelType w:val="hybridMultilevel"/>
    <w:tmpl w:val="97F86B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DB76A4"/>
    <w:multiLevelType w:val="hybridMultilevel"/>
    <w:tmpl w:val="8F30A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F67C17"/>
    <w:multiLevelType w:val="hybridMultilevel"/>
    <w:tmpl w:val="249CE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B6428F"/>
    <w:multiLevelType w:val="hybridMultilevel"/>
    <w:tmpl w:val="CDA6E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89545C"/>
    <w:multiLevelType w:val="hybridMultilevel"/>
    <w:tmpl w:val="DCDA17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501F70"/>
    <w:multiLevelType w:val="hybridMultilevel"/>
    <w:tmpl w:val="442A50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1887184"/>
    <w:multiLevelType w:val="hybridMultilevel"/>
    <w:tmpl w:val="F10619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657686"/>
    <w:multiLevelType w:val="hybridMultilevel"/>
    <w:tmpl w:val="5128C1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1E3272"/>
    <w:multiLevelType w:val="hybridMultilevel"/>
    <w:tmpl w:val="8F948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550F96"/>
    <w:multiLevelType w:val="hybridMultilevel"/>
    <w:tmpl w:val="BB288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A104622"/>
    <w:multiLevelType w:val="hybridMultilevel"/>
    <w:tmpl w:val="978091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ADA71A2"/>
    <w:multiLevelType w:val="hybridMultilevel"/>
    <w:tmpl w:val="4F7EF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CD27BD2"/>
    <w:multiLevelType w:val="hybridMultilevel"/>
    <w:tmpl w:val="8B0AA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0E837BC"/>
    <w:multiLevelType w:val="hybridMultilevel"/>
    <w:tmpl w:val="1ECAA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5C43445"/>
    <w:multiLevelType w:val="hybridMultilevel"/>
    <w:tmpl w:val="9A10E7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92D0656"/>
    <w:multiLevelType w:val="hybridMultilevel"/>
    <w:tmpl w:val="F7E00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462AFA"/>
    <w:multiLevelType w:val="hybridMultilevel"/>
    <w:tmpl w:val="BBBA8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B2F016A"/>
    <w:multiLevelType w:val="hybridMultilevel"/>
    <w:tmpl w:val="B3320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C465286"/>
    <w:multiLevelType w:val="hybridMultilevel"/>
    <w:tmpl w:val="4D2C0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44"/>
  </w:num>
  <w:num w:numId="3">
    <w:abstractNumId w:val="13"/>
  </w:num>
  <w:num w:numId="4">
    <w:abstractNumId w:val="47"/>
  </w:num>
  <w:num w:numId="5">
    <w:abstractNumId w:val="7"/>
  </w:num>
  <w:num w:numId="6">
    <w:abstractNumId w:val="23"/>
  </w:num>
  <w:num w:numId="7">
    <w:abstractNumId w:val="15"/>
  </w:num>
  <w:num w:numId="8">
    <w:abstractNumId w:val="29"/>
  </w:num>
  <w:num w:numId="9">
    <w:abstractNumId w:val="39"/>
  </w:num>
  <w:num w:numId="10">
    <w:abstractNumId w:val="42"/>
  </w:num>
  <w:num w:numId="11">
    <w:abstractNumId w:val="37"/>
  </w:num>
  <w:num w:numId="12">
    <w:abstractNumId w:val="1"/>
  </w:num>
  <w:num w:numId="13">
    <w:abstractNumId w:val="48"/>
  </w:num>
  <w:num w:numId="14">
    <w:abstractNumId w:val="20"/>
  </w:num>
  <w:num w:numId="15">
    <w:abstractNumId w:val="45"/>
  </w:num>
  <w:num w:numId="16">
    <w:abstractNumId w:val="40"/>
  </w:num>
  <w:num w:numId="17">
    <w:abstractNumId w:val="43"/>
  </w:num>
  <w:num w:numId="18">
    <w:abstractNumId w:val="2"/>
  </w:num>
  <w:num w:numId="19">
    <w:abstractNumId w:val="32"/>
  </w:num>
  <w:num w:numId="20">
    <w:abstractNumId w:val="36"/>
  </w:num>
  <w:num w:numId="21">
    <w:abstractNumId w:val="28"/>
  </w:num>
  <w:num w:numId="22">
    <w:abstractNumId w:val="33"/>
  </w:num>
  <w:num w:numId="23">
    <w:abstractNumId w:val="46"/>
  </w:num>
  <w:num w:numId="24">
    <w:abstractNumId w:val="19"/>
  </w:num>
  <w:num w:numId="25">
    <w:abstractNumId w:val="17"/>
  </w:num>
  <w:num w:numId="26">
    <w:abstractNumId w:val="21"/>
  </w:num>
  <w:num w:numId="27">
    <w:abstractNumId w:val="16"/>
  </w:num>
  <w:num w:numId="28">
    <w:abstractNumId w:val="31"/>
  </w:num>
  <w:num w:numId="29">
    <w:abstractNumId w:val="38"/>
  </w:num>
  <w:num w:numId="30">
    <w:abstractNumId w:val="8"/>
  </w:num>
  <w:num w:numId="31">
    <w:abstractNumId w:val="3"/>
  </w:num>
  <w:num w:numId="32">
    <w:abstractNumId w:val="14"/>
  </w:num>
  <w:num w:numId="33">
    <w:abstractNumId w:val="49"/>
  </w:num>
  <w:num w:numId="34">
    <w:abstractNumId w:val="24"/>
  </w:num>
  <w:num w:numId="35">
    <w:abstractNumId w:val="4"/>
  </w:num>
  <w:num w:numId="36">
    <w:abstractNumId w:val="26"/>
  </w:num>
  <w:num w:numId="37">
    <w:abstractNumId w:val="30"/>
  </w:num>
  <w:num w:numId="38">
    <w:abstractNumId w:val="11"/>
  </w:num>
  <w:num w:numId="39">
    <w:abstractNumId w:val="5"/>
  </w:num>
  <w:num w:numId="40">
    <w:abstractNumId w:val="0"/>
  </w:num>
  <w:num w:numId="41">
    <w:abstractNumId w:val="9"/>
  </w:num>
  <w:num w:numId="42">
    <w:abstractNumId w:val="6"/>
  </w:num>
  <w:num w:numId="43">
    <w:abstractNumId w:val="34"/>
  </w:num>
  <w:num w:numId="44">
    <w:abstractNumId w:val="12"/>
  </w:num>
  <w:num w:numId="45">
    <w:abstractNumId w:val="25"/>
  </w:num>
  <w:num w:numId="46">
    <w:abstractNumId w:val="10"/>
  </w:num>
  <w:num w:numId="47">
    <w:abstractNumId w:val="35"/>
  </w:num>
  <w:num w:numId="48">
    <w:abstractNumId w:val="41"/>
  </w:num>
  <w:num w:numId="49">
    <w:abstractNumId w:val="27"/>
  </w:num>
  <w:num w:numId="50">
    <w:abstractNumId w:val="1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E97"/>
    <w:rsid w:val="00003BFC"/>
    <w:rsid w:val="0003616E"/>
    <w:rsid w:val="0004019F"/>
    <w:rsid w:val="000404CD"/>
    <w:rsid w:val="000453AD"/>
    <w:rsid w:val="00047044"/>
    <w:rsid w:val="000474D7"/>
    <w:rsid w:val="00064F1F"/>
    <w:rsid w:val="00065581"/>
    <w:rsid w:val="00071CA6"/>
    <w:rsid w:val="00077890"/>
    <w:rsid w:val="0008300B"/>
    <w:rsid w:val="000839C8"/>
    <w:rsid w:val="00094D11"/>
    <w:rsid w:val="000A26AE"/>
    <w:rsid w:val="000A7E31"/>
    <w:rsid w:val="000C2960"/>
    <w:rsid w:val="000C3B72"/>
    <w:rsid w:val="000C7F7F"/>
    <w:rsid w:val="000D5479"/>
    <w:rsid w:val="000E131C"/>
    <w:rsid w:val="000F5697"/>
    <w:rsid w:val="00103562"/>
    <w:rsid w:val="00105819"/>
    <w:rsid w:val="00113B94"/>
    <w:rsid w:val="00113CE2"/>
    <w:rsid w:val="00115317"/>
    <w:rsid w:val="00127AD1"/>
    <w:rsid w:val="00132FD0"/>
    <w:rsid w:val="00136B97"/>
    <w:rsid w:val="001450F6"/>
    <w:rsid w:val="001559D6"/>
    <w:rsid w:val="00156823"/>
    <w:rsid w:val="00160C00"/>
    <w:rsid w:val="00164D54"/>
    <w:rsid w:val="0017232C"/>
    <w:rsid w:val="00174AEF"/>
    <w:rsid w:val="001813F2"/>
    <w:rsid w:val="00181EA2"/>
    <w:rsid w:val="001831FF"/>
    <w:rsid w:val="0019105F"/>
    <w:rsid w:val="00197734"/>
    <w:rsid w:val="001B1972"/>
    <w:rsid w:val="001C1F11"/>
    <w:rsid w:val="001C592A"/>
    <w:rsid w:val="001D0DEE"/>
    <w:rsid w:val="001D2424"/>
    <w:rsid w:val="001E3B90"/>
    <w:rsid w:val="001E614C"/>
    <w:rsid w:val="001E62D5"/>
    <w:rsid w:val="001F620D"/>
    <w:rsid w:val="001F69CF"/>
    <w:rsid w:val="00200020"/>
    <w:rsid w:val="002131E8"/>
    <w:rsid w:val="00220149"/>
    <w:rsid w:val="00222782"/>
    <w:rsid w:val="00227BF6"/>
    <w:rsid w:val="002325AF"/>
    <w:rsid w:val="00235F2D"/>
    <w:rsid w:val="002519BA"/>
    <w:rsid w:val="00256373"/>
    <w:rsid w:val="002633A8"/>
    <w:rsid w:val="00263946"/>
    <w:rsid w:val="00265342"/>
    <w:rsid w:val="0027398F"/>
    <w:rsid w:val="00283183"/>
    <w:rsid w:val="00291B57"/>
    <w:rsid w:val="002937C0"/>
    <w:rsid w:val="00295725"/>
    <w:rsid w:val="00296901"/>
    <w:rsid w:val="002B31C2"/>
    <w:rsid w:val="002C3F12"/>
    <w:rsid w:val="002D61F4"/>
    <w:rsid w:val="002D65B4"/>
    <w:rsid w:val="002E4E4E"/>
    <w:rsid w:val="002E754A"/>
    <w:rsid w:val="002F0D0E"/>
    <w:rsid w:val="002F1A3A"/>
    <w:rsid w:val="002F7329"/>
    <w:rsid w:val="00300995"/>
    <w:rsid w:val="003022DD"/>
    <w:rsid w:val="0030460B"/>
    <w:rsid w:val="00314FE4"/>
    <w:rsid w:val="00321A17"/>
    <w:rsid w:val="00322F8A"/>
    <w:rsid w:val="00323400"/>
    <w:rsid w:val="00333B1E"/>
    <w:rsid w:val="003351AD"/>
    <w:rsid w:val="003373B8"/>
    <w:rsid w:val="00346132"/>
    <w:rsid w:val="003475DC"/>
    <w:rsid w:val="00347C1B"/>
    <w:rsid w:val="003515CE"/>
    <w:rsid w:val="003537E3"/>
    <w:rsid w:val="00362F19"/>
    <w:rsid w:val="00367BDD"/>
    <w:rsid w:val="00367D29"/>
    <w:rsid w:val="00371388"/>
    <w:rsid w:val="00385256"/>
    <w:rsid w:val="0039022F"/>
    <w:rsid w:val="003908C7"/>
    <w:rsid w:val="00390ED3"/>
    <w:rsid w:val="003925DB"/>
    <w:rsid w:val="00393E2C"/>
    <w:rsid w:val="00394C05"/>
    <w:rsid w:val="00396E35"/>
    <w:rsid w:val="003A2A82"/>
    <w:rsid w:val="003A7CC7"/>
    <w:rsid w:val="003A7DE9"/>
    <w:rsid w:val="003B01B6"/>
    <w:rsid w:val="003B46C1"/>
    <w:rsid w:val="003B67B7"/>
    <w:rsid w:val="003C7057"/>
    <w:rsid w:val="003E4521"/>
    <w:rsid w:val="003E7986"/>
    <w:rsid w:val="003F4758"/>
    <w:rsid w:val="003F6C23"/>
    <w:rsid w:val="0040667C"/>
    <w:rsid w:val="00411670"/>
    <w:rsid w:val="00414BA3"/>
    <w:rsid w:val="00415A93"/>
    <w:rsid w:val="00443E54"/>
    <w:rsid w:val="0044676B"/>
    <w:rsid w:val="00453EA0"/>
    <w:rsid w:val="0045716E"/>
    <w:rsid w:val="00460821"/>
    <w:rsid w:val="00460E87"/>
    <w:rsid w:val="00466EBD"/>
    <w:rsid w:val="00486F59"/>
    <w:rsid w:val="00494E88"/>
    <w:rsid w:val="00495D9B"/>
    <w:rsid w:val="00496E63"/>
    <w:rsid w:val="004A47EA"/>
    <w:rsid w:val="004A6A8A"/>
    <w:rsid w:val="004B1D14"/>
    <w:rsid w:val="004B32BD"/>
    <w:rsid w:val="004B6C90"/>
    <w:rsid w:val="004C7B27"/>
    <w:rsid w:val="004D0CE2"/>
    <w:rsid w:val="004D1A94"/>
    <w:rsid w:val="004D7AB1"/>
    <w:rsid w:val="004E5D36"/>
    <w:rsid w:val="004F2C1A"/>
    <w:rsid w:val="004F3620"/>
    <w:rsid w:val="004F42C8"/>
    <w:rsid w:val="004F4C8C"/>
    <w:rsid w:val="00512532"/>
    <w:rsid w:val="00514067"/>
    <w:rsid w:val="00516E26"/>
    <w:rsid w:val="0052676E"/>
    <w:rsid w:val="0053064D"/>
    <w:rsid w:val="00537560"/>
    <w:rsid w:val="005408F8"/>
    <w:rsid w:val="00540D13"/>
    <w:rsid w:val="0054622B"/>
    <w:rsid w:val="00550F37"/>
    <w:rsid w:val="00575E1F"/>
    <w:rsid w:val="005853BB"/>
    <w:rsid w:val="00587DCD"/>
    <w:rsid w:val="005A308C"/>
    <w:rsid w:val="005A7341"/>
    <w:rsid w:val="005A79EA"/>
    <w:rsid w:val="005A7A61"/>
    <w:rsid w:val="005B051A"/>
    <w:rsid w:val="005B4E09"/>
    <w:rsid w:val="005C5331"/>
    <w:rsid w:val="005D269D"/>
    <w:rsid w:val="005D47A9"/>
    <w:rsid w:val="005E28BB"/>
    <w:rsid w:val="005E2CEA"/>
    <w:rsid w:val="005E3022"/>
    <w:rsid w:val="005E7E4E"/>
    <w:rsid w:val="005F1780"/>
    <w:rsid w:val="00601B04"/>
    <w:rsid w:val="00603BE3"/>
    <w:rsid w:val="006071D8"/>
    <w:rsid w:val="006103D3"/>
    <w:rsid w:val="0061380B"/>
    <w:rsid w:val="00626D5E"/>
    <w:rsid w:val="006359B2"/>
    <w:rsid w:val="0063761F"/>
    <w:rsid w:val="006421EA"/>
    <w:rsid w:val="00646D18"/>
    <w:rsid w:val="00656BE4"/>
    <w:rsid w:val="00657607"/>
    <w:rsid w:val="00666D7F"/>
    <w:rsid w:val="0067152A"/>
    <w:rsid w:val="00673445"/>
    <w:rsid w:val="006777EA"/>
    <w:rsid w:val="006917A9"/>
    <w:rsid w:val="0069306B"/>
    <w:rsid w:val="006A5A48"/>
    <w:rsid w:val="006A5CAA"/>
    <w:rsid w:val="006A7E30"/>
    <w:rsid w:val="006B1D3C"/>
    <w:rsid w:val="006B5E54"/>
    <w:rsid w:val="006D7187"/>
    <w:rsid w:val="006D7B97"/>
    <w:rsid w:val="006F662C"/>
    <w:rsid w:val="007079FC"/>
    <w:rsid w:val="00712DF1"/>
    <w:rsid w:val="0072364F"/>
    <w:rsid w:val="007331E6"/>
    <w:rsid w:val="0073767B"/>
    <w:rsid w:val="00740359"/>
    <w:rsid w:val="007409DE"/>
    <w:rsid w:val="00752601"/>
    <w:rsid w:val="0075636D"/>
    <w:rsid w:val="0076024B"/>
    <w:rsid w:val="007606DA"/>
    <w:rsid w:val="00761DB4"/>
    <w:rsid w:val="00765025"/>
    <w:rsid w:val="007768D4"/>
    <w:rsid w:val="00776915"/>
    <w:rsid w:val="00790726"/>
    <w:rsid w:val="0079093A"/>
    <w:rsid w:val="00790FEC"/>
    <w:rsid w:val="00795C9D"/>
    <w:rsid w:val="00796B76"/>
    <w:rsid w:val="0079774A"/>
    <w:rsid w:val="007A0797"/>
    <w:rsid w:val="007A0D2B"/>
    <w:rsid w:val="007A2586"/>
    <w:rsid w:val="007B2DB7"/>
    <w:rsid w:val="007C27E1"/>
    <w:rsid w:val="007C745D"/>
    <w:rsid w:val="007E293D"/>
    <w:rsid w:val="007F039F"/>
    <w:rsid w:val="007F0E97"/>
    <w:rsid w:val="007F108A"/>
    <w:rsid w:val="007F37A4"/>
    <w:rsid w:val="007F4033"/>
    <w:rsid w:val="008020C9"/>
    <w:rsid w:val="00813B11"/>
    <w:rsid w:val="008155C8"/>
    <w:rsid w:val="00820F10"/>
    <w:rsid w:val="00821A6E"/>
    <w:rsid w:val="00826B3D"/>
    <w:rsid w:val="008415B5"/>
    <w:rsid w:val="00864AFF"/>
    <w:rsid w:val="008677FC"/>
    <w:rsid w:val="00870A1D"/>
    <w:rsid w:val="00870DB5"/>
    <w:rsid w:val="0087609E"/>
    <w:rsid w:val="0087770C"/>
    <w:rsid w:val="00881430"/>
    <w:rsid w:val="008818F7"/>
    <w:rsid w:val="00881B2C"/>
    <w:rsid w:val="0088599B"/>
    <w:rsid w:val="00891F24"/>
    <w:rsid w:val="00894631"/>
    <w:rsid w:val="008B29E0"/>
    <w:rsid w:val="008C3D87"/>
    <w:rsid w:val="008D25B2"/>
    <w:rsid w:val="008E06E6"/>
    <w:rsid w:val="008F01DC"/>
    <w:rsid w:val="008F11D0"/>
    <w:rsid w:val="008F44F4"/>
    <w:rsid w:val="008F7405"/>
    <w:rsid w:val="00900A6C"/>
    <w:rsid w:val="00903086"/>
    <w:rsid w:val="00915322"/>
    <w:rsid w:val="00924629"/>
    <w:rsid w:val="00927518"/>
    <w:rsid w:val="00941F8E"/>
    <w:rsid w:val="009544C0"/>
    <w:rsid w:val="00954926"/>
    <w:rsid w:val="00956D0A"/>
    <w:rsid w:val="00970548"/>
    <w:rsid w:val="009724C5"/>
    <w:rsid w:val="00974A63"/>
    <w:rsid w:val="00977711"/>
    <w:rsid w:val="009A0FCA"/>
    <w:rsid w:val="009A4413"/>
    <w:rsid w:val="009A4600"/>
    <w:rsid w:val="009B6B81"/>
    <w:rsid w:val="009B7922"/>
    <w:rsid w:val="009C66E0"/>
    <w:rsid w:val="009C709F"/>
    <w:rsid w:val="009D2040"/>
    <w:rsid w:val="00A0257D"/>
    <w:rsid w:val="00A03CA5"/>
    <w:rsid w:val="00A04773"/>
    <w:rsid w:val="00A106B6"/>
    <w:rsid w:val="00A20C2F"/>
    <w:rsid w:val="00A434AE"/>
    <w:rsid w:val="00A435D5"/>
    <w:rsid w:val="00A47760"/>
    <w:rsid w:val="00A5155F"/>
    <w:rsid w:val="00A53426"/>
    <w:rsid w:val="00A560A7"/>
    <w:rsid w:val="00A578B2"/>
    <w:rsid w:val="00A647D7"/>
    <w:rsid w:val="00A66AEC"/>
    <w:rsid w:val="00A738E3"/>
    <w:rsid w:val="00A85535"/>
    <w:rsid w:val="00A91C14"/>
    <w:rsid w:val="00A94082"/>
    <w:rsid w:val="00A95F52"/>
    <w:rsid w:val="00A9762C"/>
    <w:rsid w:val="00AA23C9"/>
    <w:rsid w:val="00AA3DB0"/>
    <w:rsid w:val="00AA43B9"/>
    <w:rsid w:val="00AB4A1E"/>
    <w:rsid w:val="00AB5EED"/>
    <w:rsid w:val="00AB7023"/>
    <w:rsid w:val="00AC3D65"/>
    <w:rsid w:val="00AD12D6"/>
    <w:rsid w:val="00AD6FE3"/>
    <w:rsid w:val="00AE1E41"/>
    <w:rsid w:val="00AE1F4C"/>
    <w:rsid w:val="00AE3209"/>
    <w:rsid w:val="00AF09FA"/>
    <w:rsid w:val="00AF21A2"/>
    <w:rsid w:val="00B15C5B"/>
    <w:rsid w:val="00B37AC8"/>
    <w:rsid w:val="00B606CC"/>
    <w:rsid w:val="00B6337A"/>
    <w:rsid w:val="00B63ADB"/>
    <w:rsid w:val="00B67B2A"/>
    <w:rsid w:val="00B751C7"/>
    <w:rsid w:val="00B77174"/>
    <w:rsid w:val="00B824CD"/>
    <w:rsid w:val="00B84F83"/>
    <w:rsid w:val="00B84FBC"/>
    <w:rsid w:val="00B91C91"/>
    <w:rsid w:val="00BA6B15"/>
    <w:rsid w:val="00BB64D4"/>
    <w:rsid w:val="00BB765E"/>
    <w:rsid w:val="00BC18B8"/>
    <w:rsid w:val="00BD1DC2"/>
    <w:rsid w:val="00BF26E0"/>
    <w:rsid w:val="00C0289D"/>
    <w:rsid w:val="00C14B7B"/>
    <w:rsid w:val="00C23705"/>
    <w:rsid w:val="00C2443B"/>
    <w:rsid w:val="00C33985"/>
    <w:rsid w:val="00C369D3"/>
    <w:rsid w:val="00C5068E"/>
    <w:rsid w:val="00C51EEC"/>
    <w:rsid w:val="00C55745"/>
    <w:rsid w:val="00C567DD"/>
    <w:rsid w:val="00C66934"/>
    <w:rsid w:val="00C700CB"/>
    <w:rsid w:val="00C71E74"/>
    <w:rsid w:val="00C87B0C"/>
    <w:rsid w:val="00C92A2E"/>
    <w:rsid w:val="00C947FD"/>
    <w:rsid w:val="00C953D9"/>
    <w:rsid w:val="00C97652"/>
    <w:rsid w:val="00CA0BE8"/>
    <w:rsid w:val="00CA3195"/>
    <w:rsid w:val="00CA7430"/>
    <w:rsid w:val="00CA77A7"/>
    <w:rsid w:val="00CB116B"/>
    <w:rsid w:val="00CB1903"/>
    <w:rsid w:val="00CB213F"/>
    <w:rsid w:val="00CC6F92"/>
    <w:rsid w:val="00CD12FE"/>
    <w:rsid w:val="00CD20AD"/>
    <w:rsid w:val="00CD4A94"/>
    <w:rsid w:val="00CE0EAE"/>
    <w:rsid w:val="00CE487A"/>
    <w:rsid w:val="00D001B6"/>
    <w:rsid w:val="00D02CDA"/>
    <w:rsid w:val="00D0668B"/>
    <w:rsid w:val="00D06D1B"/>
    <w:rsid w:val="00D14406"/>
    <w:rsid w:val="00D21ADA"/>
    <w:rsid w:val="00D22AA7"/>
    <w:rsid w:val="00D311A8"/>
    <w:rsid w:val="00D41A0C"/>
    <w:rsid w:val="00D42697"/>
    <w:rsid w:val="00D42AAB"/>
    <w:rsid w:val="00D5135B"/>
    <w:rsid w:val="00D557E1"/>
    <w:rsid w:val="00D71B37"/>
    <w:rsid w:val="00D804A0"/>
    <w:rsid w:val="00D841B4"/>
    <w:rsid w:val="00D92DF0"/>
    <w:rsid w:val="00D9691E"/>
    <w:rsid w:val="00D97184"/>
    <w:rsid w:val="00DB04C7"/>
    <w:rsid w:val="00DB3143"/>
    <w:rsid w:val="00DB362A"/>
    <w:rsid w:val="00DB519D"/>
    <w:rsid w:val="00DC6E1E"/>
    <w:rsid w:val="00DD0B57"/>
    <w:rsid w:val="00DE4DA3"/>
    <w:rsid w:val="00DF0F47"/>
    <w:rsid w:val="00DF7401"/>
    <w:rsid w:val="00E051C8"/>
    <w:rsid w:val="00E13EE8"/>
    <w:rsid w:val="00E212C5"/>
    <w:rsid w:val="00E3219D"/>
    <w:rsid w:val="00E45A73"/>
    <w:rsid w:val="00E46388"/>
    <w:rsid w:val="00E56249"/>
    <w:rsid w:val="00E600A4"/>
    <w:rsid w:val="00E62FC8"/>
    <w:rsid w:val="00E641B6"/>
    <w:rsid w:val="00E77D48"/>
    <w:rsid w:val="00E81565"/>
    <w:rsid w:val="00E83E66"/>
    <w:rsid w:val="00E94C8E"/>
    <w:rsid w:val="00E96170"/>
    <w:rsid w:val="00E97C08"/>
    <w:rsid w:val="00EA30A0"/>
    <w:rsid w:val="00EA55AD"/>
    <w:rsid w:val="00EA73B7"/>
    <w:rsid w:val="00EB1B17"/>
    <w:rsid w:val="00EB3F7C"/>
    <w:rsid w:val="00EB7F2E"/>
    <w:rsid w:val="00ED0B1C"/>
    <w:rsid w:val="00ED58E7"/>
    <w:rsid w:val="00ED6CEA"/>
    <w:rsid w:val="00ED734F"/>
    <w:rsid w:val="00ED75B1"/>
    <w:rsid w:val="00EE1070"/>
    <w:rsid w:val="00EE59F1"/>
    <w:rsid w:val="00EE68EB"/>
    <w:rsid w:val="00EF3DD1"/>
    <w:rsid w:val="00EF5F83"/>
    <w:rsid w:val="00EF6103"/>
    <w:rsid w:val="00EF661C"/>
    <w:rsid w:val="00F02EDE"/>
    <w:rsid w:val="00F1551B"/>
    <w:rsid w:val="00F20CF7"/>
    <w:rsid w:val="00F20D5B"/>
    <w:rsid w:val="00F2529E"/>
    <w:rsid w:val="00F269F5"/>
    <w:rsid w:val="00F36B26"/>
    <w:rsid w:val="00F4241B"/>
    <w:rsid w:val="00F43CFF"/>
    <w:rsid w:val="00F45612"/>
    <w:rsid w:val="00F5677E"/>
    <w:rsid w:val="00F579FE"/>
    <w:rsid w:val="00F70C03"/>
    <w:rsid w:val="00F80E07"/>
    <w:rsid w:val="00F8182E"/>
    <w:rsid w:val="00F83B42"/>
    <w:rsid w:val="00F90857"/>
    <w:rsid w:val="00F927AB"/>
    <w:rsid w:val="00F93BB7"/>
    <w:rsid w:val="00F96F22"/>
    <w:rsid w:val="00FA485A"/>
    <w:rsid w:val="00FB2047"/>
    <w:rsid w:val="00FB2BAF"/>
    <w:rsid w:val="00FC2454"/>
    <w:rsid w:val="00FC299D"/>
    <w:rsid w:val="00FC2DE1"/>
    <w:rsid w:val="00FC3148"/>
    <w:rsid w:val="00FC53DC"/>
    <w:rsid w:val="00FC714F"/>
    <w:rsid w:val="00FD3D15"/>
    <w:rsid w:val="00FF3D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7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0E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5256"/>
    <w:pPr>
      <w:ind w:left="720"/>
      <w:contextualSpacing/>
    </w:pPr>
  </w:style>
  <w:style w:type="paragraph" w:styleId="NoSpacing">
    <w:name w:val="No Spacing"/>
    <w:uiPriority w:val="99"/>
    <w:qFormat/>
    <w:rsid w:val="008D25B2"/>
    <w:rPr>
      <w:lang w:eastAsia="en-US"/>
    </w:rPr>
  </w:style>
  <w:style w:type="paragraph" w:styleId="BalloonText">
    <w:name w:val="Balloon Text"/>
    <w:basedOn w:val="Normal"/>
    <w:link w:val="BalloonTextChar"/>
    <w:uiPriority w:val="99"/>
    <w:semiHidden/>
    <w:rsid w:val="00C2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44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120</Pages>
  <Words>25458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Дата</dc:title>
  <dc:subject/>
  <dc:creator>Home</dc:creator>
  <cp:keywords/>
  <dc:description/>
  <cp:lastModifiedBy>user</cp:lastModifiedBy>
  <cp:revision>2</cp:revision>
  <cp:lastPrinted>2022-05-15T14:43:00Z</cp:lastPrinted>
  <dcterms:created xsi:type="dcterms:W3CDTF">2022-05-17T19:57:00Z</dcterms:created>
  <dcterms:modified xsi:type="dcterms:W3CDTF">2022-05-17T19:57:00Z</dcterms:modified>
</cp:coreProperties>
</file>